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5B" w:rsidRPr="00D27922" w:rsidRDefault="00B51804" w:rsidP="00603D5B">
      <w:pPr>
        <w:pStyle w:val="Title"/>
        <w:spacing w:after="480"/>
        <w:jc w:val="right"/>
        <w:rPr>
          <w:rFonts w:ascii="Calibri" w:hAnsi="Calibri" w:cs="Calibri"/>
        </w:rPr>
      </w:pPr>
      <w:bookmarkStart w:id="0" w:name="_GoBack"/>
      <w:bookmarkEnd w:id="0"/>
      <w:r w:rsidRPr="00D27922">
        <w:rPr>
          <w:rFonts w:ascii="Calibri" w:hAnsi="Calibri" w:cs="Calibri"/>
        </w:rPr>
        <w:t>Requirements Checklist:</w:t>
      </w:r>
    </w:p>
    <w:p w:rsidR="000E760E" w:rsidRPr="00D27922" w:rsidRDefault="00C110E4" w:rsidP="00603D5B">
      <w:pPr>
        <w:pStyle w:val="Title"/>
        <w:spacing w:after="480"/>
        <w:jc w:val="right"/>
        <w:rPr>
          <w:rFonts w:ascii="Calibri" w:hAnsi="Calibri" w:cs="Calibri"/>
        </w:rPr>
      </w:pPr>
      <w:r w:rsidRPr="00D27922">
        <w:rPr>
          <w:rFonts w:ascii="Calibri" w:hAnsi="Calibri" w:cs="Calibri"/>
        </w:rPr>
        <w:t>Document</w:t>
      </w:r>
      <w:r w:rsidR="000D0FA8" w:rsidRPr="00D27922">
        <w:rPr>
          <w:rFonts w:ascii="Calibri" w:hAnsi="Calibri" w:cs="Calibri"/>
        </w:rPr>
        <w:t xml:space="preserve"> Scanner</w:t>
      </w:r>
    </w:p>
    <w:p w:rsidR="000E760E" w:rsidRDefault="000E760E" w:rsidP="000E760E">
      <w:pPr>
        <w:pStyle w:val="Normal1"/>
      </w:pPr>
      <w:r w:rsidRPr="00A21E4C">
        <w:t>This checklist</w:t>
      </w:r>
      <w:r w:rsidR="00B67ADD">
        <w:t xml:space="preserve"> is</w:t>
      </w:r>
      <w:r w:rsidRPr="00A21E4C">
        <w:t xml:space="preserve"> to be used by Departments </w:t>
      </w:r>
      <w:r>
        <w:t xml:space="preserve">to document business requirements </w:t>
      </w:r>
      <w:r w:rsidR="00B67ADD">
        <w:t>when publishing a request to industry</w:t>
      </w:r>
      <w:r w:rsidRPr="00A21E4C">
        <w:t xml:space="preserve"> for a</w:t>
      </w:r>
      <w:r w:rsidR="00492387">
        <w:t xml:space="preserve"> </w:t>
      </w:r>
      <w:r w:rsidR="00C110E4">
        <w:t xml:space="preserve">document </w:t>
      </w:r>
      <w:r w:rsidR="00492387">
        <w:t xml:space="preserve">scanner or </w:t>
      </w:r>
      <w:r w:rsidR="00C110E4">
        <w:t>paper capture</w:t>
      </w:r>
      <w:r w:rsidRPr="00A21E4C">
        <w:t xml:space="preserve"> solution. The checklist will help define the business requirements, enabling suppliers to provide informed solution designs and </w:t>
      </w:r>
      <w:r>
        <w:t>bid</w:t>
      </w:r>
      <w:r w:rsidRPr="00A21E4C">
        <w:t xml:space="preserve"> responses.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67"/>
        <w:gridCol w:w="4617"/>
        <w:gridCol w:w="593"/>
      </w:tblGrid>
      <w:tr w:rsidR="000E760E" w:rsidRPr="00A21E4C" w:rsidTr="000C755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760E" w:rsidRPr="00136FD1" w:rsidRDefault="000E760E" w:rsidP="00B67ADD">
            <w:pPr>
              <w:pStyle w:val="TableHead"/>
            </w:pPr>
            <w:r w:rsidRPr="00B67ADD">
              <w:t>Business requirements</w:t>
            </w:r>
          </w:p>
        </w:tc>
      </w:tr>
      <w:tr w:rsidR="000E760E" w:rsidRPr="00A21E4C" w:rsidTr="000C755D">
        <w:tc>
          <w:tcPr>
            <w:tcW w:w="10988" w:type="dxa"/>
            <w:gridSpan w:val="4"/>
          </w:tcPr>
          <w:sdt>
            <w:sdtPr>
              <w:alias w:val="State business requirement (2-3 paragraphs)"/>
              <w:tag w:val="Describe business needs"/>
              <w:id w:val="435868656"/>
              <w:placeholder>
                <w:docPart w:val="88AD1F2AE6104130B32FB793DA7FE01C"/>
              </w:placeholder>
              <w:showingPlcHdr/>
              <w:text/>
            </w:sdtPr>
            <w:sdtEndPr/>
            <w:sdtContent>
              <w:p w:rsidR="00340BE3" w:rsidRPr="00A21E4C" w:rsidRDefault="00340BE3" w:rsidP="00C110E4">
                <w:pPr>
                  <w:pStyle w:val="Normal1"/>
                  <w:spacing w:before="120" w:after="120"/>
                  <w:ind w:left="284" w:right="284"/>
                </w:pPr>
                <w:r w:rsidRPr="00186F70">
                  <w:rPr>
                    <w:color w:val="BFBFBF" w:themeColor="background1" w:themeShade="BF"/>
                  </w:rPr>
                  <w:t>For example: “</w:t>
                </w:r>
                <w:r w:rsidR="00B1329B">
                  <w:rPr>
                    <w:color w:val="BFBFBF" w:themeColor="background1" w:themeShade="BF"/>
                  </w:rPr>
                  <w:t xml:space="preserve">Capture </w:t>
                </w:r>
                <w:r w:rsidR="00C110E4">
                  <w:rPr>
                    <w:color w:val="BFBFBF" w:themeColor="background1" w:themeShade="BF"/>
                  </w:rPr>
                  <w:t>paper documents</w:t>
                </w:r>
                <w:r w:rsidR="00B1329B">
                  <w:rPr>
                    <w:color w:val="BFBFBF" w:themeColor="background1" w:themeShade="BF"/>
                  </w:rPr>
                  <w:t xml:space="preserve"> within </w:t>
                </w:r>
                <w:r w:rsidR="00C110E4">
                  <w:rPr>
                    <w:color w:val="BFBFBF" w:themeColor="background1" w:themeShade="BF"/>
                  </w:rPr>
                  <w:t>records</w:t>
                </w:r>
                <w:r w:rsidR="00B1329B">
                  <w:rPr>
                    <w:color w:val="BFBFBF" w:themeColor="background1" w:themeShade="BF"/>
                  </w:rPr>
                  <w:t xml:space="preserve"> environment</w:t>
                </w:r>
                <w:r w:rsidR="00C110E4">
                  <w:rPr>
                    <w:color w:val="BFBFBF" w:themeColor="background1" w:themeShade="BF"/>
                  </w:rPr>
                  <w:t>;</w:t>
                </w:r>
                <w:r w:rsidR="00B1329B">
                  <w:rPr>
                    <w:color w:val="BFBFBF" w:themeColor="background1" w:themeShade="BF"/>
                  </w:rPr>
                  <w:t xml:space="preserve"> </w:t>
                </w:r>
                <w:r w:rsidR="00C110E4">
                  <w:rPr>
                    <w:color w:val="BFBFBF" w:themeColor="background1" w:themeShade="BF"/>
                  </w:rPr>
                  <w:t>approximately 100,000 pages to be scanned</w:t>
                </w:r>
                <w:r w:rsidRPr="00186F70">
                  <w:rPr>
                    <w:color w:val="BFBFBF" w:themeColor="background1" w:themeShade="BF"/>
                  </w:rPr>
                  <w:t>.”</w:t>
                </w:r>
              </w:p>
            </w:sdtContent>
          </w:sdt>
        </w:tc>
      </w:tr>
      <w:tr w:rsidR="008F5B5D" w:rsidRPr="00A21E4C" w:rsidTr="000C755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F5B5D" w:rsidRPr="00A21E4C" w:rsidRDefault="008F5B5D" w:rsidP="00AC4851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Description of documents to be scanned</w:t>
            </w:r>
            <w:r w:rsidR="0037786C">
              <w:rPr>
                <w:b w:val="0"/>
                <w:snapToGrid w:val="0"/>
                <w:sz w:val="22"/>
              </w:rPr>
              <w:tab/>
              <w:t>T</w:t>
            </w:r>
            <w:r w:rsidRPr="00B67ADD">
              <w:rPr>
                <w:b w:val="0"/>
                <w:snapToGrid w:val="0"/>
                <w:sz w:val="22"/>
              </w:rPr>
              <w:t xml:space="preserve">ick with </w:t>
            </w:r>
            <w:r w:rsidRPr="00B67ADD">
              <w:rPr>
                <w:b w:val="0"/>
                <w:sz w:val="22"/>
              </w:rPr>
              <w:sym w:font="Wingdings" w:char="F0FC"/>
            </w:r>
          </w:p>
        </w:tc>
      </w:tr>
      <w:tr w:rsidR="00A5039E" w:rsidRPr="00A21E4C" w:rsidTr="005F22FC">
        <w:tc>
          <w:tcPr>
            <w:tcW w:w="5211" w:type="dxa"/>
            <w:vAlign w:val="center"/>
          </w:tcPr>
          <w:p w:rsidR="00A5039E" w:rsidRPr="00A21E4C" w:rsidRDefault="00A5039E" w:rsidP="00D62A10">
            <w:pPr>
              <w:pStyle w:val="Table"/>
            </w:pPr>
            <w:r>
              <w:t>A4 paper</w:t>
            </w:r>
          </w:p>
        </w:tc>
        <w:sdt>
          <w:sdtPr>
            <w:rPr>
              <w:snapToGrid w:val="0"/>
              <w:sz w:val="26"/>
            </w:rPr>
            <w:id w:val="18193739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Align w:val="center"/>
          </w:tcPr>
          <w:p w:rsidR="00A5039E" w:rsidRDefault="00A5039E" w:rsidP="00C90D49">
            <w:pPr>
              <w:pStyle w:val="Table"/>
            </w:pPr>
            <w:r>
              <w:t>Plain bond paper</w:t>
            </w:r>
          </w:p>
        </w:tc>
        <w:sdt>
          <w:sdtPr>
            <w:rPr>
              <w:snapToGrid w:val="0"/>
              <w:sz w:val="26"/>
            </w:rPr>
            <w:id w:val="171730488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  <w:vAlign w:val="center"/>
          </w:tcPr>
          <w:p w:rsidR="00A5039E" w:rsidRPr="00A21E4C" w:rsidRDefault="00A5039E" w:rsidP="00D62A10">
            <w:pPr>
              <w:pStyle w:val="Table"/>
            </w:pPr>
            <w:r>
              <w:t>A3 paper</w:t>
            </w:r>
          </w:p>
        </w:tc>
        <w:sdt>
          <w:sdtPr>
            <w:rPr>
              <w:snapToGrid w:val="0"/>
              <w:sz w:val="26"/>
            </w:rPr>
            <w:id w:val="-33292385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Align w:val="center"/>
          </w:tcPr>
          <w:p w:rsidR="00A5039E" w:rsidRDefault="00A5039E" w:rsidP="00B87A20">
            <w:pPr>
              <w:pStyle w:val="Table"/>
            </w:pPr>
            <w:r>
              <w:t>Thick paper or cardboard</w:t>
            </w:r>
          </w:p>
        </w:tc>
        <w:sdt>
          <w:sdtPr>
            <w:rPr>
              <w:snapToGrid w:val="0"/>
              <w:sz w:val="26"/>
            </w:rPr>
            <w:id w:val="202234797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  <w:vAlign w:val="center"/>
          </w:tcPr>
          <w:p w:rsidR="00A5039E" w:rsidRPr="00A21E4C" w:rsidRDefault="00A5039E" w:rsidP="003E26B2">
            <w:pPr>
              <w:pStyle w:val="Table"/>
            </w:pPr>
            <w:r>
              <w:t>Small paper (A5) – specify: _______________________</w:t>
            </w:r>
          </w:p>
        </w:tc>
        <w:sdt>
          <w:sdtPr>
            <w:rPr>
              <w:snapToGrid w:val="0"/>
              <w:sz w:val="26"/>
            </w:rPr>
            <w:id w:val="-67533979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Align w:val="center"/>
          </w:tcPr>
          <w:p w:rsidR="00A5039E" w:rsidRPr="00A21E4C" w:rsidRDefault="00A5039E" w:rsidP="00B87A20">
            <w:pPr>
              <w:pStyle w:val="Table"/>
            </w:pPr>
            <w:r>
              <w:t>Thermal or smooth paper</w:t>
            </w:r>
          </w:p>
        </w:tc>
        <w:sdt>
          <w:sdtPr>
            <w:rPr>
              <w:snapToGrid w:val="0"/>
              <w:sz w:val="26"/>
            </w:rPr>
            <w:id w:val="-170069593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  <w:vAlign w:val="center"/>
          </w:tcPr>
          <w:p w:rsidR="00A5039E" w:rsidRPr="00A21E4C" w:rsidRDefault="00A5039E" w:rsidP="00C90D49">
            <w:pPr>
              <w:pStyle w:val="Table"/>
            </w:pPr>
            <w:r>
              <w:t>Larger paper (A2+) – specify: ______________________</w:t>
            </w:r>
          </w:p>
        </w:tc>
        <w:sdt>
          <w:sdtPr>
            <w:rPr>
              <w:snapToGrid w:val="0"/>
              <w:sz w:val="26"/>
            </w:rPr>
            <w:id w:val="-88956885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Align w:val="center"/>
          </w:tcPr>
          <w:p w:rsidR="00A5039E" w:rsidRPr="00A21E4C" w:rsidRDefault="00A5039E" w:rsidP="00B87A20">
            <w:pPr>
              <w:pStyle w:val="Table"/>
            </w:pPr>
            <w:r>
              <w:t>Very thin paper (e.g. rice paper)</w:t>
            </w:r>
          </w:p>
        </w:tc>
        <w:sdt>
          <w:sdtPr>
            <w:rPr>
              <w:snapToGrid w:val="0"/>
              <w:sz w:val="26"/>
            </w:rPr>
            <w:id w:val="-101314552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  <w:vAlign w:val="center"/>
          </w:tcPr>
          <w:p w:rsidR="00A5039E" w:rsidRPr="00A21E4C" w:rsidRDefault="00A5039E" w:rsidP="00C90D49">
            <w:pPr>
              <w:pStyle w:val="Table"/>
            </w:pPr>
            <w:r>
              <w:t>Monochrome (B&amp;W) documents</w:t>
            </w:r>
          </w:p>
        </w:tc>
        <w:sdt>
          <w:sdtPr>
            <w:rPr>
              <w:snapToGrid w:val="0"/>
              <w:sz w:val="26"/>
            </w:rPr>
            <w:id w:val="-11321041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Align w:val="center"/>
          </w:tcPr>
          <w:p w:rsidR="00A5039E" w:rsidRPr="00A21E4C" w:rsidRDefault="00A5039E" w:rsidP="00B87A20">
            <w:pPr>
              <w:pStyle w:val="Table"/>
            </w:pPr>
            <w:r>
              <w:t>Very thick or large documents</w:t>
            </w:r>
          </w:p>
        </w:tc>
        <w:sdt>
          <w:sdtPr>
            <w:rPr>
              <w:snapToGrid w:val="0"/>
              <w:sz w:val="26"/>
            </w:rPr>
            <w:id w:val="14178049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  <w:vAlign w:val="center"/>
          </w:tcPr>
          <w:p w:rsidR="00A5039E" w:rsidRPr="00A21E4C" w:rsidRDefault="00A5039E" w:rsidP="00C90D49">
            <w:pPr>
              <w:pStyle w:val="Table"/>
            </w:pPr>
            <w:r>
              <w:t>Colour documents</w:t>
            </w:r>
          </w:p>
        </w:tc>
        <w:sdt>
          <w:sdtPr>
            <w:rPr>
              <w:snapToGrid w:val="0"/>
              <w:sz w:val="26"/>
            </w:rPr>
            <w:id w:val="11526479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Align w:val="center"/>
          </w:tcPr>
          <w:p w:rsidR="00A5039E" w:rsidRPr="00A21E4C" w:rsidRDefault="00A5039E" w:rsidP="00B87A20">
            <w:pPr>
              <w:pStyle w:val="Table"/>
            </w:pPr>
            <w:r>
              <w:t>Fragile, damaged or delicate documents</w:t>
            </w:r>
          </w:p>
        </w:tc>
        <w:sdt>
          <w:sdtPr>
            <w:rPr>
              <w:snapToGrid w:val="0"/>
              <w:sz w:val="26"/>
            </w:rPr>
            <w:id w:val="-176499108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  <w:vAlign w:val="center"/>
          </w:tcPr>
          <w:p w:rsidR="00A5039E" w:rsidRPr="00A21E4C" w:rsidRDefault="00A5039E" w:rsidP="007D03A6">
            <w:pPr>
              <w:pStyle w:val="Table"/>
            </w:pPr>
            <w:r>
              <w:t>Single-page documents</w:t>
            </w:r>
          </w:p>
        </w:tc>
        <w:sdt>
          <w:sdtPr>
            <w:rPr>
              <w:snapToGrid w:val="0"/>
              <w:sz w:val="26"/>
            </w:rPr>
            <w:id w:val="101458406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Align w:val="center"/>
          </w:tcPr>
          <w:p w:rsidR="00A5039E" w:rsidRPr="00A21E4C" w:rsidRDefault="00A5039E" w:rsidP="00B87A20">
            <w:pPr>
              <w:pStyle w:val="Table"/>
            </w:pPr>
            <w:r>
              <w:t>Business cards</w:t>
            </w:r>
          </w:p>
        </w:tc>
        <w:sdt>
          <w:sdtPr>
            <w:rPr>
              <w:snapToGrid w:val="0"/>
              <w:sz w:val="26"/>
            </w:rPr>
            <w:id w:val="80588939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  <w:vAlign w:val="center"/>
          </w:tcPr>
          <w:p w:rsidR="00A5039E" w:rsidRPr="00A21E4C" w:rsidRDefault="00A5039E" w:rsidP="00B87A20">
            <w:pPr>
              <w:pStyle w:val="Table"/>
            </w:pPr>
            <w:r>
              <w:t>Multi-page documents</w:t>
            </w:r>
          </w:p>
        </w:tc>
        <w:sdt>
          <w:sdtPr>
            <w:rPr>
              <w:snapToGrid w:val="0"/>
              <w:sz w:val="26"/>
            </w:rPr>
            <w:id w:val="17624100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Align w:val="center"/>
          </w:tcPr>
          <w:p w:rsidR="00A5039E" w:rsidRDefault="00A5039E" w:rsidP="00B87A20">
            <w:pPr>
              <w:pStyle w:val="Table"/>
            </w:pPr>
            <w:r>
              <w:t>Books or bound materials</w:t>
            </w:r>
          </w:p>
        </w:tc>
        <w:sdt>
          <w:sdtPr>
            <w:rPr>
              <w:snapToGrid w:val="0"/>
              <w:sz w:val="26"/>
            </w:rPr>
            <w:id w:val="61818471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  <w:vAlign w:val="center"/>
          </w:tcPr>
          <w:p w:rsidR="00A5039E" w:rsidRDefault="00A5039E" w:rsidP="00B87A20">
            <w:pPr>
              <w:pStyle w:val="Table"/>
            </w:pPr>
            <w:r>
              <w:t>Folded or stapled originals</w:t>
            </w:r>
          </w:p>
        </w:tc>
        <w:sdt>
          <w:sdtPr>
            <w:rPr>
              <w:snapToGrid w:val="0"/>
              <w:sz w:val="26"/>
            </w:rPr>
            <w:id w:val="187588631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Align w:val="center"/>
          </w:tcPr>
          <w:p w:rsidR="00A5039E" w:rsidRPr="00A21E4C" w:rsidRDefault="00A5039E" w:rsidP="00B87A20">
            <w:pPr>
              <w:pStyle w:val="Table"/>
            </w:pPr>
            <w:r>
              <w:t>D</w:t>
            </w:r>
            <w:r w:rsidRPr="000C755D">
              <w:t>ouble-sided</w:t>
            </w:r>
            <w:r>
              <w:t xml:space="preserve"> documents</w:t>
            </w:r>
          </w:p>
        </w:tc>
        <w:sdt>
          <w:sdtPr>
            <w:rPr>
              <w:snapToGrid w:val="0"/>
              <w:sz w:val="26"/>
            </w:rPr>
            <w:id w:val="19494253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492B66" w:rsidRPr="00A21E4C" w:rsidTr="00484F66">
        <w:tc>
          <w:tcPr>
            <w:tcW w:w="10395" w:type="dxa"/>
            <w:gridSpan w:val="3"/>
            <w:vAlign w:val="center"/>
          </w:tcPr>
          <w:p w:rsidR="00492B66" w:rsidRDefault="00492B66" w:rsidP="00D62A10">
            <w:pPr>
              <w:pStyle w:val="Table"/>
            </w:pPr>
            <w:r>
              <w:t>Specialised documents (e.g. plastic cards, ID books, passports, maps) – specify: _____________________________</w:t>
            </w:r>
          </w:p>
          <w:p w:rsidR="00492B66" w:rsidRPr="000C755D" w:rsidRDefault="00492B66" w:rsidP="00D62A10">
            <w:pPr>
              <w:pStyle w:val="Table"/>
            </w:pPr>
            <w:r>
              <w:t>____________________________________________________________________________________________</w:t>
            </w:r>
          </w:p>
        </w:tc>
        <w:sdt>
          <w:sdtPr>
            <w:rPr>
              <w:snapToGrid w:val="0"/>
              <w:sz w:val="26"/>
            </w:rPr>
            <w:id w:val="153707330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492B66" w:rsidRPr="00A21E4C" w:rsidRDefault="00492B66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32D42" w:rsidRPr="00A21E4C" w:rsidTr="000C755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2D42" w:rsidRPr="00A21E4C" w:rsidRDefault="00E32D42" w:rsidP="0037786C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Data/content types</w:t>
            </w:r>
            <w:r w:rsidRPr="00986D45">
              <w:rPr>
                <w:b w:val="0"/>
                <w:snapToGrid w:val="0"/>
              </w:rPr>
              <w:t xml:space="preserve"> (information</w:t>
            </w:r>
            <w:r>
              <w:rPr>
                <w:b w:val="0"/>
                <w:snapToGrid w:val="0"/>
              </w:rPr>
              <w:t xml:space="preserve"> to be captured from the paper</w:t>
            </w:r>
            <w:r w:rsidRPr="00986D45">
              <w:rPr>
                <w:b w:val="0"/>
                <w:snapToGrid w:val="0"/>
              </w:rPr>
              <w:t>)</w:t>
            </w:r>
            <w:r w:rsidR="00AC4851">
              <w:rPr>
                <w:b w:val="0"/>
                <w:snapToGrid w:val="0"/>
                <w:sz w:val="22"/>
              </w:rPr>
              <w:t xml:space="preserve"> </w:t>
            </w:r>
            <w:r w:rsidR="00AC4851">
              <w:rPr>
                <w:b w:val="0"/>
                <w:snapToGrid w:val="0"/>
                <w:sz w:val="22"/>
              </w:rPr>
              <w:tab/>
              <w:t>T</w:t>
            </w:r>
            <w:r w:rsidR="00AC4851" w:rsidRPr="00B67ADD">
              <w:rPr>
                <w:b w:val="0"/>
                <w:snapToGrid w:val="0"/>
                <w:sz w:val="22"/>
              </w:rPr>
              <w:t xml:space="preserve">ick with </w:t>
            </w:r>
            <w:r w:rsidR="00AC4851" w:rsidRPr="00B67ADD">
              <w:rPr>
                <w:b w:val="0"/>
                <w:sz w:val="22"/>
              </w:rPr>
              <w:sym w:font="Wingdings" w:char="F0FC"/>
            </w:r>
          </w:p>
        </w:tc>
      </w:tr>
      <w:tr w:rsidR="00A5039E" w:rsidRPr="00A21E4C" w:rsidTr="005F22FC">
        <w:tc>
          <w:tcPr>
            <w:tcW w:w="5211" w:type="dxa"/>
          </w:tcPr>
          <w:p w:rsidR="00A5039E" w:rsidRPr="00A21E4C" w:rsidRDefault="00A5039E" w:rsidP="00D62A10">
            <w:pPr>
              <w:pStyle w:val="Table"/>
            </w:pPr>
            <w:r>
              <w:t>Laser printed</w:t>
            </w:r>
          </w:p>
        </w:tc>
        <w:sdt>
          <w:sdtPr>
            <w:rPr>
              <w:snapToGrid w:val="0"/>
              <w:sz w:val="26"/>
            </w:rPr>
            <w:id w:val="209936185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</w:tcPr>
          <w:p w:rsidR="00A5039E" w:rsidRDefault="00A5039E" w:rsidP="00D62A10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Coloured backgrounds</w:t>
            </w:r>
          </w:p>
        </w:tc>
        <w:sdt>
          <w:sdtPr>
            <w:rPr>
              <w:snapToGrid w:val="0"/>
              <w:sz w:val="26"/>
            </w:rPr>
            <w:id w:val="-2873585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</w:tcPr>
          <w:p w:rsidR="00A5039E" w:rsidRPr="007306E0" w:rsidRDefault="00A5039E" w:rsidP="00D62A10">
            <w:pPr>
              <w:pStyle w:val="Table"/>
            </w:pPr>
            <w:r>
              <w:t>Handwritten</w:t>
            </w:r>
          </w:p>
        </w:tc>
        <w:sdt>
          <w:sdtPr>
            <w:rPr>
              <w:snapToGrid w:val="0"/>
              <w:sz w:val="26"/>
            </w:rPr>
            <w:id w:val="66366834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</w:tcPr>
          <w:p w:rsidR="00A5039E" w:rsidRDefault="00A5039E" w:rsidP="00D62A10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Coloured forms</w:t>
            </w:r>
          </w:p>
        </w:tc>
        <w:sdt>
          <w:sdtPr>
            <w:rPr>
              <w:snapToGrid w:val="0"/>
              <w:sz w:val="26"/>
            </w:rPr>
            <w:id w:val="-88046644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</w:tcPr>
          <w:p w:rsidR="00A5039E" w:rsidRDefault="00A5039E" w:rsidP="00D62A10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Barcodes</w:t>
            </w:r>
          </w:p>
        </w:tc>
        <w:sdt>
          <w:sdtPr>
            <w:rPr>
              <w:snapToGrid w:val="0"/>
              <w:sz w:val="26"/>
            </w:rPr>
            <w:id w:val="7341008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</w:tcPr>
          <w:p w:rsidR="00A5039E" w:rsidRDefault="00A5039E" w:rsidP="00D62A10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Watermarks, patterned background</w:t>
            </w:r>
          </w:p>
        </w:tc>
        <w:sdt>
          <w:sdtPr>
            <w:rPr>
              <w:snapToGrid w:val="0"/>
              <w:sz w:val="26"/>
            </w:rPr>
            <w:id w:val="135654787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</w:tcPr>
          <w:p w:rsidR="00A5039E" w:rsidRPr="00A21E4C" w:rsidRDefault="00A5039E" w:rsidP="00D62A10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Dot matrix / thermal prints</w:t>
            </w:r>
          </w:p>
        </w:tc>
        <w:sdt>
          <w:sdtPr>
            <w:rPr>
              <w:snapToGrid w:val="0"/>
              <w:sz w:val="26"/>
            </w:rPr>
            <w:id w:val="-21975672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</w:tcPr>
          <w:p w:rsidR="00A5039E" w:rsidRDefault="00A5039E" w:rsidP="00D62A10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Graph paper</w:t>
            </w:r>
          </w:p>
        </w:tc>
        <w:sdt>
          <w:sdtPr>
            <w:rPr>
              <w:snapToGrid w:val="0"/>
              <w:sz w:val="26"/>
            </w:rPr>
            <w:id w:val="-171742268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</w:tcPr>
          <w:p w:rsidR="00A5039E" w:rsidRDefault="00A5039E" w:rsidP="00986D45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Standard forms with filled-in information</w:t>
            </w:r>
          </w:p>
        </w:tc>
        <w:sdt>
          <w:sdtPr>
            <w:rPr>
              <w:snapToGrid w:val="0"/>
              <w:sz w:val="26"/>
            </w:rPr>
            <w:id w:val="176163572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</w:tcPr>
          <w:p w:rsidR="00A5039E" w:rsidRDefault="00A5039E" w:rsidP="00D62A10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Faded / faint content</w:t>
            </w:r>
          </w:p>
        </w:tc>
        <w:sdt>
          <w:sdtPr>
            <w:rPr>
              <w:snapToGrid w:val="0"/>
              <w:sz w:val="26"/>
            </w:rPr>
            <w:id w:val="6753911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</w:tcPr>
          <w:p w:rsidR="00A5039E" w:rsidRDefault="00A5039E" w:rsidP="00986D45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Black and white</w:t>
            </w:r>
          </w:p>
        </w:tc>
        <w:sdt>
          <w:sdtPr>
            <w:rPr>
              <w:snapToGrid w:val="0"/>
              <w:sz w:val="26"/>
            </w:rPr>
            <w:id w:val="-121241387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Merge w:val="restart"/>
          </w:tcPr>
          <w:p w:rsidR="00A5039E" w:rsidRDefault="00A5039E" w:rsidP="00D62A10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Other: specify ____________________________</w:t>
            </w:r>
          </w:p>
          <w:p w:rsidR="00A5039E" w:rsidRDefault="00A5039E" w:rsidP="00D62A10">
            <w:pPr>
              <w:pStyle w:val="Table"/>
              <w:rPr>
                <w:snapToGrid w:val="0"/>
              </w:rPr>
            </w:pPr>
            <w:r>
              <w:t xml:space="preserve"> _______________________________________</w:t>
            </w:r>
          </w:p>
        </w:tc>
        <w:sdt>
          <w:sdtPr>
            <w:rPr>
              <w:snapToGrid w:val="0"/>
              <w:sz w:val="26"/>
            </w:rPr>
            <w:id w:val="-155346642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Merge w:val="restart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5F22FC">
        <w:tc>
          <w:tcPr>
            <w:tcW w:w="5211" w:type="dxa"/>
          </w:tcPr>
          <w:p w:rsidR="00A5039E" w:rsidRDefault="00A5039E" w:rsidP="00986D45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Colour or single-colour (non-black)</w:t>
            </w:r>
          </w:p>
        </w:tc>
        <w:sdt>
          <w:sdtPr>
            <w:rPr>
              <w:snapToGrid w:val="0"/>
              <w:sz w:val="26"/>
            </w:rPr>
            <w:id w:val="192630400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Merge/>
            <w:vAlign w:val="center"/>
          </w:tcPr>
          <w:p w:rsidR="00A5039E" w:rsidRPr="000C755D" w:rsidRDefault="00A5039E" w:rsidP="00D62A10">
            <w:pPr>
              <w:pStyle w:val="Table"/>
            </w:pPr>
          </w:p>
        </w:tc>
        <w:tc>
          <w:tcPr>
            <w:tcW w:w="593" w:type="dxa"/>
            <w:vMerge/>
            <w:vAlign w:val="center"/>
          </w:tcPr>
          <w:p w:rsidR="00A5039E" w:rsidRPr="00A21E4C" w:rsidRDefault="00A5039E" w:rsidP="00D62A10">
            <w:pPr>
              <w:pStyle w:val="Table"/>
              <w:jc w:val="center"/>
              <w:rPr>
                <w:sz w:val="24"/>
              </w:rPr>
            </w:pPr>
          </w:p>
        </w:tc>
      </w:tr>
      <w:tr w:rsidR="00E32D42" w:rsidRPr="00A21E4C" w:rsidTr="000C755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2D42" w:rsidRPr="00A21E4C" w:rsidRDefault="00E32D42" w:rsidP="0037786C">
            <w:pPr>
              <w:pStyle w:val="TableHead"/>
              <w:tabs>
                <w:tab w:val="right" w:pos="10773"/>
              </w:tabs>
              <w:rPr>
                <w:snapToGrid w:val="0"/>
              </w:rPr>
            </w:pPr>
            <w:r>
              <w:rPr>
                <w:snapToGrid w:val="0"/>
              </w:rPr>
              <w:t>F</w:t>
            </w:r>
            <w:r w:rsidRPr="00A21E4C">
              <w:rPr>
                <w:snapToGrid w:val="0"/>
              </w:rPr>
              <w:t>unctionality required</w:t>
            </w:r>
            <w:r w:rsidR="00AC4851">
              <w:rPr>
                <w:b w:val="0"/>
                <w:snapToGrid w:val="0"/>
                <w:sz w:val="22"/>
              </w:rPr>
              <w:t xml:space="preserve"> </w:t>
            </w:r>
            <w:r w:rsidR="00AC4851">
              <w:rPr>
                <w:b w:val="0"/>
                <w:snapToGrid w:val="0"/>
                <w:sz w:val="22"/>
              </w:rPr>
              <w:tab/>
              <w:t>T</w:t>
            </w:r>
            <w:r w:rsidR="00AC4851" w:rsidRPr="00B67ADD">
              <w:rPr>
                <w:b w:val="0"/>
                <w:snapToGrid w:val="0"/>
                <w:sz w:val="22"/>
              </w:rPr>
              <w:t xml:space="preserve">ick with </w:t>
            </w:r>
            <w:r w:rsidR="00AC4851" w:rsidRPr="00B67ADD">
              <w:rPr>
                <w:b w:val="0"/>
                <w:sz w:val="22"/>
              </w:rPr>
              <w:sym w:font="Wingdings" w:char="F0FC"/>
            </w:r>
          </w:p>
        </w:tc>
      </w:tr>
      <w:tr w:rsidR="00A5039E" w:rsidRPr="00A21E4C" w:rsidTr="003E26B2">
        <w:tc>
          <w:tcPr>
            <w:tcW w:w="5211" w:type="dxa"/>
            <w:vAlign w:val="center"/>
          </w:tcPr>
          <w:p w:rsidR="00A5039E" w:rsidRPr="00A21E4C" w:rsidRDefault="00A5039E" w:rsidP="00D62A10">
            <w:pPr>
              <w:pStyle w:val="Table"/>
            </w:pPr>
            <w:r>
              <w:t>Optical character recognition (OCR)</w:t>
            </w:r>
          </w:p>
        </w:tc>
        <w:sdt>
          <w:sdtPr>
            <w:rPr>
              <w:snapToGrid w:val="0"/>
              <w:sz w:val="26"/>
            </w:rPr>
            <w:id w:val="-206779086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Align w:val="center"/>
          </w:tcPr>
          <w:p w:rsidR="00A5039E" w:rsidRDefault="00A5039E" w:rsidP="00D62A10">
            <w:pPr>
              <w:pStyle w:val="Table"/>
            </w:pPr>
            <w:r>
              <w:t>Colour drop-out?</w:t>
            </w:r>
          </w:p>
        </w:tc>
        <w:sdt>
          <w:sdtPr>
            <w:rPr>
              <w:snapToGrid w:val="0"/>
              <w:sz w:val="26"/>
            </w:rPr>
            <w:id w:val="6843380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3E26B2">
        <w:tc>
          <w:tcPr>
            <w:tcW w:w="5211" w:type="dxa"/>
            <w:vAlign w:val="center"/>
          </w:tcPr>
          <w:p w:rsidR="00A5039E" w:rsidRPr="00A21E4C" w:rsidRDefault="00A5039E" w:rsidP="000A6C76">
            <w:pPr>
              <w:pStyle w:val="Table"/>
            </w:pPr>
            <w:r>
              <w:t>Intelligent character recognition (ICR) – handwriting</w:t>
            </w:r>
          </w:p>
        </w:tc>
        <w:sdt>
          <w:sdtPr>
            <w:rPr>
              <w:snapToGrid w:val="0"/>
              <w:sz w:val="26"/>
            </w:rPr>
            <w:id w:val="-17703913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Align w:val="center"/>
          </w:tcPr>
          <w:p w:rsidR="00A5039E" w:rsidRPr="00A21E4C" w:rsidRDefault="00A5039E" w:rsidP="00D62A10">
            <w:pPr>
              <w:pStyle w:val="Table"/>
            </w:pPr>
            <w:r>
              <w:t>Mixed paper sizes/thicknesses?</w:t>
            </w:r>
          </w:p>
        </w:tc>
        <w:sdt>
          <w:sdtPr>
            <w:rPr>
              <w:snapToGrid w:val="0"/>
              <w:sz w:val="26"/>
            </w:rPr>
            <w:id w:val="3149996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3E26B2">
        <w:tc>
          <w:tcPr>
            <w:tcW w:w="5211" w:type="dxa"/>
            <w:vAlign w:val="center"/>
          </w:tcPr>
          <w:p w:rsidR="00A5039E" w:rsidRPr="00A21E4C" w:rsidRDefault="00A5039E" w:rsidP="000A6C76">
            <w:pPr>
              <w:pStyle w:val="Table"/>
            </w:pPr>
            <w:r>
              <w:t>Optical mark recognition (OMR)</w:t>
            </w:r>
          </w:p>
        </w:tc>
        <w:sdt>
          <w:sdtPr>
            <w:rPr>
              <w:snapToGrid w:val="0"/>
              <w:sz w:val="26"/>
            </w:rPr>
            <w:id w:val="10767850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Align w:val="center"/>
          </w:tcPr>
          <w:p w:rsidR="00A5039E" w:rsidRPr="005F22FC" w:rsidRDefault="00A5039E" w:rsidP="00D62A10">
            <w:pPr>
              <w:pStyle w:val="Table"/>
            </w:pPr>
            <w:r w:rsidRPr="005F22FC">
              <w:t>Mixed quality or type of content?</w:t>
            </w:r>
          </w:p>
        </w:tc>
        <w:sdt>
          <w:sdtPr>
            <w:rPr>
              <w:snapToGrid w:val="0"/>
              <w:sz w:val="26"/>
            </w:rPr>
            <w:id w:val="154725671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039E" w:rsidRPr="00A21E4C" w:rsidTr="003E26B2">
        <w:tc>
          <w:tcPr>
            <w:tcW w:w="5211" w:type="dxa"/>
            <w:vAlign w:val="center"/>
          </w:tcPr>
          <w:p w:rsidR="00A5039E" w:rsidRPr="00A21E4C" w:rsidRDefault="00A5039E" w:rsidP="00C110E4">
            <w:pPr>
              <w:pStyle w:val="Table"/>
            </w:pPr>
            <w:r>
              <w:t>Electronic content management (ECM)</w:t>
            </w:r>
          </w:p>
        </w:tc>
        <w:sdt>
          <w:sdtPr>
            <w:rPr>
              <w:snapToGrid w:val="0"/>
              <w:sz w:val="26"/>
            </w:rPr>
            <w:id w:val="61163560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617" w:type="dxa"/>
            <w:vAlign w:val="center"/>
          </w:tcPr>
          <w:p w:rsidR="00A5039E" w:rsidRPr="005F22FC" w:rsidRDefault="00A5039E" w:rsidP="00D62A10">
            <w:pPr>
              <w:pStyle w:val="Table"/>
            </w:pPr>
            <w:r w:rsidRPr="005F22FC">
              <w:t>Flatbed (for large/non-standard/awkward docs)</w:t>
            </w:r>
          </w:p>
        </w:tc>
        <w:sdt>
          <w:sdtPr>
            <w:rPr>
              <w:snapToGrid w:val="0"/>
              <w:sz w:val="26"/>
            </w:rPr>
            <w:id w:val="14704034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A5039E" w:rsidRPr="00A21E4C" w:rsidRDefault="00A5039E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32D42" w:rsidRPr="00A21E4C" w:rsidTr="000C755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2D42" w:rsidRPr="00A21E4C" w:rsidRDefault="00E32D42" w:rsidP="004463E6">
            <w:pPr>
              <w:pStyle w:val="TableHead"/>
              <w:tabs>
                <w:tab w:val="right" w:pos="10773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Process requirements</w:t>
            </w:r>
          </w:p>
        </w:tc>
      </w:tr>
      <w:tr w:rsidR="00E32D42" w:rsidRPr="00A21E4C" w:rsidTr="0083405F">
        <w:tc>
          <w:tcPr>
            <w:tcW w:w="5211" w:type="dxa"/>
            <w:shd w:val="clear" w:color="auto" w:fill="F6F9FC"/>
            <w:vAlign w:val="center"/>
          </w:tcPr>
          <w:p w:rsidR="00E32D42" w:rsidRPr="00A21E4C" w:rsidRDefault="00E32D42" w:rsidP="00C90D49">
            <w:pPr>
              <w:pStyle w:val="Table"/>
            </w:pPr>
            <w:r>
              <w:t>Total amount of documents to be scanned (estimated pages)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Timeframe for scanning (deadline for back-scanning)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88537C" w:rsidRPr="00A21E4C" w:rsidTr="0083405F">
        <w:tc>
          <w:tcPr>
            <w:tcW w:w="5211" w:type="dxa"/>
            <w:shd w:val="clear" w:color="auto" w:fill="F6F9FC"/>
          </w:tcPr>
          <w:p w:rsidR="0088537C" w:rsidRDefault="0088537C" w:rsidP="0088537C">
            <w:pPr>
              <w:pStyle w:val="Table"/>
            </w:pPr>
            <w:r>
              <w:t>Sufficient physical space available for entire process? (doc prep, scanning, indexing, QA, etc.)</w:t>
            </w:r>
          </w:p>
        </w:tc>
        <w:tc>
          <w:tcPr>
            <w:tcW w:w="5777" w:type="dxa"/>
            <w:gridSpan w:val="3"/>
          </w:tcPr>
          <w:p w:rsidR="0088537C" w:rsidRPr="00A21E4C" w:rsidRDefault="0088537C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Time limitations for scanning (e.g. only mornings, or 2 days a week)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725906">
            <w:pPr>
              <w:pStyle w:val="Table"/>
            </w:pPr>
            <w:r>
              <w:t xml:space="preserve">Batch/archival/back-scanning </w:t>
            </w:r>
            <w:r w:rsidR="00725906">
              <w:t>vs</w:t>
            </w:r>
            <w:r>
              <w:t xml:space="preserve"> </w:t>
            </w:r>
            <w:r w:rsidR="00725906">
              <w:t xml:space="preserve">on-demand </w:t>
            </w:r>
            <w:r>
              <w:t>daily</w:t>
            </w:r>
            <w:r w:rsidR="00725906">
              <w:t xml:space="preserve"> process scanning</w:t>
            </w:r>
            <w:r>
              <w:t>? (transactional vs. bulk)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Document preparation required? (staples, paperclips, remove from files, etc.)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Centralised or distributed scanning?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Typical batch size (how many pages loaded at once)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D9512B">
            <w:pPr>
              <w:pStyle w:val="Table"/>
            </w:pPr>
            <w:r>
              <w:t>Indexing requirements: fields, capturing process (manual/auto)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Quality Assurance (QA) requirements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Outsourcing option for back-scanning requirements?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0C755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2D42" w:rsidRDefault="00E32D42" w:rsidP="0037786C">
            <w:pPr>
              <w:pStyle w:val="TableHead"/>
              <w:tabs>
                <w:tab w:val="right" w:pos="10773"/>
              </w:tabs>
              <w:rPr>
                <w:snapToGrid w:val="0"/>
              </w:rPr>
            </w:pPr>
            <w:r>
              <w:rPr>
                <w:snapToGrid w:val="0"/>
              </w:rPr>
              <w:t>Process after conclusion of scanning</w:t>
            </w: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4463E6">
            <w:pPr>
              <w:pStyle w:val="Table"/>
            </w:pPr>
            <w:r>
              <w:t>After capturing, what will be done with documents? Describe envisioned process, e.g. disposed of/shredded, archived, stored, etc.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0C755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2D42" w:rsidRPr="00A21E4C" w:rsidRDefault="00E32D42" w:rsidP="00AC4851">
            <w:pPr>
              <w:pStyle w:val="TableHead"/>
              <w:tabs>
                <w:tab w:val="right" w:pos="10773"/>
              </w:tabs>
              <w:rPr>
                <w:snapToGrid w:val="0"/>
              </w:rPr>
            </w:pPr>
            <w:r>
              <w:rPr>
                <w:snapToGrid w:val="0"/>
              </w:rPr>
              <w:t>Integration and technology/technical requirements</w:t>
            </w: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Specific software/system in use or needed?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9648F2">
            <w:pPr>
              <w:pStyle w:val="Table"/>
            </w:pPr>
            <w:r>
              <w:t>Any existing ECM solution in place?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9648F2">
            <w:pPr>
              <w:pStyle w:val="Table"/>
            </w:pPr>
            <w:r>
              <w:t>Scanner driver: TWAIN / ISIS / Other (specify)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Imprinting required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Resolution: 200/300dpi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725906" w:rsidRPr="00A21E4C" w:rsidTr="0083405F">
        <w:tc>
          <w:tcPr>
            <w:tcW w:w="5211" w:type="dxa"/>
            <w:shd w:val="clear" w:color="auto" w:fill="F6F9FC"/>
          </w:tcPr>
          <w:p w:rsidR="00725906" w:rsidRDefault="00725906" w:rsidP="00C90D49">
            <w:pPr>
              <w:pStyle w:val="Table"/>
            </w:pPr>
            <w:r>
              <w:t>Scanner connectivity: USB vs. LAN</w:t>
            </w:r>
          </w:p>
        </w:tc>
        <w:tc>
          <w:tcPr>
            <w:tcW w:w="5777" w:type="dxa"/>
            <w:gridSpan w:val="3"/>
          </w:tcPr>
          <w:p w:rsidR="00725906" w:rsidRPr="00A21E4C" w:rsidRDefault="00725906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Estimated data storage requirements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Data access requirements: how will captured information be accessed, and by whom?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Specific target file format required (PDF/TIFF/LDF, etc.)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Scanning stations: PC equipment required (already available?)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C90D49">
            <w:pPr>
              <w:pStyle w:val="Table"/>
            </w:pPr>
            <w:r>
              <w:t>Back-end system: server, application and storage in place?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9648F2">
            <w:pPr>
              <w:pStyle w:val="Table"/>
            </w:pPr>
            <w:r>
              <w:t>Any known limitations: data storage, physical space, etc.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C90D49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0C755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2D42" w:rsidRDefault="00E32D42" w:rsidP="00E76F04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>Demo/POC requirements</w:t>
            </w: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D62A10">
            <w:pPr>
              <w:pStyle w:val="Table"/>
            </w:pPr>
            <w:r>
              <w:t>Sample documents for testing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967C28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9648F2">
            <w:pPr>
              <w:pStyle w:val="Table"/>
            </w:pPr>
            <w:r>
              <w:t>Demo units of shortlisted products required for test/POC?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967C28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0C755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2D42" w:rsidRPr="00A21E4C" w:rsidRDefault="00E32D42" w:rsidP="00E76F04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lastRenderedPageBreak/>
              <w:t>Other considerations</w:t>
            </w: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21444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Availability of skilled resources</w:t>
            </w:r>
            <w:r w:rsidR="00725906">
              <w:rPr>
                <w:snapToGrid w:val="0"/>
              </w:rPr>
              <w:t>: users and operators</w:t>
            </w:r>
            <w:r>
              <w:rPr>
                <w:snapToGrid w:val="0"/>
              </w:rPr>
              <w:t xml:space="preserve"> to perform doc prep, scanning, QA and indexing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967C28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Pr="008643F7" w:rsidRDefault="00E32D42" w:rsidP="0021444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List and d</w:t>
            </w:r>
            <w:r w:rsidRPr="008643F7">
              <w:rPr>
                <w:snapToGrid w:val="0"/>
              </w:rPr>
              <w:t xml:space="preserve">escribe </w:t>
            </w:r>
            <w:r>
              <w:rPr>
                <w:snapToGrid w:val="0"/>
              </w:rPr>
              <w:t>physical environment(s) in which the device will be deployed and scanning done (e.g. office, storeroom, archive)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967C28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0C755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2D42" w:rsidRPr="00A21E4C" w:rsidRDefault="00E32D42" w:rsidP="00B67ADD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>Services</w:t>
            </w:r>
          </w:p>
        </w:tc>
      </w:tr>
      <w:tr w:rsidR="00E32D42" w:rsidRPr="00A21E4C" w:rsidTr="0083405F">
        <w:tc>
          <w:tcPr>
            <w:tcW w:w="5211" w:type="dxa"/>
            <w:tcBorders>
              <w:bottom w:val="single" w:sz="4" w:space="0" w:color="auto"/>
            </w:tcBorders>
            <w:shd w:val="clear" w:color="auto" w:fill="F6F9FC"/>
          </w:tcPr>
          <w:p w:rsidR="00E32D42" w:rsidRPr="008643F7" w:rsidRDefault="00E32D42" w:rsidP="0026160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Device setup: service provider will be required to connect the device(s) to the network and ensure the solution is in full working condition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</w:tcPr>
          <w:p w:rsidR="00E32D42" w:rsidRPr="00A21E4C" w:rsidRDefault="00E32D42" w:rsidP="00967C28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7B4359">
            <w:pPr>
              <w:pStyle w:val="Table"/>
            </w:pPr>
            <w:r>
              <w:t>SITA standard 3-year on-site SLA applies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967C28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Default="00E32D42" w:rsidP="006645E3">
            <w:pPr>
              <w:pStyle w:val="Table"/>
            </w:pPr>
            <w:r>
              <w:t>Installation and configuration: service provider must deliver, install and configure the solution to a fully working state prior to client acceptance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967C28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Pr="00A21E4C" w:rsidRDefault="00E32D42" w:rsidP="00445D28">
            <w:pPr>
              <w:pStyle w:val="Table"/>
            </w:pPr>
            <w:r>
              <w:t>Are dedicated technical staff available to support the solution on a day-to-day basis, or is end-user support required as part of the solution?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967C28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Pr="00A21E4C" w:rsidRDefault="00E32D42" w:rsidP="00D9512B">
            <w:pPr>
              <w:pStyle w:val="Table"/>
            </w:pPr>
            <w:r>
              <w:t>At least 4 hour t</w:t>
            </w:r>
            <w:r w:rsidRPr="00A21E4C">
              <w:t>raining required for staff</w:t>
            </w:r>
            <w:r>
              <w:t xml:space="preserve"> on the device itself as well as scanning software (support staff and users)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967C28">
            <w:pPr>
              <w:pStyle w:val="Table"/>
              <w:rPr>
                <w:snapToGrid w:val="0"/>
              </w:rPr>
            </w:pPr>
          </w:p>
        </w:tc>
      </w:tr>
      <w:tr w:rsidR="00E32D42" w:rsidRPr="00A21E4C" w:rsidTr="0083405F">
        <w:tc>
          <w:tcPr>
            <w:tcW w:w="5211" w:type="dxa"/>
            <w:shd w:val="clear" w:color="auto" w:fill="F6F9FC"/>
          </w:tcPr>
          <w:p w:rsidR="00E32D42" w:rsidRPr="00A21E4C" w:rsidRDefault="00E32D42" w:rsidP="00E62FC4">
            <w:pPr>
              <w:pStyle w:val="Table"/>
            </w:pPr>
            <w:r>
              <w:t>Details of additional m</w:t>
            </w:r>
            <w:r w:rsidRPr="00A21E4C">
              <w:t>aintenance and support SLA (</w:t>
            </w:r>
            <w:r>
              <w:t>over and above</w:t>
            </w:r>
            <w:r w:rsidRPr="00A21E4C">
              <w:t xml:space="preserve"> standard </w:t>
            </w:r>
            <w:r>
              <w:t>3-year SLA as specified by SITA</w:t>
            </w:r>
            <w:r w:rsidRPr="00A21E4C">
              <w:t>)</w:t>
            </w:r>
          </w:p>
        </w:tc>
        <w:tc>
          <w:tcPr>
            <w:tcW w:w="5777" w:type="dxa"/>
            <w:gridSpan w:val="3"/>
          </w:tcPr>
          <w:p w:rsidR="00E32D42" w:rsidRPr="00A21E4C" w:rsidRDefault="00E32D42" w:rsidP="00967C28">
            <w:pPr>
              <w:pStyle w:val="Table"/>
              <w:rPr>
                <w:snapToGrid w:val="0"/>
              </w:rPr>
            </w:pPr>
          </w:p>
        </w:tc>
      </w:tr>
    </w:tbl>
    <w:p w:rsidR="000E760E" w:rsidRDefault="000E760E" w:rsidP="000E760E">
      <w:pPr>
        <w:pStyle w:val="Space"/>
      </w:pPr>
    </w:p>
    <w:p w:rsidR="00FA09C1" w:rsidRPr="00FA09C1" w:rsidRDefault="00FA09C1" w:rsidP="00FA09C1">
      <w:pPr>
        <w:pStyle w:val="Heading4"/>
      </w:pPr>
      <w:r>
        <w:t>Notes</w:t>
      </w:r>
    </w:p>
    <w:p w:rsidR="00377423" w:rsidRDefault="00377423" w:rsidP="00377423">
      <w:pPr>
        <w:pStyle w:val="Bullet"/>
      </w:pPr>
      <w:r>
        <w:t xml:space="preserve">This document </w:t>
      </w:r>
      <w:r w:rsidRPr="00377423">
        <w:t>must</w:t>
      </w:r>
      <w:r>
        <w:t xml:space="preserve"> be included with the RFQ/RFP published via the designated SCM process</w:t>
      </w:r>
      <w:r w:rsidR="000E473B">
        <w:t>, and also summarised in the main request for proposal document</w:t>
      </w:r>
      <w:r>
        <w:t xml:space="preserve">. The </w:t>
      </w:r>
      <w:r w:rsidR="00064D1F">
        <w:rPr>
          <w:b/>
        </w:rPr>
        <w:t>Peripherals</w:t>
      </w:r>
      <w:r w:rsidRPr="00377423">
        <w:rPr>
          <w:b/>
        </w:rPr>
        <w:t xml:space="preserve"> Deployment Guide</w:t>
      </w:r>
      <w:r>
        <w:t xml:space="preserve"> has additional RFP/RFQ guidelines as well as a template that must be incorporated into the standard SCM documents.</w:t>
      </w:r>
    </w:p>
    <w:p w:rsidR="00FA09C1" w:rsidRDefault="00FA09C1" w:rsidP="00377423">
      <w:pPr>
        <w:pStyle w:val="Bullet"/>
      </w:pPr>
      <w:r>
        <w:t>T</w:t>
      </w:r>
      <w:r w:rsidRPr="00A21E4C">
        <w:t>he RFQ</w:t>
      </w:r>
      <w:r>
        <w:t>/RFP</w:t>
      </w:r>
      <w:r w:rsidRPr="00A21E4C">
        <w:t xml:space="preserve"> </w:t>
      </w:r>
      <w:r w:rsidR="00377423">
        <w:t>must take cogniscance of</w:t>
      </w:r>
      <w:r w:rsidRPr="00A21E4C">
        <w:t xml:space="preserve"> specifications that already form a part of </w:t>
      </w:r>
      <w:r>
        <w:t>transversal</w:t>
      </w:r>
      <w:r w:rsidRPr="00A21E4C">
        <w:t xml:space="preserve"> Contract </w:t>
      </w:r>
      <w:r>
        <w:t>conditions</w:t>
      </w:r>
      <w:r w:rsidR="00377423">
        <w:t xml:space="preserve"> or SITA technical specifications</w:t>
      </w:r>
      <w:r w:rsidRPr="00A21E4C">
        <w:t>.</w:t>
      </w:r>
    </w:p>
    <w:p w:rsidR="000E760E" w:rsidRPr="00781CA5" w:rsidRDefault="000E760E" w:rsidP="00377423">
      <w:pPr>
        <w:pStyle w:val="Bullet"/>
      </w:pPr>
      <w:r w:rsidRPr="00A21E4C">
        <w:t>To ensure an open and fair process, the RFQ</w:t>
      </w:r>
      <w:r>
        <w:t>/RFP</w:t>
      </w:r>
      <w:r w:rsidRPr="00A21E4C">
        <w:t xml:space="preserve"> may not include </w:t>
      </w:r>
      <w:r>
        <w:t xml:space="preserve">the names of </w:t>
      </w:r>
      <w:r w:rsidRPr="00A21E4C">
        <w:t>any brand, product or supplier. Exceptions can only be made for business or IT architecture reasons</w:t>
      </w:r>
      <w:r>
        <w:t xml:space="preserve">: e.g. </w:t>
      </w:r>
      <w:r w:rsidRPr="00BA14A6">
        <w:t xml:space="preserve">if a product has been selected as a Departmental standard, or if the RFQ must be brand-specific to ensure integration into an existing solution. </w:t>
      </w:r>
      <w:r w:rsidRPr="00BA14A6">
        <w:rPr>
          <w:b/>
        </w:rPr>
        <w:t>Consumables</w:t>
      </w:r>
      <w:r w:rsidRPr="00BA14A6">
        <w:t xml:space="preserve"> </w:t>
      </w:r>
      <w:r w:rsidR="007D5BC4">
        <w:t xml:space="preserve">(e.g. ink/toner or batteries) </w:t>
      </w:r>
      <w:r w:rsidRPr="00BA14A6">
        <w:t xml:space="preserve">fall into this category, since they </w:t>
      </w:r>
      <w:r w:rsidRPr="00BA14A6">
        <w:rPr>
          <w:b/>
        </w:rPr>
        <w:t>must</w:t>
      </w:r>
      <w:r w:rsidRPr="00BA14A6">
        <w:t xml:space="preserve"> be procured in a brand-specific way to prevent fruitless expenditure.</w:t>
      </w:r>
    </w:p>
    <w:sectPr w:rsidR="000E760E" w:rsidRPr="00781CA5" w:rsidSect="00603D5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1134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3B" w:rsidRDefault="0013743B" w:rsidP="000C56A7">
      <w:r>
        <w:separator/>
      </w:r>
    </w:p>
  </w:endnote>
  <w:endnote w:type="continuationSeparator" w:id="0">
    <w:p w:rsidR="0013743B" w:rsidRDefault="0013743B" w:rsidP="000C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9D47FE">
    <w:pPr>
      <w:pStyle w:val="Footer"/>
      <w:tabs>
        <w:tab w:val="clear" w:pos="9639"/>
        <w:tab w:val="right" w:pos="10773"/>
      </w:tabs>
    </w:pP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492B66">
      <w:rPr>
        <w:noProof/>
      </w:rPr>
      <w:t>2</w:t>
    </w:r>
    <w:r w:rsidRPr="00B36C9C">
      <w:fldChar w:fldCharType="end"/>
    </w:r>
    <w:r w:rsidRPr="00B36C9C">
      <w:t xml:space="preserve"> of </w:t>
    </w:r>
    <w:fldSimple w:instr=" NUMPAGES  \* Arabic  \* MERGEFORMAT ">
      <w:r w:rsidR="00492B66">
        <w:rPr>
          <w:noProof/>
        </w:rPr>
        <w:t>3</w:t>
      </w:r>
    </w:fldSimple>
    <w:r>
      <w:rPr>
        <w:noProof/>
      </w:rPr>
      <w:tab/>
    </w:r>
    <w:r>
      <w:rPr>
        <w:noProof/>
      </w:rPr>
      <w:tab/>
    </w:r>
    <w:r w:rsidR="004525FC">
      <w:rPr>
        <w:lang w:val="en-GB"/>
      </w:rPr>
      <w:t xml:space="preserve">SITA </w:t>
    </w:r>
    <w:r w:rsidR="00846641">
      <w:rPr>
        <w:lang w:val="en-GB"/>
      </w:rPr>
      <w:t>Document</w:t>
    </w:r>
    <w:r w:rsidR="004525FC">
      <w:rPr>
        <w:lang w:val="en-GB"/>
      </w:rPr>
      <w:t xml:space="preserve"> Scann</w:t>
    </w:r>
    <w:r w:rsidR="00846641">
      <w:rPr>
        <w:lang w:val="en-GB"/>
      </w:rPr>
      <w:t>er</w:t>
    </w:r>
    <w:r w:rsidR="004525FC">
      <w:rPr>
        <w:lang w:val="en-GB"/>
      </w:rPr>
      <w:t xml:space="preserve"> Requirements Checklist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444D" w:rsidP="009D47FE">
    <w:pPr>
      <w:pStyle w:val="Footer"/>
      <w:tabs>
        <w:tab w:val="clear" w:pos="9639"/>
        <w:tab w:val="right" w:pos="10773"/>
      </w:tabs>
    </w:pPr>
    <w:r>
      <w:rPr>
        <w:lang w:val="en-GB"/>
      </w:rPr>
      <w:t>SITA Document Scanner Requirements Checklist</w:t>
    </w:r>
    <w:r w:rsidR="002108EB" w:rsidRPr="00B36C9C">
      <w:t xml:space="preserve"> </w:t>
    </w:r>
    <w:r w:rsidR="002108EB">
      <w:tab/>
    </w:r>
    <w:r w:rsidR="002108EB">
      <w:tab/>
    </w:r>
    <w:r w:rsidR="002108EB" w:rsidRPr="00B36C9C">
      <w:t xml:space="preserve">Page </w:t>
    </w:r>
    <w:r w:rsidR="002108EB" w:rsidRPr="00B36C9C">
      <w:fldChar w:fldCharType="begin"/>
    </w:r>
    <w:r w:rsidR="002108EB" w:rsidRPr="00B36C9C">
      <w:instrText xml:space="preserve"> PAGE   \* MERGEFORMAT </w:instrText>
    </w:r>
    <w:r w:rsidR="002108EB" w:rsidRPr="00B36C9C">
      <w:fldChar w:fldCharType="separate"/>
    </w:r>
    <w:r w:rsidR="00492B66">
      <w:rPr>
        <w:noProof/>
      </w:rPr>
      <w:t>3</w:t>
    </w:r>
    <w:r w:rsidR="002108EB" w:rsidRPr="00B36C9C">
      <w:fldChar w:fldCharType="end"/>
    </w:r>
    <w:r w:rsidR="002108EB" w:rsidRPr="00B36C9C">
      <w:t xml:space="preserve"> of </w:t>
    </w:r>
    <w:fldSimple w:instr=" NUMPAGES  \* Arabic  \* MERGEFORMAT ">
      <w:r w:rsidR="00492B66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846641" w:rsidP="002108EB">
    <w:pPr>
      <w:pStyle w:val="Footer"/>
      <w:tabs>
        <w:tab w:val="clear" w:pos="9639"/>
        <w:tab w:val="right" w:pos="10773"/>
      </w:tabs>
    </w:pPr>
    <w:r>
      <w:rPr>
        <w:lang w:val="en-GB"/>
      </w:rPr>
      <w:t>SITA Document Sca</w:t>
    </w:r>
    <w:r w:rsidR="009D47FE">
      <w:rPr>
        <w:lang w:val="en-GB"/>
      </w:rPr>
      <w:t>nner Requirements Checklist v1.1</w:t>
    </w:r>
    <w:r w:rsidR="002108EB" w:rsidRPr="00B36C9C">
      <w:t xml:space="preserve"> </w:t>
    </w:r>
    <w:r w:rsidR="002108EB">
      <w:tab/>
    </w:r>
    <w:r w:rsidR="002108EB">
      <w:tab/>
    </w:r>
    <w:r w:rsidR="002108EB" w:rsidRPr="00B36C9C">
      <w:t xml:space="preserve">Page </w:t>
    </w:r>
    <w:r w:rsidR="002108EB" w:rsidRPr="00B36C9C">
      <w:fldChar w:fldCharType="begin"/>
    </w:r>
    <w:r w:rsidR="002108EB" w:rsidRPr="00B36C9C">
      <w:instrText xml:space="preserve"> PAGE   \* MERGEFORMAT </w:instrText>
    </w:r>
    <w:r w:rsidR="002108EB" w:rsidRPr="00B36C9C">
      <w:fldChar w:fldCharType="separate"/>
    </w:r>
    <w:r w:rsidR="00492B66">
      <w:rPr>
        <w:noProof/>
      </w:rPr>
      <w:t>1</w:t>
    </w:r>
    <w:r w:rsidR="002108EB" w:rsidRPr="00B36C9C">
      <w:fldChar w:fldCharType="end"/>
    </w:r>
    <w:r w:rsidR="002108EB" w:rsidRPr="00B36C9C">
      <w:t xml:space="preserve"> of </w:t>
    </w:r>
    <w:fldSimple w:instr=" NUMPAGES  \* Arabic  \* MERGEFORMAT ">
      <w:r w:rsidR="00492B6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3B" w:rsidRDefault="0013743B" w:rsidP="000C56A7">
      <w:r>
        <w:separator/>
      </w:r>
    </w:p>
  </w:footnote>
  <w:footnote w:type="continuationSeparator" w:id="0">
    <w:p w:rsidR="0013743B" w:rsidRDefault="0013743B" w:rsidP="000C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2108EB">
    <w:pPr>
      <w:pStyle w:val="Header"/>
      <w:jc w:val="left"/>
    </w:pPr>
    <w:r>
      <w:rPr>
        <w:noProof/>
        <w:lang w:eastAsia="en-ZA" w:bidi="he-IL"/>
      </w:rPr>
      <w:drawing>
        <wp:anchor distT="0" distB="0" distL="114300" distR="114300" simplePos="0" relativeHeight="251659264" behindDoc="1" locked="1" layoutInCell="1" allowOverlap="0" wp14:anchorId="75E473C6" wp14:editId="583A6EEF">
          <wp:simplePos x="0" y="0"/>
          <wp:positionH relativeFrom="page">
            <wp:posOffset>6156960</wp:posOffset>
          </wp:positionH>
          <wp:positionV relativeFrom="page">
            <wp:posOffset>0</wp:posOffset>
          </wp:positionV>
          <wp:extent cx="1398270" cy="2950845"/>
          <wp:effectExtent l="0" t="0" r="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1398270" cy="295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8EB" w:rsidRDefault="00603D5B">
    <w:pPr>
      <w:pStyle w:val="Header"/>
    </w:pPr>
    <w:r>
      <w:rPr>
        <w:noProof/>
        <w:lang w:eastAsia="en-ZA" w:bidi="he-IL"/>
      </w:rPr>
      <w:drawing>
        <wp:anchor distT="0" distB="0" distL="114300" distR="114300" simplePos="0" relativeHeight="251660288" behindDoc="1" locked="0" layoutInCell="1" allowOverlap="1" wp14:anchorId="54BEB857" wp14:editId="33B2C290">
          <wp:simplePos x="0" y="0"/>
          <wp:positionH relativeFrom="column">
            <wp:posOffset>-2540</wp:posOffset>
          </wp:positionH>
          <wp:positionV relativeFrom="paragraph">
            <wp:posOffset>138296</wp:posOffset>
          </wp:positionV>
          <wp:extent cx="647700" cy="80962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486"/>
    <w:multiLevelType w:val="multilevel"/>
    <w:tmpl w:val="5A48CFF8"/>
    <w:lvl w:ilvl="0">
      <w:start w:val="1"/>
      <w:numFmt w:val="decimal"/>
      <w:pStyle w:val="Heading1"/>
      <w:suff w:val="space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567" w:hanging="567"/>
      </w:pPr>
      <w:rPr>
        <w:rFonts w:hint="default"/>
        <w:color w:val="0E1B8D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567" w:hanging="567"/>
      </w:pPr>
      <w:rPr>
        <w:rFonts w:hint="default"/>
        <w:color w:val="0E1B8D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>
    <w:nsid w:val="087656E2"/>
    <w:multiLevelType w:val="multilevel"/>
    <w:tmpl w:val="749C15D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19953132"/>
    <w:multiLevelType w:val="multilevel"/>
    <w:tmpl w:val="0904407C"/>
    <w:lvl w:ilvl="0">
      <w:start w:val="1"/>
      <w:numFmt w:val="bullet"/>
      <w:pStyle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020" w:hanging="34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3">
    <w:nsid w:val="24562D3C"/>
    <w:multiLevelType w:val="multilevel"/>
    <w:tmpl w:val="5E429F0C"/>
    <w:lvl w:ilvl="0">
      <w:start w:val="1"/>
      <w:numFmt w:val="upperLetter"/>
      <w:lvlText w:val="Anne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D06"/>
    <w:multiLevelType w:val="multilevel"/>
    <w:tmpl w:val="D124D0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abstractNum w:abstractNumId="5">
    <w:nsid w:val="31303845"/>
    <w:multiLevelType w:val="multilevel"/>
    <w:tmpl w:val="B6C640A8"/>
    <w:lvl w:ilvl="0">
      <w:start w:val="1"/>
      <w:numFmt w:val="upperLetter"/>
      <w:pStyle w:val="AnnexH1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H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32A947A2"/>
    <w:multiLevelType w:val="multilevel"/>
    <w:tmpl w:val="88721E14"/>
    <w:name w:val="Numbered List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38817443"/>
    <w:multiLevelType w:val="multilevel"/>
    <w:tmpl w:val="257EBC48"/>
    <w:lvl w:ilvl="0">
      <w:start w:val="1"/>
      <w:numFmt w:val="decimal"/>
      <w:pStyle w:val="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9953ED"/>
    <w:multiLevelType w:val="multilevel"/>
    <w:tmpl w:val="0B8AF6F4"/>
    <w:lvl w:ilvl="0">
      <w:start w:val="1"/>
      <w:numFmt w:val="upperLetter"/>
      <w:suff w:val="space"/>
      <w:lvlText w:val="Annex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45185D1F"/>
    <w:multiLevelType w:val="multilevel"/>
    <w:tmpl w:val="62C201A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46DA5CBB"/>
    <w:multiLevelType w:val="hybridMultilevel"/>
    <w:tmpl w:val="A43887A8"/>
    <w:lvl w:ilvl="0" w:tplc="DFDA4732">
      <w:start w:val="1"/>
      <w:numFmt w:val="upperLetter"/>
      <w:pStyle w:val="Headline1"/>
      <w:lvlText w:val="Annex %1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55A60"/>
    <w:multiLevelType w:val="multilevel"/>
    <w:tmpl w:val="6A2A5D26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6C2463BA"/>
    <w:multiLevelType w:val="multilevel"/>
    <w:tmpl w:val="002C181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79B86D2A"/>
    <w:multiLevelType w:val="hybridMultilevel"/>
    <w:tmpl w:val="A35ED456"/>
    <w:lvl w:ilvl="0" w:tplc="749E6130">
      <w:start w:val="1"/>
      <w:numFmt w:val="upperLetter"/>
      <w:pStyle w:val="Headline"/>
      <w:lvlText w:val="Annex %1: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  <w:num w:numId="37">
    <w:abstractNumId w:val="12"/>
  </w:num>
  <w:num w:numId="38">
    <w:abstractNumId w:val="5"/>
  </w:num>
  <w:num w:numId="39">
    <w:abstractNumId w:val="1"/>
  </w:num>
  <w:num w:numId="40">
    <w:abstractNumId w:val="11"/>
  </w:num>
  <w:num w:numId="41">
    <w:abstractNumId w:val="13"/>
  </w:num>
  <w:num w:numId="42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F"/>
    <w:rsid w:val="00000585"/>
    <w:rsid w:val="00001165"/>
    <w:rsid w:val="00002520"/>
    <w:rsid w:val="00024215"/>
    <w:rsid w:val="00026327"/>
    <w:rsid w:val="00035309"/>
    <w:rsid w:val="00064D1F"/>
    <w:rsid w:val="000853A1"/>
    <w:rsid w:val="000875DD"/>
    <w:rsid w:val="00087CD2"/>
    <w:rsid w:val="000A6C76"/>
    <w:rsid w:val="000C56A7"/>
    <w:rsid w:val="000C68A6"/>
    <w:rsid w:val="000C755D"/>
    <w:rsid w:val="000D0338"/>
    <w:rsid w:val="000D0FA8"/>
    <w:rsid w:val="000D6F5F"/>
    <w:rsid w:val="000E193C"/>
    <w:rsid w:val="000E3E8B"/>
    <w:rsid w:val="000E473B"/>
    <w:rsid w:val="000E760E"/>
    <w:rsid w:val="000F200C"/>
    <w:rsid w:val="000F2B2F"/>
    <w:rsid w:val="000F44B4"/>
    <w:rsid w:val="00103520"/>
    <w:rsid w:val="00103EF0"/>
    <w:rsid w:val="00110335"/>
    <w:rsid w:val="0011240D"/>
    <w:rsid w:val="001134D9"/>
    <w:rsid w:val="0011532B"/>
    <w:rsid w:val="00117F8D"/>
    <w:rsid w:val="00130906"/>
    <w:rsid w:val="0013132F"/>
    <w:rsid w:val="001313AD"/>
    <w:rsid w:val="00136FD1"/>
    <w:rsid w:val="0013743B"/>
    <w:rsid w:val="00137E9B"/>
    <w:rsid w:val="001414DE"/>
    <w:rsid w:val="001443AF"/>
    <w:rsid w:val="00147DF5"/>
    <w:rsid w:val="00161B69"/>
    <w:rsid w:val="00165E5A"/>
    <w:rsid w:val="001706E6"/>
    <w:rsid w:val="0017344D"/>
    <w:rsid w:val="00180F03"/>
    <w:rsid w:val="00184BD7"/>
    <w:rsid w:val="00185E08"/>
    <w:rsid w:val="00186322"/>
    <w:rsid w:val="00186F70"/>
    <w:rsid w:val="001913E1"/>
    <w:rsid w:val="001948CC"/>
    <w:rsid w:val="001A3CDD"/>
    <w:rsid w:val="001A4DB6"/>
    <w:rsid w:val="001A5C34"/>
    <w:rsid w:val="001B2FE2"/>
    <w:rsid w:val="001B6A7C"/>
    <w:rsid w:val="001C0D93"/>
    <w:rsid w:val="001C1589"/>
    <w:rsid w:val="001C7E22"/>
    <w:rsid w:val="001D1C9E"/>
    <w:rsid w:val="001E1E6D"/>
    <w:rsid w:val="001E2F3D"/>
    <w:rsid w:val="001E60A5"/>
    <w:rsid w:val="001F5EDD"/>
    <w:rsid w:val="001F6A30"/>
    <w:rsid w:val="001F7572"/>
    <w:rsid w:val="00200AAD"/>
    <w:rsid w:val="002108EB"/>
    <w:rsid w:val="0021444D"/>
    <w:rsid w:val="00217063"/>
    <w:rsid w:val="002173FD"/>
    <w:rsid w:val="00223B97"/>
    <w:rsid w:val="00230053"/>
    <w:rsid w:val="00243804"/>
    <w:rsid w:val="00260824"/>
    <w:rsid w:val="00260F2A"/>
    <w:rsid w:val="00261601"/>
    <w:rsid w:val="00286658"/>
    <w:rsid w:val="00292974"/>
    <w:rsid w:val="00293C47"/>
    <w:rsid w:val="002A3AA8"/>
    <w:rsid w:val="002A7EB3"/>
    <w:rsid w:val="002B260C"/>
    <w:rsid w:val="002B7C1D"/>
    <w:rsid w:val="002C6C4C"/>
    <w:rsid w:val="002D1E12"/>
    <w:rsid w:val="002D1EB2"/>
    <w:rsid w:val="002F1E58"/>
    <w:rsid w:val="002F2255"/>
    <w:rsid w:val="003210AE"/>
    <w:rsid w:val="00324168"/>
    <w:rsid w:val="00327C5E"/>
    <w:rsid w:val="0033657B"/>
    <w:rsid w:val="00340BE3"/>
    <w:rsid w:val="00351875"/>
    <w:rsid w:val="00352837"/>
    <w:rsid w:val="003531F7"/>
    <w:rsid w:val="00355E9B"/>
    <w:rsid w:val="00356715"/>
    <w:rsid w:val="0036570B"/>
    <w:rsid w:val="003672E8"/>
    <w:rsid w:val="003749FC"/>
    <w:rsid w:val="00377423"/>
    <w:rsid w:val="0037786C"/>
    <w:rsid w:val="003853FA"/>
    <w:rsid w:val="00387D9C"/>
    <w:rsid w:val="003A0F97"/>
    <w:rsid w:val="003B4CAC"/>
    <w:rsid w:val="003E0A27"/>
    <w:rsid w:val="003E26B2"/>
    <w:rsid w:val="003F3B5F"/>
    <w:rsid w:val="003F7BFE"/>
    <w:rsid w:val="00400714"/>
    <w:rsid w:val="00406C42"/>
    <w:rsid w:val="004119B5"/>
    <w:rsid w:val="00424073"/>
    <w:rsid w:val="00427F56"/>
    <w:rsid w:val="004317CE"/>
    <w:rsid w:val="00445B91"/>
    <w:rsid w:val="00445D28"/>
    <w:rsid w:val="004463E6"/>
    <w:rsid w:val="00451FEE"/>
    <w:rsid w:val="004525FC"/>
    <w:rsid w:val="004530EE"/>
    <w:rsid w:val="00453C71"/>
    <w:rsid w:val="00467477"/>
    <w:rsid w:val="00483E74"/>
    <w:rsid w:val="00492387"/>
    <w:rsid w:val="00492B66"/>
    <w:rsid w:val="00493C67"/>
    <w:rsid w:val="004A00F0"/>
    <w:rsid w:val="004B0829"/>
    <w:rsid w:val="004B222F"/>
    <w:rsid w:val="004B7343"/>
    <w:rsid w:val="004C3A3C"/>
    <w:rsid w:val="004C4265"/>
    <w:rsid w:val="004F07EE"/>
    <w:rsid w:val="00506179"/>
    <w:rsid w:val="00513DED"/>
    <w:rsid w:val="00526301"/>
    <w:rsid w:val="00553210"/>
    <w:rsid w:val="00561F3A"/>
    <w:rsid w:val="005947AA"/>
    <w:rsid w:val="005B4A13"/>
    <w:rsid w:val="005B5221"/>
    <w:rsid w:val="005B6F06"/>
    <w:rsid w:val="005C6AEB"/>
    <w:rsid w:val="005D77D5"/>
    <w:rsid w:val="005E2F2D"/>
    <w:rsid w:val="005E321D"/>
    <w:rsid w:val="005E7FD6"/>
    <w:rsid w:val="005F022E"/>
    <w:rsid w:val="005F22FC"/>
    <w:rsid w:val="00603845"/>
    <w:rsid w:val="00603D5B"/>
    <w:rsid w:val="00611B81"/>
    <w:rsid w:val="0061332C"/>
    <w:rsid w:val="00621192"/>
    <w:rsid w:val="00633A98"/>
    <w:rsid w:val="00634C43"/>
    <w:rsid w:val="006448E6"/>
    <w:rsid w:val="006564E9"/>
    <w:rsid w:val="006645E3"/>
    <w:rsid w:val="006707DD"/>
    <w:rsid w:val="006904E2"/>
    <w:rsid w:val="00690B0D"/>
    <w:rsid w:val="006A4BD0"/>
    <w:rsid w:val="006C0A8D"/>
    <w:rsid w:val="006E7F4B"/>
    <w:rsid w:val="006F011E"/>
    <w:rsid w:val="006F6614"/>
    <w:rsid w:val="007003CA"/>
    <w:rsid w:val="00710F8D"/>
    <w:rsid w:val="00711FF7"/>
    <w:rsid w:val="00717F99"/>
    <w:rsid w:val="00721DF0"/>
    <w:rsid w:val="007245FA"/>
    <w:rsid w:val="0072505B"/>
    <w:rsid w:val="00725906"/>
    <w:rsid w:val="007306E0"/>
    <w:rsid w:val="00733FB4"/>
    <w:rsid w:val="00742328"/>
    <w:rsid w:val="00750A1A"/>
    <w:rsid w:val="00751665"/>
    <w:rsid w:val="00757BCE"/>
    <w:rsid w:val="00776D0F"/>
    <w:rsid w:val="007800F4"/>
    <w:rsid w:val="007B30B9"/>
    <w:rsid w:val="007B4359"/>
    <w:rsid w:val="007B611D"/>
    <w:rsid w:val="007C27A9"/>
    <w:rsid w:val="007C6533"/>
    <w:rsid w:val="007D03A6"/>
    <w:rsid w:val="007D5BC4"/>
    <w:rsid w:val="007D6919"/>
    <w:rsid w:val="007E6FC0"/>
    <w:rsid w:val="007F57EB"/>
    <w:rsid w:val="007F7344"/>
    <w:rsid w:val="008140E7"/>
    <w:rsid w:val="008166EB"/>
    <w:rsid w:val="00820499"/>
    <w:rsid w:val="008208F8"/>
    <w:rsid w:val="008235EC"/>
    <w:rsid w:val="008254BE"/>
    <w:rsid w:val="0083405F"/>
    <w:rsid w:val="00834272"/>
    <w:rsid w:val="0083551A"/>
    <w:rsid w:val="00837D22"/>
    <w:rsid w:val="00840E16"/>
    <w:rsid w:val="00846641"/>
    <w:rsid w:val="0085147A"/>
    <w:rsid w:val="008533B6"/>
    <w:rsid w:val="00862259"/>
    <w:rsid w:val="00871965"/>
    <w:rsid w:val="00880CCE"/>
    <w:rsid w:val="0088537C"/>
    <w:rsid w:val="00887169"/>
    <w:rsid w:val="0089026E"/>
    <w:rsid w:val="00891392"/>
    <w:rsid w:val="00896648"/>
    <w:rsid w:val="008B2FD6"/>
    <w:rsid w:val="008D0E04"/>
    <w:rsid w:val="008D2068"/>
    <w:rsid w:val="008D300C"/>
    <w:rsid w:val="008E5486"/>
    <w:rsid w:val="008E548C"/>
    <w:rsid w:val="008F3326"/>
    <w:rsid w:val="008F5B5D"/>
    <w:rsid w:val="009056E8"/>
    <w:rsid w:val="00912BB0"/>
    <w:rsid w:val="00922947"/>
    <w:rsid w:val="009424B7"/>
    <w:rsid w:val="00943EB4"/>
    <w:rsid w:val="0095074A"/>
    <w:rsid w:val="00952F5F"/>
    <w:rsid w:val="00954509"/>
    <w:rsid w:val="009554C5"/>
    <w:rsid w:val="00955FB5"/>
    <w:rsid w:val="009648F2"/>
    <w:rsid w:val="0096549E"/>
    <w:rsid w:val="009667E8"/>
    <w:rsid w:val="00975E6A"/>
    <w:rsid w:val="00986D45"/>
    <w:rsid w:val="00987249"/>
    <w:rsid w:val="009A1F95"/>
    <w:rsid w:val="009A5C2C"/>
    <w:rsid w:val="009A7850"/>
    <w:rsid w:val="009B208E"/>
    <w:rsid w:val="009B71DF"/>
    <w:rsid w:val="009C6A5A"/>
    <w:rsid w:val="009D47FE"/>
    <w:rsid w:val="009D7119"/>
    <w:rsid w:val="009E2385"/>
    <w:rsid w:val="009E2A6E"/>
    <w:rsid w:val="009E7FE7"/>
    <w:rsid w:val="009F1C3E"/>
    <w:rsid w:val="009F4D84"/>
    <w:rsid w:val="009F7D40"/>
    <w:rsid w:val="00A058DB"/>
    <w:rsid w:val="00A06C58"/>
    <w:rsid w:val="00A1058C"/>
    <w:rsid w:val="00A178B1"/>
    <w:rsid w:val="00A21293"/>
    <w:rsid w:val="00A31D01"/>
    <w:rsid w:val="00A43DE7"/>
    <w:rsid w:val="00A44D99"/>
    <w:rsid w:val="00A45FD0"/>
    <w:rsid w:val="00A5039E"/>
    <w:rsid w:val="00A550BF"/>
    <w:rsid w:val="00A63C51"/>
    <w:rsid w:val="00A7308D"/>
    <w:rsid w:val="00A73D57"/>
    <w:rsid w:val="00A8556D"/>
    <w:rsid w:val="00A97CB0"/>
    <w:rsid w:val="00AA1968"/>
    <w:rsid w:val="00AA3CDF"/>
    <w:rsid w:val="00AA3FB0"/>
    <w:rsid w:val="00AB0B86"/>
    <w:rsid w:val="00AC4851"/>
    <w:rsid w:val="00AC74BF"/>
    <w:rsid w:val="00AC7C1D"/>
    <w:rsid w:val="00AD14DA"/>
    <w:rsid w:val="00AD59D3"/>
    <w:rsid w:val="00AE35D0"/>
    <w:rsid w:val="00AE6D88"/>
    <w:rsid w:val="00B06C7C"/>
    <w:rsid w:val="00B1329B"/>
    <w:rsid w:val="00B210F4"/>
    <w:rsid w:val="00B21C62"/>
    <w:rsid w:val="00B226D7"/>
    <w:rsid w:val="00B250A3"/>
    <w:rsid w:val="00B36C9C"/>
    <w:rsid w:val="00B4421B"/>
    <w:rsid w:val="00B506CB"/>
    <w:rsid w:val="00B51804"/>
    <w:rsid w:val="00B562F3"/>
    <w:rsid w:val="00B67ADD"/>
    <w:rsid w:val="00B723AF"/>
    <w:rsid w:val="00B7255B"/>
    <w:rsid w:val="00B731DA"/>
    <w:rsid w:val="00B767FC"/>
    <w:rsid w:val="00B80FF6"/>
    <w:rsid w:val="00B84527"/>
    <w:rsid w:val="00B86DF4"/>
    <w:rsid w:val="00B9152C"/>
    <w:rsid w:val="00B92C3D"/>
    <w:rsid w:val="00B93FC7"/>
    <w:rsid w:val="00BA14A6"/>
    <w:rsid w:val="00BA4CBD"/>
    <w:rsid w:val="00BA5130"/>
    <w:rsid w:val="00BB365B"/>
    <w:rsid w:val="00BC257F"/>
    <w:rsid w:val="00BC5ED2"/>
    <w:rsid w:val="00BD43C4"/>
    <w:rsid w:val="00BE52A0"/>
    <w:rsid w:val="00BF6DEC"/>
    <w:rsid w:val="00C026C6"/>
    <w:rsid w:val="00C03E60"/>
    <w:rsid w:val="00C0619F"/>
    <w:rsid w:val="00C110E4"/>
    <w:rsid w:val="00C2646C"/>
    <w:rsid w:val="00C46BC0"/>
    <w:rsid w:val="00C56CFA"/>
    <w:rsid w:val="00C61BE6"/>
    <w:rsid w:val="00C62945"/>
    <w:rsid w:val="00C6325D"/>
    <w:rsid w:val="00C66667"/>
    <w:rsid w:val="00C736F7"/>
    <w:rsid w:val="00C74E00"/>
    <w:rsid w:val="00C809C0"/>
    <w:rsid w:val="00C838A7"/>
    <w:rsid w:val="00C865EB"/>
    <w:rsid w:val="00CA0A5E"/>
    <w:rsid w:val="00CA2193"/>
    <w:rsid w:val="00CB7742"/>
    <w:rsid w:val="00CC2E19"/>
    <w:rsid w:val="00CE026E"/>
    <w:rsid w:val="00CE358D"/>
    <w:rsid w:val="00D02367"/>
    <w:rsid w:val="00D1116D"/>
    <w:rsid w:val="00D141A0"/>
    <w:rsid w:val="00D150AC"/>
    <w:rsid w:val="00D176E8"/>
    <w:rsid w:val="00D216E4"/>
    <w:rsid w:val="00D21A4B"/>
    <w:rsid w:val="00D267B0"/>
    <w:rsid w:val="00D277BF"/>
    <w:rsid w:val="00D27922"/>
    <w:rsid w:val="00D33D2B"/>
    <w:rsid w:val="00D447B1"/>
    <w:rsid w:val="00D52162"/>
    <w:rsid w:val="00D64DC3"/>
    <w:rsid w:val="00D66955"/>
    <w:rsid w:val="00D7773B"/>
    <w:rsid w:val="00D808EB"/>
    <w:rsid w:val="00D80D06"/>
    <w:rsid w:val="00D80D41"/>
    <w:rsid w:val="00D93673"/>
    <w:rsid w:val="00D9512B"/>
    <w:rsid w:val="00DA250A"/>
    <w:rsid w:val="00DA2545"/>
    <w:rsid w:val="00DA3403"/>
    <w:rsid w:val="00DB52A3"/>
    <w:rsid w:val="00DB58EE"/>
    <w:rsid w:val="00DD7F80"/>
    <w:rsid w:val="00DE4345"/>
    <w:rsid w:val="00DE61BD"/>
    <w:rsid w:val="00DF0A1E"/>
    <w:rsid w:val="00DF45DE"/>
    <w:rsid w:val="00E030BC"/>
    <w:rsid w:val="00E10FB1"/>
    <w:rsid w:val="00E15F47"/>
    <w:rsid w:val="00E21EF6"/>
    <w:rsid w:val="00E24876"/>
    <w:rsid w:val="00E2713B"/>
    <w:rsid w:val="00E300AB"/>
    <w:rsid w:val="00E318C3"/>
    <w:rsid w:val="00E32D42"/>
    <w:rsid w:val="00E40C4D"/>
    <w:rsid w:val="00E43691"/>
    <w:rsid w:val="00E4381C"/>
    <w:rsid w:val="00E5740F"/>
    <w:rsid w:val="00E62FC4"/>
    <w:rsid w:val="00E63E7D"/>
    <w:rsid w:val="00E66EA4"/>
    <w:rsid w:val="00E715C1"/>
    <w:rsid w:val="00E769AD"/>
    <w:rsid w:val="00E76F04"/>
    <w:rsid w:val="00E84BAD"/>
    <w:rsid w:val="00E8546C"/>
    <w:rsid w:val="00E93DCE"/>
    <w:rsid w:val="00E9430C"/>
    <w:rsid w:val="00EB4B6A"/>
    <w:rsid w:val="00EC5EF6"/>
    <w:rsid w:val="00EC6F7C"/>
    <w:rsid w:val="00EC7EC8"/>
    <w:rsid w:val="00EE77A5"/>
    <w:rsid w:val="00F008FD"/>
    <w:rsid w:val="00F01B5B"/>
    <w:rsid w:val="00F035B9"/>
    <w:rsid w:val="00F111A0"/>
    <w:rsid w:val="00F1529F"/>
    <w:rsid w:val="00F17892"/>
    <w:rsid w:val="00F2293B"/>
    <w:rsid w:val="00F34F50"/>
    <w:rsid w:val="00F37BD6"/>
    <w:rsid w:val="00F46999"/>
    <w:rsid w:val="00F50383"/>
    <w:rsid w:val="00F533BE"/>
    <w:rsid w:val="00F55366"/>
    <w:rsid w:val="00F561C5"/>
    <w:rsid w:val="00F57298"/>
    <w:rsid w:val="00F5767A"/>
    <w:rsid w:val="00F61C86"/>
    <w:rsid w:val="00F705B3"/>
    <w:rsid w:val="00F70A16"/>
    <w:rsid w:val="00F75FEE"/>
    <w:rsid w:val="00F766D2"/>
    <w:rsid w:val="00F90823"/>
    <w:rsid w:val="00FA09C1"/>
    <w:rsid w:val="00FA2467"/>
    <w:rsid w:val="00FA6484"/>
    <w:rsid w:val="00FB1C86"/>
    <w:rsid w:val="00FB79C0"/>
    <w:rsid w:val="00FC3D9D"/>
    <w:rsid w:val="00FC5021"/>
    <w:rsid w:val="00FC55A7"/>
    <w:rsid w:val="00FD7000"/>
    <w:rsid w:val="00FE29F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DE61BD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DE61BD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ertification\_Admin\SITA%20Document%20Template%202017%20v5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D1F2AE6104130B32FB793DA7F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EE7A-DDBD-4345-A89C-E861F7C72BB6}"/>
      </w:docPartPr>
      <w:docPartBody>
        <w:p w:rsidR="00E50EFB" w:rsidRDefault="007B40DA" w:rsidP="007B40DA">
          <w:pPr>
            <w:pStyle w:val="88AD1F2AE6104130B32FB793DA7FE01C4"/>
          </w:pPr>
          <w:r w:rsidRPr="00186F70">
            <w:rPr>
              <w:color w:val="BFBFBF" w:themeColor="background1" w:themeShade="BF"/>
            </w:rPr>
            <w:t>For example: “</w:t>
          </w:r>
          <w:r>
            <w:rPr>
              <w:color w:val="BFBFBF" w:themeColor="background1" w:themeShade="BF"/>
            </w:rPr>
            <w:t>Capture paper documents within records environment; approximately 100,000 pages to be scanned</w:t>
          </w:r>
          <w:r w:rsidRPr="00186F70">
            <w:rPr>
              <w:color w:val="BFBFBF" w:themeColor="background1" w:themeShade="BF"/>
            </w:rPr>
            <w:t>.”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C"/>
    <w:rsid w:val="0021794F"/>
    <w:rsid w:val="00234F2F"/>
    <w:rsid w:val="003A7D6A"/>
    <w:rsid w:val="004362EC"/>
    <w:rsid w:val="004947B2"/>
    <w:rsid w:val="006245E0"/>
    <w:rsid w:val="00663629"/>
    <w:rsid w:val="006733E1"/>
    <w:rsid w:val="006C6F29"/>
    <w:rsid w:val="00795C71"/>
    <w:rsid w:val="007B40DA"/>
    <w:rsid w:val="00842DF7"/>
    <w:rsid w:val="009636D9"/>
    <w:rsid w:val="00991080"/>
    <w:rsid w:val="00B874CE"/>
    <w:rsid w:val="00C670FD"/>
    <w:rsid w:val="00D0096C"/>
    <w:rsid w:val="00D212CE"/>
    <w:rsid w:val="00E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0DA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6C6F29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4">
    <w:name w:val="88AD1F2AE6104130B32FB793DA7FE01C4"/>
    <w:rsid w:val="007B40DA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0DA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6C6F29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4">
    <w:name w:val="88AD1F2AE6104130B32FB793DA7FE01C4"/>
    <w:rsid w:val="007B40DA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TA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EC05-5E84-46BF-8F07-6A961CF7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SITA Document Template 2017 v5.3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SITA Scanner Requirements Checklist</vt:lpstr>
    </vt:vector>
  </TitlesOfParts>
  <Company>SITA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SITA Scanner Requirements Checklist</dc:title>
  <dc:subject>MoA with product/solution manufacturers</dc:subject>
  <dc:creator>Izak de Villiers</dc:creator>
  <cp:keywords>Certification, Document capture, ECM, Product, Solution</cp:keywords>
  <cp:lastModifiedBy>Izak de Villiers</cp:lastModifiedBy>
  <cp:revision>6</cp:revision>
  <cp:lastPrinted>2018-05-15T08:52:00Z</cp:lastPrinted>
  <dcterms:created xsi:type="dcterms:W3CDTF">2023-11-10T11:24:00Z</dcterms:created>
  <dcterms:modified xsi:type="dcterms:W3CDTF">2023-11-10T11:25:00Z</dcterms:modified>
</cp:coreProperties>
</file>