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0E" w:rsidRPr="00B67ADD" w:rsidRDefault="00F2469C" w:rsidP="007E4F24">
      <w:pPr>
        <w:pStyle w:val="Title"/>
        <w:spacing w:after="480"/>
        <w:jc w:val="right"/>
      </w:pPr>
      <w:r>
        <w:t>Sign-Off</w:t>
      </w:r>
      <w:r w:rsidR="000E760E" w:rsidRPr="00B67ADD">
        <w:t xml:space="preserve"> </w:t>
      </w:r>
      <w:r w:rsidR="004B7343" w:rsidRPr="00B67ADD">
        <w:t>C</w:t>
      </w:r>
      <w:r w:rsidR="000E760E" w:rsidRPr="00B67ADD">
        <w:t>hecklist</w:t>
      </w:r>
      <w:r w:rsidR="007E4F24">
        <w:t>:</w:t>
      </w:r>
      <w:r w:rsidR="00FE7C01">
        <w:br/>
      </w:r>
      <w:r w:rsidR="00B57543">
        <w:t>Surveillance</w:t>
      </w:r>
      <w:r w:rsidR="00FE7C01">
        <w:t xml:space="preserve"> and Access Control </w:t>
      </w:r>
      <w:r w:rsidR="007A6BFB">
        <w:t>Project</w:t>
      </w:r>
      <w:bookmarkStart w:id="0" w:name="_GoBack"/>
      <w:bookmarkEnd w:id="0"/>
    </w:p>
    <w:p w:rsidR="000E760E" w:rsidRDefault="000E760E" w:rsidP="000E760E">
      <w:pPr>
        <w:pStyle w:val="Normal1"/>
      </w:pPr>
      <w:r w:rsidRPr="00A21E4C">
        <w:t>This checklist</w:t>
      </w:r>
      <w:r w:rsidR="00B67ADD">
        <w:t xml:space="preserve"> is</w:t>
      </w:r>
      <w:r w:rsidRPr="00A21E4C">
        <w:t xml:space="preserve"> to be used by Departments </w:t>
      </w:r>
      <w:r w:rsidR="00F2469C">
        <w:t xml:space="preserve">at the </w:t>
      </w:r>
      <w:r w:rsidR="00FE7C01">
        <w:t>final inspection</w:t>
      </w:r>
      <w:r w:rsidR="00F2469C">
        <w:t xml:space="preserve"> of a CCTV implementation project </w:t>
      </w:r>
      <w:r>
        <w:t xml:space="preserve">to </w:t>
      </w:r>
      <w:r w:rsidR="00F2469C">
        <w:t>ensure that all appropriate actions have been taken, all mandatory services and components have been delivered and installed, and all required standards have been met.</w:t>
      </w:r>
    </w:p>
    <w:p w:rsidR="003E4849" w:rsidRDefault="003E4849" w:rsidP="000E760E">
      <w:pPr>
        <w:pStyle w:val="Normal1"/>
      </w:pPr>
      <w:r>
        <w:rPr>
          <w:lang w:val="en-GB"/>
        </w:rPr>
        <w:t xml:space="preserve">Each sign-off item on this checklist must be supported with </w:t>
      </w:r>
      <w:r w:rsidRPr="00EA7B73">
        <w:rPr>
          <w:b/>
          <w:lang w:val="en-GB"/>
        </w:rPr>
        <w:t>documentary evidence</w:t>
      </w:r>
      <w:r>
        <w:rPr>
          <w:lang w:val="en-GB"/>
        </w:rPr>
        <w:t xml:space="preserve"> (e.g. report, certificate</w:t>
      </w:r>
      <w:r w:rsidR="00EA7B73">
        <w:rPr>
          <w:lang w:val="en-GB"/>
        </w:rPr>
        <w:t>,</w:t>
      </w:r>
      <w:r>
        <w:rPr>
          <w:lang w:val="en-GB"/>
        </w:rPr>
        <w:t xml:space="preserve"> photographs).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1185"/>
        <w:gridCol w:w="4253"/>
        <w:gridCol w:w="1799"/>
        <w:gridCol w:w="717"/>
      </w:tblGrid>
      <w:tr w:rsidR="000E760E" w:rsidRPr="00A21E4C" w:rsidTr="00881332">
        <w:tc>
          <w:tcPr>
            <w:tcW w:w="1098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760E" w:rsidRPr="00136FD1" w:rsidRDefault="00FE7C01" w:rsidP="0081581F">
            <w:pPr>
              <w:pStyle w:val="TableHead"/>
            </w:pPr>
            <w:r>
              <w:t>Site and Project Details</w:t>
            </w:r>
          </w:p>
        </w:tc>
      </w:tr>
      <w:tr w:rsidR="00881332" w:rsidRPr="00A21E4C" w:rsidTr="00881332">
        <w:tc>
          <w:tcPr>
            <w:tcW w:w="4219" w:type="dxa"/>
            <w:gridSpan w:val="2"/>
            <w:shd w:val="clear" w:color="auto" w:fill="F6F9FC"/>
          </w:tcPr>
          <w:p w:rsidR="00881332" w:rsidRPr="00A21E4C" w:rsidRDefault="00881332" w:rsidP="00D55EDE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Site / project name</w:t>
            </w:r>
          </w:p>
        </w:tc>
        <w:tc>
          <w:tcPr>
            <w:tcW w:w="6769" w:type="dxa"/>
            <w:gridSpan w:val="3"/>
            <w:vAlign w:val="center"/>
          </w:tcPr>
          <w:p w:rsidR="00881332" w:rsidRPr="00AF2A03" w:rsidRDefault="00881332" w:rsidP="00881332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881332" w:rsidRPr="00A21E4C" w:rsidTr="00997FF1">
        <w:tc>
          <w:tcPr>
            <w:tcW w:w="4219" w:type="dxa"/>
            <w:gridSpan w:val="2"/>
            <w:shd w:val="clear" w:color="auto" w:fill="F6F9FC"/>
          </w:tcPr>
          <w:p w:rsidR="00881332" w:rsidRPr="00A21E4C" w:rsidRDefault="00881332" w:rsidP="0033143E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Location of site: physical address (province, town, street, building, floor)</w:t>
            </w:r>
          </w:p>
        </w:tc>
        <w:tc>
          <w:tcPr>
            <w:tcW w:w="6769" w:type="dxa"/>
            <w:gridSpan w:val="3"/>
            <w:vAlign w:val="center"/>
          </w:tcPr>
          <w:p w:rsidR="00881332" w:rsidRPr="00AF2A03" w:rsidRDefault="00881332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881332" w:rsidRPr="00A21E4C" w:rsidTr="00DB62DF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F6F9FC"/>
          </w:tcPr>
          <w:p w:rsidR="00881332" w:rsidRDefault="00881332" w:rsidP="00D55EDE">
            <w:pPr>
              <w:pStyle w:val="Table"/>
              <w:rPr>
                <w:snapToGrid w:val="0"/>
              </w:rPr>
            </w:pPr>
            <w:r w:rsidRPr="00A21E4C">
              <w:rPr>
                <w:snapToGrid w:val="0"/>
              </w:rPr>
              <w:t xml:space="preserve">Date of </w:t>
            </w:r>
            <w:r>
              <w:rPr>
                <w:snapToGrid w:val="0"/>
              </w:rPr>
              <w:t>commissioning</w:t>
            </w:r>
          </w:p>
        </w:tc>
        <w:tc>
          <w:tcPr>
            <w:tcW w:w="6769" w:type="dxa"/>
            <w:gridSpan w:val="3"/>
            <w:vAlign w:val="center"/>
          </w:tcPr>
          <w:p w:rsidR="00881332" w:rsidRPr="00AF2A03" w:rsidRDefault="00881332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881332" w:rsidRPr="00A21E4C" w:rsidTr="00131276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F6F9FC"/>
          </w:tcPr>
          <w:p w:rsidR="00881332" w:rsidRPr="00A21E4C" w:rsidRDefault="00881332" w:rsidP="00FE7C0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Department representative performing sign-off inspection (name and contact details)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center"/>
          </w:tcPr>
          <w:p w:rsidR="00881332" w:rsidRPr="00AF2A03" w:rsidRDefault="00881332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881332" w:rsidRPr="00A21E4C" w:rsidTr="00881332">
        <w:trPr>
          <w:trHeight w:hRule="exact" w:val="113"/>
        </w:trPr>
        <w:tc>
          <w:tcPr>
            <w:tcW w:w="1098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1332" w:rsidRDefault="00881332" w:rsidP="002E005F">
            <w:pPr>
              <w:pStyle w:val="Space"/>
              <w:rPr>
                <w:snapToGrid w:val="0"/>
              </w:rPr>
            </w:pPr>
          </w:p>
        </w:tc>
      </w:tr>
      <w:tr w:rsidR="00881332" w:rsidRPr="00A21E4C" w:rsidTr="00881332">
        <w:tc>
          <w:tcPr>
            <w:tcW w:w="8472" w:type="dxa"/>
            <w:gridSpan w:val="3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81332" w:rsidRPr="00A21E4C" w:rsidRDefault="00881332" w:rsidP="00881332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Camera and Video System </w:t>
            </w:r>
            <w:r w:rsidRPr="004758A2">
              <w:rPr>
                <w:b w:val="0"/>
                <w:snapToGrid w:val="0"/>
              </w:rPr>
              <w:t>(</w:t>
            </w:r>
            <w:r>
              <w:rPr>
                <w:b w:val="0"/>
                <w:snapToGrid w:val="0"/>
              </w:rPr>
              <w:t>CCTV solutions</w:t>
            </w:r>
            <w:r w:rsidRPr="004758A2">
              <w:rPr>
                <w:b w:val="0"/>
                <w:snapToGrid w:val="0"/>
              </w:rPr>
              <w:t>)</w:t>
            </w:r>
          </w:p>
        </w:tc>
        <w:tc>
          <w:tcPr>
            <w:tcW w:w="2516" w:type="dxa"/>
            <w:gridSpan w:val="2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881332" w:rsidRPr="00136FD1" w:rsidRDefault="00881332" w:rsidP="0033143E">
            <w:pPr>
              <w:pStyle w:val="TableHead"/>
              <w:tabs>
                <w:tab w:val="right" w:pos="10772"/>
              </w:tabs>
              <w:jc w:val="right"/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881332" w:rsidRPr="00A21E4C" w:rsidTr="00881332">
        <w:tc>
          <w:tcPr>
            <w:tcW w:w="10271" w:type="dxa"/>
            <w:gridSpan w:val="4"/>
            <w:vAlign w:val="center"/>
          </w:tcPr>
          <w:p w:rsidR="00881332" w:rsidRPr="00A21E4C" w:rsidRDefault="00881332" w:rsidP="00FE7C0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SANS 10222 (</w:t>
            </w:r>
            <w:r w:rsidRPr="001E2E87">
              <w:rPr>
                <w:snapToGrid w:val="0"/>
              </w:rPr>
              <w:t>Rotakin</w:t>
            </w:r>
            <w:r>
              <w:rPr>
                <w:snapToGrid w:val="0"/>
              </w:rPr>
              <w:t>)</w:t>
            </w:r>
            <w:r w:rsidRPr="001E2E87">
              <w:rPr>
                <w:snapToGrid w:val="0"/>
              </w:rPr>
              <w:t xml:space="preserve"> test </w:t>
            </w:r>
            <w:r>
              <w:rPr>
                <w:snapToGrid w:val="0"/>
              </w:rPr>
              <w:t xml:space="preserve">performed </w:t>
            </w:r>
            <w:r w:rsidRPr="001E2E87">
              <w:rPr>
                <w:snapToGrid w:val="0"/>
              </w:rPr>
              <w:t xml:space="preserve">per camera to confirm operational </w:t>
            </w:r>
            <w:r>
              <w:rPr>
                <w:snapToGrid w:val="0"/>
              </w:rPr>
              <w:t xml:space="preserve">surveilllance </w:t>
            </w:r>
            <w:r w:rsidRPr="001E2E87">
              <w:rPr>
                <w:snapToGrid w:val="0"/>
              </w:rPr>
              <w:t>requirements are met</w:t>
            </w:r>
          </w:p>
        </w:tc>
        <w:sdt>
          <w:sdtPr>
            <w:rPr>
              <w:snapToGrid w:val="0"/>
              <w:sz w:val="26"/>
            </w:rPr>
            <w:id w:val="63476024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A569AB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Pr="00A21E4C" w:rsidRDefault="00881332" w:rsidP="00D47C67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Recording system demonstrated to be functioning as specified</w:t>
            </w:r>
          </w:p>
        </w:tc>
        <w:sdt>
          <w:sdtPr>
            <w:rPr>
              <w:snapToGrid w:val="0"/>
              <w:sz w:val="26"/>
            </w:rPr>
            <w:id w:val="5170502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Pr="00A21E4C" w:rsidRDefault="00881332" w:rsidP="00FD20B0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Recording system storage capacity delivered as specified</w:t>
            </w:r>
          </w:p>
        </w:tc>
        <w:sdt>
          <w:sdtPr>
            <w:rPr>
              <w:snapToGrid w:val="0"/>
              <w:sz w:val="26"/>
            </w:rPr>
            <w:id w:val="172232052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A569AB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Pr="00A21E4C" w:rsidRDefault="00881332" w:rsidP="00FD20B0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Video management system (NVR or stand-alone) demonstrated to be functioning as specified</w:t>
            </w:r>
          </w:p>
        </w:tc>
        <w:sdt>
          <w:sdtPr>
            <w:rPr>
              <w:snapToGrid w:val="0"/>
              <w:sz w:val="26"/>
            </w:rPr>
            <w:id w:val="-180638210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Pr="00A21E4C" w:rsidRDefault="00881332" w:rsidP="00FD20B0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Monitoring and alerting/alarming system (e.g. control centre) demonstrated to be functioning as specified</w:t>
            </w:r>
          </w:p>
        </w:tc>
        <w:sdt>
          <w:sdtPr>
            <w:rPr>
              <w:snapToGrid w:val="0"/>
              <w:sz w:val="26"/>
            </w:rPr>
            <w:id w:val="109798565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A21E4C" w:rsidTr="00881332">
        <w:tc>
          <w:tcPr>
            <w:tcW w:w="8472" w:type="dxa"/>
            <w:gridSpan w:val="3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81332" w:rsidRPr="00A21E4C" w:rsidRDefault="00881332" w:rsidP="0033143E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t>Physical Access</w:t>
            </w:r>
            <w:r w:rsidRPr="004758A2">
              <w:rPr>
                <w:b w:val="0"/>
                <w:snapToGrid w:val="0"/>
              </w:rPr>
              <w:t xml:space="preserve"> (</w:t>
            </w:r>
            <w:r>
              <w:rPr>
                <w:b w:val="0"/>
                <w:snapToGrid w:val="0"/>
              </w:rPr>
              <w:t>Access control solutions</w:t>
            </w:r>
            <w:r w:rsidRPr="004758A2">
              <w:rPr>
                <w:b w:val="0"/>
                <w:snapToGrid w:val="0"/>
              </w:rPr>
              <w:t>)</w:t>
            </w:r>
          </w:p>
        </w:tc>
        <w:tc>
          <w:tcPr>
            <w:tcW w:w="2516" w:type="dxa"/>
            <w:gridSpan w:val="2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881332" w:rsidRPr="00136FD1" w:rsidRDefault="00881332" w:rsidP="0033143E">
            <w:pPr>
              <w:pStyle w:val="TableHead"/>
              <w:tabs>
                <w:tab w:val="right" w:pos="10772"/>
              </w:tabs>
              <w:jc w:val="right"/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Pr="00A21E4C" w:rsidRDefault="00881332" w:rsidP="00FD20B0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Access r</w:t>
            </w:r>
            <w:r w:rsidRPr="00FD20B0">
              <w:rPr>
                <w:snapToGrid w:val="0"/>
              </w:rPr>
              <w:t>eaders tested and verified individually</w:t>
            </w:r>
          </w:p>
        </w:tc>
        <w:sdt>
          <w:sdtPr>
            <w:rPr>
              <w:snapToGrid w:val="0"/>
              <w:sz w:val="26"/>
            </w:rPr>
            <w:id w:val="200339552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Pr="00A21E4C" w:rsidRDefault="00881332" w:rsidP="00FD20B0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Access gates</w:t>
            </w:r>
            <w:r w:rsidRPr="00FD20B0">
              <w:rPr>
                <w:snapToGrid w:val="0"/>
              </w:rPr>
              <w:t xml:space="preserve"> tested and verified individually</w:t>
            </w:r>
          </w:p>
        </w:tc>
        <w:sdt>
          <w:sdtPr>
            <w:rPr>
              <w:snapToGrid w:val="0"/>
              <w:sz w:val="26"/>
            </w:rPr>
            <w:id w:val="4441585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A21E4C" w:rsidTr="00881332">
        <w:tc>
          <w:tcPr>
            <w:tcW w:w="10271" w:type="dxa"/>
            <w:gridSpan w:val="4"/>
            <w:vAlign w:val="center"/>
          </w:tcPr>
          <w:p w:rsidR="00881332" w:rsidRDefault="00881332" w:rsidP="00AD2824">
            <w:pPr>
              <w:pStyle w:val="Table"/>
              <w:rPr>
                <w:snapToGrid w:val="0"/>
              </w:rPr>
            </w:pPr>
            <w:r w:rsidRPr="00FD20B0">
              <w:rPr>
                <w:snapToGrid w:val="0"/>
              </w:rPr>
              <w:t>Enrollment</w:t>
            </w:r>
            <w:r>
              <w:rPr>
                <w:snapToGrid w:val="0"/>
              </w:rPr>
              <w:t>/registration</w:t>
            </w:r>
            <w:r w:rsidRPr="00FD20B0">
              <w:rPr>
                <w:snapToGrid w:val="0"/>
              </w:rPr>
              <w:t xml:space="preserve"> of</w:t>
            </w:r>
            <w:r>
              <w:rPr>
                <w:snapToGrid w:val="0"/>
              </w:rPr>
              <w:t xml:space="preserve"> all</w:t>
            </w:r>
            <w:r w:rsidRPr="00FD20B0">
              <w:rPr>
                <w:snapToGrid w:val="0"/>
              </w:rPr>
              <w:t xml:space="preserve"> users/tokens/biometrics completed</w:t>
            </w:r>
          </w:p>
        </w:tc>
        <w:sdt>
          <w:sdtPr>
            <w:rPr>
              <w:snapToGrid w:val="0"/>
              <w:sz w:val="26"/>
            </w:rPr>
            <w:id w:val="125694398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A21E4C" w:rsidTr="00881332">
        <w:tc>
          <w:tcPr>
            <w:tcW w:w="10271" w:type="dxa"/>
            <w:gridSpan w:val="4"/>
            <w:vAlign w:val="center"/>
          </w:tcPr>
          <w:p w:rsidR="00881332" w:rsidRDefault="00881332" w:rsidP="00B927C3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Access control system demonstrated and fully operational</w:t>
            </w:r>
          </w:p>
        </w:tc>
        <w:sdt>
          <w:sdtPr>
            <w:rPr>
              <w:snapToGrid w:val="0"/>
              <w:sz w:val="26"/>
            </w:rPr>
            <w:id w:val="78855560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A21E4C" w:rsidTr="00881332">
        <w:tc>
          <w:tcPr>
            <w:tcW w:w="8472" w:type="dxa"/>
            <w:gridSpan w:val="3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81332" w:rsidRPr="00A21E4C" w:rsidRDefault="00881332" w:rsidP="0033143E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t>Network Cabling</w:t>
            </w:r>
            <w:r>
              <w:rPr>
                <w:b w:val="0"/>
                <w:snapToGrid w:val="0"/>
              </w:rPr>
              <w:t xml:space="preserve"> (if applicable)</w:t>
            </w:r>
            <w:r>
              <w:rPr>
                <w:b w:val="0"/>
                <w:snapToGrid w:val="0"/>
                <w:sz w:val="20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881332" w:rsidRPr="00136FD1" w:rsidRDefault="00881332" w:rsidP="0033143E">
            <w:pPr>
              <w:pStyle w:val="TableHead"/>
              <w:tabs>
                <w:tab w:val="right" w:pos="10772"/>
              </w:tabs>
              <w:jc w:val="right"/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Default="00881332" w:rsidP="00B927C3">
            <w:pPr>
              <w:pStyle w:val="Table"/>
              <w:rPr>
                <w:snapToGrid w:val="0"/>
              </w:rPr>
            </w:pPr>
            <w:r w:rsidRPr="00415969">
              <w:rPr>
                <w:snapToGrid w:val="0"/>
              </w:rPr>
              <w:t xml:space="preserve">Full </w:t>
            </w:r>
            <w:r>
              <w:rPr>
                <w:snapToGrid w:val="0"/>
              </w:rPr>
              <w:t xml:space="preserve">performance </w:t>
            </w:r>
            <w:r w:rsidRPr="00415969">
              <w:rPr>
                <w:snapToGrid w:val="0"/>
              </w:rPr>
              <w:t xml:space="preserve">test </w:t>
            </w:r>
            <w:r>
              <w:rPr>
                <w:snapToGrid w:val="0"/>
              </w:rPr>
              <w:t xml:space="preserve">done </w:t>
            </w:r>
            <w:r w:rsidRPr="00415969">
              <w:rPr>
                <w:snapToGrid w:val="0"/>
              </w:rPr>
              <w:t>per network point</w:t>
            </w:r>
            <w:r>
              <w:rPr>
                <w:snapToGrid w:val="0"/>
              </w:rPr>
              <w:t>, using</w:t>
            </w:r>
            <w:r w:rsidRPr="00415969">
              <w:rPr>
                <w:snapToGrid w:val="0"/>
              </w:rPr>
              <w:t xml:space="preserve"> calibrated </w:t>
            </w:r>
            <w:r>
              <w:rPr>
                <w:snapToGrid w:val="0"/>
              </w:rPr>
              <w:t xml:space="preserve">cable </w:t>
            </w:r>
            <w:r w:rsidRPr="00415969">
              <w:rPr>
                <w:snapToGrid w:val="0"/>
              </w:rPr>
              <w:t>test</w:t>
            </w:r>
            <w:r>
              <w:rPr>
                <w:snapToGrid w:val="0"/>
              </w:rPr>
              <w:t>er</w:t>
            </w:r>
          </w:p>
        </w:tc>
        <w:sdt>
          <w:sdtPr>
            <w:rPr>
              <w:snapToGrid w:val="0"/>
              <w:sz w:val="26"/>
            </w:rPr>
            <w:id w:val="115255741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Pr="00415969" w:rsidRDefault="00881332" w:rsidP="00B927C3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Cable OEM site certificate completed and attached</w:t>
            </w:r>
          </w:p>
        </w:tc>
        <w:sdt>
          <w:sdtPr>
            <w:rPr>
              <w:snapToGrid w:val="0"/>
              <w:sz w:val="26"/>
            </w:rPr>
            <w:id w:val="-110571943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Default="00881332" w:rsidP="00B927C3">
            <w:pPr>
              <w:pStyle w:val="Table"/>
              <w:rPr>
                <w:snapToGrid w:val="0"/>
              </w:rPr>
            </w:pPr>
            <w:r w:rsidRPr="00415969">
              <w:rPr>
                <w:snapToGrid w:val="0"/>
              </w:rPr>
              <w:t>Ducting, power and communication outlets</w:t>
            </w:r>
            <w:r>
              <w:rPr>
                <w:snapToGrid w:val="0"/>
              </w:rPr>
              <w:t xml:space="preserve"> according to Department, OEM and SANS standards</w:t>
            </w:r>
          </w:p>
        </w:tc>
        <w:sdt>
          <w:sdtPr>
            <w:rPr>
              <w:snapToGrid w:val="0"/>
              <w:sz w:val="26"/>
            </w:rPr>
            <w:id w:val="-144676544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Default="00881332" w:rsidP="00B927C3">
            <w:pPr>
              <w:pStyle w:val="Table"/>
              <w:rPr>
                <w:snapToGrid w:val="0"/>
              </w:rPr>
            </w:pPr>
            <w:r w:rsidRPr="00415969">
              <w:rPr>
                <w:snapToGrid w:val="0"/>
              </w:rPr>
              <w:t xml:space="preserve">Patch panels, </w:t>
            </w:r>
            <w:r>
              <w:rPr>
                <w:snapToGrid w:val="0"/>
              </w:rPr>
              <w:t xml:space="preserve">cable </w:t>
            </w:r>
            <w:r w:rsidRPr="00415969">
              <w:rPr>
                <w:snapToGrid w:val="0"/>
              </w:rPr>
              <w:t>looms and bend radii</w:t>
            </w:r>
            <w:r>
              <w:rPr>
                <w:snapToGrid w:val="0"/>
              </w:rPr>
              <w:t xml:space="preserve"> according to Department, OEM and SANS standards</w:t>
            </w:r>
          </w:p>
        </w:tc>
        <w:sdt>
          <w:sdtPr>
            <w:rPr>
              <w:snapToGrid w:val="0"/>
              <w:sz w:val="26"/>
            </w:rPr>
            <w:id w:val="-8649755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A21E4C" w:rsidTr="00881332">
        <w:tc>
          <w:tcPr>
            <w:tcW w:w="8472" w:type="dxa"/>
            <w:gridSpan w:val="3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81332" w:rsidRDefault="00881332" w:rsidP="0033143E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t>Infrastructure</w:t>
            </w:r>
            <w:r>
              <w:rPr>
                <w:b w:val="0"/>
                <w:snapToGrid w:val="0"/>
              </w:rPr>
              <w:t xml:space="preserve"> (if applicable)</w:t>
            </w:r>
          </w:p>
        </w:tc>
        <w:tc>
          <w:tcPr>
            <w:tcW w:w="2516" w:type="dxa"/>
            <w:gridSpan w:val="2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881332" w:rsidRPr="00136FD1" w:rsidRDefault="00881332" w:rsidP="0033143E">
            <w:pPr>
              <w:pStyle w:val="TableHead"/>
              <w:tabs>
                <w:tab w:val="right" w:pos="10772"/>
              </w:tabs>
              <w:jc w:val="right"/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Default="00881332" w:rsidP="00B927C3">
            <w:pPr>
              <w:pStyle w:val="Table"/>
              <w:rPr>
                <w:snapToGrid w:val="0"/>
              </w:rPr>
            </w:pPr>
            <w:r w:rsidRPr="00415969">
              <w:rPr>
                <w:snapToGrid w:val="0"/>
              </w:rPr>
              <w:t xml:space="preserve">UPS </w:t>
            </w:r>
            <w:r>
              <w:rPr>
                <w:snapToGrid w:val="0"/>
              </w:rPr>
              <w:t>and equipment</w:t>
            </w:r>
            <w:r w:rsidRPr="00415969">
              <w:rPr>
                <w:snapToGrid w:val="0"/>
              </w:rPr>
              <w:t xml:space="preserve"> Racks</w:t>
            </w:r>
            <w:r>
              <w:rPr>
                <w:snapToGrid w:val="0"/>
              </w:rPr>
              <w:t xml:space="preserve"> installed according to OEM standards</w:t>
            </w:r>
          </w:p>
        </w:tc>
        <w:sdt>
          <w:sdtPr>
            <w:rPr>
              <w:snapToGrid w:val="0"/>
              <w:sz w:val="26"/>
            </w:rPr>
            <w:id w:val="161432583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Default="00881332" w:rsidP="00B927C3">
            <w:pPr>
              <w:pStyle w:val="Table"/>
              <w:rPr>
                <w:snapToGrid w:val="0"/>
              </w:rPr>
            </w:pPr>
            <w:r w:rsidRPr="00415969">
              <w:rPr>
                <w:snapToGrid w:val="0"/>
              </w:rPr>
              <w:t>E</w:t>
            </w:r>
            <w:r>
              <w:rPr>
                <w:snapToGrid w:val="0"/>
              </w:rPr>
              <w:t>lectrical e</w:t>
            </w:r>
            <w:r w:rsidRPr="00415969">
              <w:rPr>
                <w:snapToGrid w:val="0"/>
              </w:rPr>
              <w:t xml:space="preserve">arthing: </w:t>
            </w:r>
            <w:r>
              <w:rPr>
                <w:snapToGrid w:val="0"/>
              </w:rPr>
              <w:t>equipment r</w:t>
            </w:r>
            <w:r w:rsidRPr="00415969">
              <w:rPr>
                <w:snapToGrid w:val="0"/>
              </w:rPr>
              <w:t xml:space="preserve">acks </w:t>
            </w:r>
            <w:r>
              <w:rPr>
                <w:snapToGrid w:val="0"/>
              </w:rPr>
              <w:t>and</w:t>
            </w:r>
            <w:r w:rsidRPr="00415969">
              <w:rPr>
                <w:snapToGrid w:val="0"/>
              </w:rPr>
              <w:t xml:space="preserve"> D</w:t>
            </w:r>
            <w:r>
              <w:rPr>
                <w:snapToGrid w:val="0"/>
              </w:rPr>
              <w:t xml:space="preserve">istribution </w:t>
            </w:r>
            <w:r w:rsidRPr="00415969">
              <w:rPr>
                <w:snapToGrid w:val="0"/>
              </w:rPr>
              <w:t>B</w:t>
            </w:r>
            <w:r>
              <w:rPr>
                <w:snapToGrid w:val="0"/>
              </w:rPr>
              <w:t>oard according to SANS standards</w:t>
            </w:r>
          </w:p>
        </w:tc>
        <w:sdt>
          <w:sdtPr>
            <w:rPr>
              <w:snapToGrid w:val="0"/>
              <w:sz w:val="26"/>
            </w:rPr>
            <w:id w:val="-75358603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Default="00881332" w:rsidP="00B927C3">
            <w:pPr>
              <w:pStyle w:val="Table"/>
              <w:rPr>
                <w:snapToGrid w:val="0"/>
              </w:rPr>
            </w:pPr>
            <w:r w:rsidRPr="00415969">
              <w:rPr>
                <w:snapToGrid w:val="0"/>
              </w:rPr>
              <w:t>Earthing, ducting and trenching done according to SANS and OEM standards</w:t>
            </w:r>
          </w:p>
        </w:tc>
        <w:sdt>
          <w:sdtPr>
            <w:rPr>
              <w:snapToGrid w:val="0"/>
              <w:sz w:val="26"/>
            </w:rPr>
            <w:id w:val="-100181802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Default="00881332" w:rsidP="00B927C3">
            <w:pPr>
              <w:pStyle w:val="Table"/>
              <w:rPr>
                <w:snapToGrid w:val="0"/>
              </w:rPr>
            </w:pPr>
            <w:r w:rsidRPr="00415969">
              <w:rPr>
                <w:snapToGrid w:val="0"/>
              </w:rPr>
              <w:t>C</w:t>
            </w:r>
            <w:r>
              <w:rPr>
                <w:snapToGrid w:val="0"/>
              </w:rPr>
              <w:t xml:space="preserve">ertificate </w:t>
            </w:r>
            <w:r w:rsidRPr="00415969">
              <w:rPr>
                <w:snapToGrid w:val="0"/>
              </w:rPr>
              <w:t>o</w:t>
            </w:r>
            <w:r>
              <w:rPr>
                <w:snapToGrid w:val="0"/>
              </w:rPr>
              <w:t xml:space="preserve">f </w:t>
            </w:r>
            <w:r w:rsidRPr="00415969">
              <w:rPr>
                <w:snapToGrid w:val="0"/>
              </w:rPr>
              <w:t>C</w:t>
            </w:r>
            <w:r>
              <w:rPr>
                <w:snapToGrid w:val="0"/>
              </w:rPr>
              <w:t xml:space="preserve">ompliance </w:t>
            </w:r>
            <w:r w:rsidRPr="00415969">
              <w:rPr>
                <w:snapToGrid w:val="0"/>
              </w:rPr>
              <w:t xml:space="preserve">for </w:t>
            </w:r>
            <w:r>
              <w:rPr>
                <w:snapToGrid w:val="0"/>
              </w:rPr>
              <w:t xml:space="preserve">all </w:t>
            </w:r>
            <w:r w:rsidRPr="00415969">
              <w:rPr>
                <w:snapToGrid w:val="0"/>
              </w:rPr>
              <w:t>electrical work done</w:t>
            </w:r>
          </w:p>
        </w:tc>
        <w:sdt>
          <w:sdtPr>
            <w:rPr>
              <w:snapToGrid w:val="0"/>
              <w:sz w:val="26"/>
            </w:rPr>
            <w:id w:val="42993533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A21E4C" w:rsidTr="00881332">
        <w:tc>
          <w:tcPr>
            <w:tcW w:w="8472" w:type="dxa"/>
            <w:gridSpan w:val="3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81332" w:rsidRDefault="00881332" w:rsidP="0033143E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Services</w:t>
            </w:r>
            <w:r>
              <w:rPr>
                <w:b w:val="0"/>
                <w:snapToGrid w:val="0"/>
              </w:rPr>
              <w:t xml:space="preserve"> (fully delivered and/or committed for system lifecyle)</w:t>
            </w:r>
          </w:p>
        </w:tc>
        <w:tc>
          <w:tcPr>
            <w:tcW w:w="2516" w:type="dxa"/>
            <w:gridSpan w:val="2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881332" w:rsidRPr="00136FD1" w:rsidRDefault="00881332" w:rsidP="0033143E">
            <w:pPr>
              <w:pStyle w:val="TableHead"/>
              <w:tabs>
                <w:tab w:val="right" w:pos="10772"/>
              </w:tabs>
              <w:jc w:val="right"/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Default="00881332" w:rsidP="00B927C3">
            <w:pPr>
              <w:pStyle w:val="Table"/>
              <w:rPr>
                <w:snapToGrid w:val="0"/>
              </w:rPr>
            </w:pPr>
            <w:r w:rsidRPr="005D11F5">
              <w:rPr>
                <w:snapToGrid w:val="0"/>
              </w:rPr>
              <w:t>Delivery and installation</w:t>
            </w:r>
          </w:p>
        </w:tc>
        <w:sdt>
          <w:sdtPr>
            <w:rPr>
              <w:snapToGrid w:val="0"/>
              <w:sz w:val="26"/>
            </w:rPr>
            <w:id w:val="19241319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Default="00881332" w:rsidP="00B927C3">
            <w:pPr>
              <w:pStyle w:val="Table"/>
              <w:rPr>
                <w:snapToGrid w:val="0"/>
              </w:rPr>
            </w:pPr>
            <w:r w:rsidRPr="005D11F5">
              <w:rPr>
                <w:snapToGrid w:val="0"/>
              </w:rPr>
              <w:t>Integration and commissioning (including full functionality and quality sign-off)</w:t>
            </w:r>
          </w:p>
        </w:tc>
        <w:sdt>
          <w:sdtPr>
            <w:rPr>
              <w:snapToGrid w:val="0"/>
              <w:sz w:val="26"/>
            </w:rPr>
            <w:id w:val="118224591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Default="00881332" w:rsidP="00B927C3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System and solution t</w:t>
            </w:r>
            <w:r w:rsidRPr="005D11F5">
              <w:rPr>
                <w:snapToGrid w:val="0"/>
              </w:rPr>
              <w:t>raining</w:t>
            </w:r>
            <w:r>
              <w:rPr>
                <w:snapToGrid w:val="0"/>
              </w:rPr>
              <w:t xml:space="preserve"> performed as required</w:t>
            </w:r>
          </w:p>
        </w:tc>
        <w:sdt>
          <w:sdtPr>
            <w:rPr>
              <w:snapToGrid w:val="0"/>
              <w:sz w:val="26"/>
            </w:rPr>
            <w:id w:val="177828635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Default="00881332" w:rsidP="00B927C3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On-site s</w:t>
            </w:r>
            <w:r w:rsidRPr="005D11F5">
              <w:rPr>
                <w:snapToGrid w:val="0"/>
              </w:rPr>
              <w:t>ervice and support</w:t>
            </w:r>
            <w:r>
              <w:rPr>
                <w:snapToGrid w:val="0"/>
              </w:rPr>
              <w:t xml:space="preserve"> contract (SLA) registered for full 5-year period</w:t>
            </w:r>
          </w:p>
        </w:tc>
        <w:sdt>
          <w:sdtPr>
            <w:rPr>
              <w:snapToGrid w:val="0"/>
              <w:sz w:val="26"/>
            </w:rPr>
            <w:id w:val="50510238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RPr="00FD20B0" w:rsidTr="00881332">
        <w:tc>
          <w:tcPr>
            <w:tcW w:w="10271" w:type="dxa"/>
            <w:gridSpan w:val="4"/>
            <w:vAlign w:val="center"/>
          </w:tcPr>
          <w:p w:rsidR="00881332" w:rsidRDefault="00881332" w:rsidP="00B927C3">
            <w:pPr>
              <w:pStyle w:val="Table"/>
              <w:rPr>
                <w:snapToGrid w:val="0"/>
              </w:rPr>
            </w:pPr>
            <w:r w:rsidRPr="005D11F5">
              <w:rPr>
                <w:snapToGrid w:val="0"/>
              </w:rPr>
              <w:t>Regular preventative maintenance</w:t>
            </w:r>
          </w:p>
        </w:tc>
        <w:sdt>
          <w:sdtPr>
            <w:rPr>
              <w:snapToGrid w:val="0"/>
              <w:sz w:val="26"/>
            </w:rPr>
            <w:id w:val="-135596204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17" w:type="dxa"/>
                <w:tcMar>
                  <w:left w:w="57" w:type="dxa"/>
                  <w:right w:w="57" w:type="dxa"/>
                </w:tcMar>
                <w:vAlign w:val="center"/>
              </w:tcPr>
              <w:p w:rsidR="00881332" w:rsidRPr="00A21E4C" w:rsidRDefault="00881332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81332" w:rsidTr="00881332">
        <w:trPr>
          <w:trHeight w:hRule="exact" w:val="113"/>
        </w:trPr>
        <w:tc>
          <w:tcPr>
            <w:tcW w:w="1098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1332" w:rsidRDefault="00881332" w:rsidP="002E005F">
            <w:pPr>
              <w:pStyle w:val="Space"/>
              <w:rPr>
                <w:snapToGrid w:val="0"/>
              </w:rPr>
            </w:pPr>
          </w:p>
        </w:tc>
      </w:tr>
      <w:tr w:rsidR="00881332" w:rsidRPr="00A21E4C" w:rsidTr="00881332">
        <w:tc>
          <w:tcPr>
            <w:tcW w:w="1098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1332" w:rsidRPr="00A21E4C" w:rsidRDefault="00881332" w:rsidP="00B927C3">
            <w:pPr>
              <w:pStyle w:val="TableHead"/>
              <w:rPr>
                <w:snapToGrid w:val="0"/>
              </w:rPr>
            </w:pPr>
            <w:r>
              <w:rPr>
                <w:snapToGrid w:val="0"/>
              </w:rPr>
              <w:t>Final Project Sign-Off</w:t>
            </w:r>
          </w:p>
        </w:tc>
      </w:tr>
      <w:tr w:rsidR="00881332" w:rsidRPr="00A21E4C" w:rsidTr="00881332">
        <w:tc>
          <w:tcPr>
            <w:tcW w:w="10988" w:type="dxa"/>
            <w:gridSpan w:val="5"/>
            <w:shd w:val="clear" w:color="auto" w:fill="auto"/>
          </w:tcPr>
          <w:p w:rsidR="00881332" w:rsidRDefault="00881332" w:rsidP="001C4034">
            <w:pPr>
              <w:pStyle w:val="Table"/>
              <w:ind w:left="1134" w:right="1134"/>
              <w:jc w:val="center"/>
              <w:rPr>
                <w:b/>
                <w:snapToGrid w:val="0"/>
              </w:rPr>
            </w:pPr>
            <w:r w:rsidRPr="00ED5EB6">
              <w:rPr>
                <w:b/>
                <w:snapToGrid w:val="0"/>
              </w:rPr>
              <w:t>We, the duly authorised representatives, hereby declare that the final inspection of the project in question has been done to the satisfaction of the relevant authorities.</w:t>
            </w:r>
          </w:p>
          <w:p w:rsidR="00881332" w:rsidRPr="00ED5EB6" w:rsidRDefault="00881332" w:rsidP="001C4034">
            <w:pPr>
              <w:pStyle w:val="Table"/>
              <w:ind w:left="1134" w:right="1134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A complete </w:t>
            </w:r>
            <w:r w:rsidRPr="007801F6">
              <w:rPr>
                <w:b/>
                <w:snapToGrid w:val="0"/>
              </w:rPr>
              <w:t>commissioning process</w:t>
            </w:r>
            <w:r>
              <w:rPr>
                <w:b/>
                <w:snapToGrid w:val="0"/>
              </w:rPr>
              <w:t xml:space="preserve"> has been followed</w:t>
            </w:r>
            <w:r w:rsidRPr="007801F6">
              <w:rPr>
                <w:b/>
                <w:snapToGrid w:val="0"/>
              </w:rPr>
              <w:t>, confirming the entire system</w:t>
            </w:r>
            <w:r>
              <w:rPr>
                <w:b/>
                <w:snapToGrid w:val="0"/>
              </w:rPr>
              <w:t>/solution</w:t>
            </w:r>
            <w:r w:rsidRPr="007801F6">
              <w:rPr>
                <w:b/>
                <w:snapToGrid w:val="0"/>
              </w:rPr>
              <w:t xml:space="preserve"> as delivered functions according to s</w:t>
            </w:r>
            <w:r>
              <w:rPr>
                <w:b/>
                <w:snapToGrid w:val="0"/>
              </w:rPr>
              <w:t>tated business requirements</w:t>
            </w:r>
            <w:r w:rsidRPr="007801F6">
              <w:rPr>
                <w:b/>
                <w:snapToGrid w:val="0"/>
              </w:rPr>
              <w:t>.</w:t>
            </w:r>
          </w:p>
        </w:tc>
      </w:tr>
      <w:tr w:rsidR="00881332" w:rsidTr="00881332">
        <w:trPr>
          <w:trHeight w:hRule="exact" w:val="113"/>
        </w:trPr>
        <w:tc>
          <w:tcPr>
            <w:tcW w:w="1098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1332" w:rsidRPr="00397032" w:rsidRDefault="00881332" w:rsidP="002E005F">
            <w:pPr>
              <w:pStyle w:val="Space"/>
              <w:rPr>
                <w:snapToGrid w:val="0"/>
              </w:rPr>
            </w:pPr>
          </w:p>
        </w:tc>
      </w:tr>
      <w:tr w:rsidR="00881332" w:rsidRPr="00A21E4C" w:rsidTr="00881332">
        <w:tc>
          <w:tcPr>
            <w:tcW w:w="1098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1332" w:rsidRPr="00632072" w:rsidRDefault="00881332" w:rsidP="00632072">
            <w:pPr>
              <w:pStyle w:val="TableHead"/>
              <w:jc w:val="center"/>
              <w:rPr>
                <w:snapToGrid w:val="0"/>
                <w:sz w:val="22"/>
              </w:rPr>
            </w:pPr>
            <w:r w:rsidRPr="00632072">
              <w:rPr>
                <w:snapToGrid w:val="0"/>
                <w:sz w:val="22"/>
              </w:rPr>
              <w:t>Client representative</w:t>
            </w:r>
          </w:p>
        </w:tc>
      </w:tr>
      <w:tr w:rsidR="00A569AB" w:rsidRPr="00A21E4C" w:rsidTr="00B87050">
        <w:tc>
          <w:tcPr>
            <w:tcW w:w="3034" w:type="dxa"/>
            <w:shd w:val="clear" w:color="auto" w:fill="F6F9FC"/>
          </w:tcPr>
          <w:p w:rsidR="00A569AB" w:rsidRPr="00A21E4C" w:rsidRDefault="00A569AB" w:rsidP="00632072">
            <w:pPr>
              <w:pStyle w:val="Table"/>
              <w:jc w:val="right"/>
            </w:pPr>
            <w:r>
              <w:t>Name and contact details</w:t>
            </w:r>
          </w:p>
        </w:tc>
        <w:tc>
          <w:tcPr>
            <w:tcW w:w="7954" w:type="dxa"/>
            <w:gridSpan w:val="4"/>
            <w:vAlign w:val="center"/>
          </w:tcPr>
          <w:p w:rsidR="00A569AB" w:rsidRPr="00AF2A03" w:rsidRDefault="00A569AB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569AB" w:rsidRPr="00A21E4C" w:rsidTr="00A201F3">
        <w:tc>
          <w:tcPr>
            <w:tcW w:w="3034" w:type="dxa"/>
            <w:shd w:val="clear" w:color="auto" w:fill="F6F9FC"/>
          </w:tcPr>
          <w:p w:rsidR="00A569AB" w:rsidRDefault="00A569AB" w:rsidP="00B927C3">
            <w:pPr>
              <w:pStyle w:val="Table"/>
              <w:jc w:val="right"/>
            </w:pPr>
            <w:r>
              <w:t>Date</w:t>
            </w:r>
          </w:p>
        </w:tc>
        <w:tc>
          <w:tcPr>
            <w:tcW w:w="7954" w:type="dxa"/>
            <w:gridSpan w:val="4"/>
            <w:vAlign w:val="center"/>
          </w:tcPr>
          <w:p w:rsidR="00A569AB" w:rsidRPr="00AF2A03" w:rsidRDefault="00A569AB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569AB" w:rsidRPr="00A21E4C" w:rsidTr="00881332">
        <w:tc>
          <w:tcPr>
            <w:tcW w:w="3034" w:type="dxa"/>
            <w:shd w:val="clear" w:color="auto" w:fill="F6F9FC"/>
          </w:tcPr>
          <w:p w:rsidR="00A569AB" w:rsidRPr="00A21E4C" w:rsidRDefault="00A569AB" w:rsidP="00632072">
            <w:pPr>
              <w:pStyle w:val="Table"/>
              <w:jc w:val="right"/>
            </w:pPr>
            <w:r>
              <w:t>Signature</w:t>
            </w:r>
          </w:p>
        </w:tc>
        <w:tc>
          <w:tcPr>
            <w:tcW w:w="7954" w:type="dxa"/>
            <w:gridSpan w:val="4"/>
          </w:tcPr>
          <w:p w:rsidR="00A569AB" w:rsidRDefault="00A569AB" w:rsidP="00B927C3">
            <w:pPr>
              <w:pStyle w:val="Table"/>
              <w:rPr>
                <w:snapToGrid w:val="0"/>
              </w:rPr>
            </w:pPr>
          </w:p>
          <w:p w:rsidR="00A569AB" w:rsidRDefault="00A569AB" w:rsidP="00B927C3">
            <w:pPr>
              <w:pStyle w:val="Table"/>
              <w:rPr>
                <w:snapToGrid w:val="0"/>
              </w:rPr>
            </w:pPr>
          </w:p>
          <w:p w:rsidR="00A569AB" w:rsidRPr="00A21E4C" w:rsidRDefault="00A569AB" w:rsidP="00B927C3">
            <w:pPr>
              <w:pStyle w:val="Table"/>
              <w:rPr>
                <w:snapToGrid w:val="0"/>
              </w:rPr>
            </w:pPr>
          </w:p>
        </w:tc>
      </w:tr>
      <w:tr w:rsidR="00A569AB" w:rsidTr="00881332">
        <w:trPr>
          <w:trHeight w:hRule="exact" w:val="113"/>
        </w:trPr>
        <w:tc>
          <w:tcPr>
            <w:tcW w:w="1098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9AB" w:rsidRDefault="00A569AB" w:rsidP="002E005F">
            <w:pPr>
              <w:pStyle w:val="Space"/>
              <w:rPr>
                <w:snapToGrid w:val="0"/>
              </w:rPr>
            </w:pPr>
          </w:p>
        </w:tc>
      </w:tr>
      <w:tr w:rsidR="00A569AB" w:rsidRPr="00A21E4C" w:rsidTr="00881332">
        <w:tc>
          <w:tcPr>
            <w:tcW w:w="1098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69AB" w:rsidRPr="00632072" w:rsidRDefault="00A569AB" w:rsidP="00632072">
            <w:pPr>
              <w:pStyle w:val="TableHead"/>
              <w:jc w:val="center"/>
              <w:rPr>
                <w:snapToGrid w:val="0"/>
                <w:sz w:val="22"/>
              </w:rPr>
            </w:pPr>
            <w:r w:rsidRPr="00397032">
              <w:rPr>
                <w:snapToGrid w:val="0"/>
                <w:sz w:val="22"/>
              </w:rPr>
              <w:t>Supplier representative</w:t>
            </w:r>
          </w:p>
        </w:tc>
      </w:tr>
      <w:tr w:rsidR="00A569AB" w:rsidRPr="00A21E4C" w:rsidTr="00DD65C4">
        <w:tc>
          <w:tcPr>
            <w:tcW w:w="3034" w:type="dxa"/>
            <w:shd w:val="clear" w:color="auto" w:fill="F6F9FC"/>
          </w:tcPr>
          <w:p w:rsidR="00A569AB" w:rsidRPr="00A21E4C" w:rsidRDefault="00A569AB" w:rsidP="00397032">
            <w:pPr>
              <w:pStyle w:val="Table"/>
              <w:jc w:val="right"/>
            </w:pPr>
            <w:r>
              <w:t>Name and contact details</w:t>
            </w:r>
          </w:p>
        </w:tc>
        <w:tc>
          <w:tcPr>
            <w:tcW w:w="7954" w:type="dxa"/>
            <w:gridSpan w:val="4"/>
            <w:vAlign w:val="center"/>
          </w:tcPr>
          <w:p w:rsidR="00A569AB" w:rsidRPr="00AF2A03" w:rsidRDefault="00A569AB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569AB" w:rsidTr="00DD65C4">
        <w:tc>
          <w:tcPr>
            <w:tcW w:w="3034" w:type="dxa"/>
            <w:shd w:val="clear" w:color="auto" w:fill="F6F9FC"/>
          </w:tcPr>
          <w:p w:rsidR="00A569AB" w:rsidRDefault="00A569AB" w:rsidP="00B927C3">
            <w:pPr>
              <w:pStyle w:val="Table"/>
              <w:jc w:val="right"/>
            </w:pPr>
            <w:r>
              <w:t>Date</w:t>
            </w:r>
          </w:p>
        </w:tc>
        <w:tc>
          <w:tcPr>
            <w:tcW w:w="7954" w:type="dxa"/>
            <w:gridSpan w:val="4"/>
            <w:vAlign w:val="center"/>
          </w:tcPr>
          <w:p w:rsidR="00A569AB" w:rsidRPr="00AF2A03" w:rsidRDefault="00A569AB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569AB" w:rsidRPr="00A21E4C" w:rsidTr="00881332">
        <w:tc>
          <w:tcPr>
            <w:tcW w:w="3034" w:type="dxa"/>
            <w:shd w:val="clear" w:color="auto" w:fill="F6F9FC"/>
          </w:tcPr>
          <w:p w:rsidR="00A569AB" w:rsidRPr="00A21E4C" w:rsidRDefault="00A569AB" w:rsidP="00397032">
            <w:pPr>
              <w:pStyle w:val="Table"/>
              <w:jc w:val="right"/>
            </w:pPr>
            <w:r>
              <w:t>Signature</w:t>
            </w:r>
          </w:p>
        </w:tc>
        <w:tc>
          <w:tcPr>
            <w:tcW w:w="7954" w:type="dxa"/>
            <w:gridSpan w:val="4"/>
          </w:tcPr>
          <w:p w:rsidR="00A569AB" w:rsidRDefault="00A569AB" w:rsidP="0033143E">
            <w:pPr>
              <w:pStyle w:val="Table"/>
              <w:rPr>
                <w:snapToGrid w:val="0"/>
              </w:rPr>
            </w:pPr>
          </w:p>
          <w:p w:rsidR="00A569AB" w:rsidRDefault="00A569AB" w:rsidP="0033143E">
            <w:pPr>
              <w:pStyle w:val="Table"/>
              <w:rPr>
                <w:snapToGrid w:val="0"/>
              </w:rPr>
            </w:pPr>
          </w:p>
          <w:p w:rsidR="00A569AB" w:rsidRPr="00A21E4C" w:rsidRDefault="00A569AB" w:rsidP="0033143E">
            <w:pPr>
              <w:pStyle w:val="Table"/>
              <w:rPr>
                <w:snapToGrid w:val="0"/>
              </w:rPr>
            </w:pPr>
          </w:p>
        </w:tc>
      </w:tr>
    </w:tbl>
    <w:p w:rsidR="00E01805" w:rsidRPr="00D268CC" w:rsidRDefault="00E01805" w:rsidP="00AE5924">
      <w:pPr>
        <w:pStyle w:val="Space"/>
      </w:pPr>
    </w:p>
    <w:sectPr w:rsidR="00E01805" w:rsidRPr="00D268CC" w:rsidSect="00AE592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15" w:rsidRDefault="003A6B15" w:rsidP="000C56A7">
      <w:r>
        <w:separator/>
      </w:r>
    </w:p>
  </w:endnote>
  <w:endnote w:type="continuationSeparator" w:id="0">
    <w:p w:rsidR="003A6B15" w:rsidRDefault="003A6B15" w:rsidP="000C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2108EB">
    <w:pPr>
      <w:pStyle w:val="Footer"/>
      <w:tabs>
        <w:tab w:val="clear" w:pos="9639"/>
        <w:tab w:val="right" w:pos="10773"/>
      </w:tabs>
    </w:pP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7A6BFB">
      <w:rPr>
        <w:noProof/>
      </w:rPr>
      <w:t>2</w:t>
    </w:r>
    <w:r w:rsidRPr="00B36C9C">
      <w:fldChar w:fldCharType="end"/>
    </w:r>
    <w:r w:rsidRPr="00B36C9C">
      <w:t xml:space="preserve"> of </w:t>
    </w:r>
    <w:fldSimple w:instr=" NUMPAGES  \* Arabic  \* MERGEFORMAT ">
      <w:r w:rsidR="007A6BFB">
        <w:rPr>
          <w:noProof/>
        </w:rPr>
        <w:t>2</w:t>
      </w:r>
    </w:fldSimple>
    <w:r>
      <w:rPr>
        <w:noProof/>
      </w:rPr>
      <w:tab/>
    </w:r>
    <w:r>
      <w:rPr>
        <w:noProof/>
      </w:rPr>
      <w:tab/>
    </w:r>
    <w:r w:rsidR="00B57543">
      <w:rPr>
        <w:lang w:val="en-GB"/>
      </w:rPr>
      <w:t>SAC</w:t>
    </w:r>
    <w:r w:rsidR="002C3E42">
      <w:rPr>
        <w:lang w:val="en-GB"/>
      </w:rPr>
      <w:t xml:space="preserve"> </w:t>
    </w:r>
    <w:r w:rsidR="00881332">
      <w:rPr>
        <w:lang w:val="en-GB"/>
      </w:rPr>
      <w:t xml:space="preserve">Project </w:t>
    </w:r>
    <w:r w:rsidR="00E71685">
      <w:rPr>
        <w:lang w:val="en-GB"/>
      </w:rPr>
      <w:t>Sign-Off</w:t>
    </w:r>
    <w:r w:rsidR="002C3E42">
      <w:rPr>
        <w:lang w:val="en-GB"/>
      </w:rPr>
      <w:t xml:space="preserve"> Checklist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C3E42" w:rsidP="002108EB">
    <w:pPr>
      <w:pStyle w:val="Footer"/>
      <w:tabs>
        <w:tab w:val="clear" w:pos="9639"/>
        <w:tab w:val="right" w:pos="10773"/>
      </w:tabs>
    </w:pPr>
    <w:r>
      <w:rPr>
        <w:lang w:val="en-GB"/>
      </w:rPr>
      <w:t>CC</w:t>
    </w:r>
    <w:r w:rsidR="002108EB">
      <w:rPr>
        <w:lang w:val="en-GB"/>
      </w:rPr>
      <w:t>T</w:t>
    </w:r>
    <w:r>
      <w:rPr>
        <w:lang w:val="en-GB"/>
      </w:rPr>
      <w:t>V</w:t>
    </w:r>
    <w:r w:rsidR="002108EB">
      <w:rPr>
        <w:lang w:val="en-GB"/>
      </w:rPr>
      <w:t xml:space="preserve"> Requirements Checklist</w:t>
    </w:r>
    <w:r w:rsidR="00340BE3">
      <w:rPr>
        <w:lang w:val="en-GB"/>
      </w:rPr>
      <w:t xml:space="preserve"> v1.</w:t>
    </w:r>
    <w:r>
      <w:rPr>
        <w:lang w:val="en-GB"/>
      </w:rPr>
      <w:t>0</w:t>
    </w:r>
    <w:r w:rsidR="002108EB" w:rsidRPr="00B36C9C">
      <w:t xml:space="preserve"> </w:t>
    </w:r>
    <w:r w:rsidR="002108EB">
      <w:tab/>
    </w:r>
    <w:r w:rsidR="002108EB">
      <w:tab/>
    </w:r>
    <w:r w:rsidR="002108EB" w:rsidRPr="00B36C9C">
      <w:t xml:space="preserve">Page </w:t>
    </w:r>
    <w:r w:rsidR="002108EB" w:rsidRPr="00B36C9C">
      <w:fldChar w:fldCharType="begin"/>
    </w:r>
    <w:r w:rsidR="002108EB" w:rsidRPr="00B36C9C">
      <w:instrText xml:space="preserve"> PAGE   \* MERGEFORMAT </w:instrText>
    </w:r>
    <w:r w:rsidR="002108EB" w:rsidRPr="00B36C9C">
      <w:fldChar w:fldCharType="separate"/>
    </w:r>
    <w:r w:rsidR="00EF0981">
      <w:rPr>
        <w:noProof/>
      </w:rPr>
      <w:t>3</w:t>
    </w:r>
    <w:r w:rsidR="002108EB" w:rsidRPr="00B36C9C">
      <w:fldChar w:fldCharType="end"/>
    </w:r>
    <w:r w:rsidR="002108EB" w:rsidRPr="00B36C9C">
      <w:t xml:space="preserve"> of </w:t>
    </w:r>
    <w:fldSimple w:instr=" NUMPAGES  \* Arabic  \* MERGEFORMAT ">
      <w:r w:rsidR="00EF0981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B57543" w:rsidP="002108EB">
    <w:pPr>
      <w:pStyle w:val="Footer"/>
      <w:tabs>
        <w:tab w:val="clear" w:pos="9639"/>
        <w:tab w:val="right" w:pos="10773"/>
      </w:tabs>
    </w:pPr>
    <w:r>
      <w:rPr>
        <w:lang w:val="en-GB"/>
      </w:rPr>
      <w:t>SAC</w:t>
    </w:r>
    <w:r w:rsidR="00881332">
      <w:rPr>
        <w:lang w:val="en-GB"/>
      </w:rPr>
      <w:t xml:space="preserve"> Project</w:t>
    </w:r>
    <w:r w:rsidR="002C3E42">
      <w:rPr>
        <w:lang w:val="en-GB"/>
      </w:rPr>
      <w:t xml:space="preserve"> </w:t>
    </w:r>
    <w:r w:rsidR="008F74F8">
      <w:rPr>
        <w:lang w:val="en-GB"/>
      </w:rPr>
      <w:t>Sign-Off</w:t>
    </w:r>
    <w:r w:rsidR="002C3E42">
      <w:rPr>
        <w:lang w:val="en-GB"/>
      </w:rPr>
      <w:t xml:space="preserve"> Checklist v1.</w:t>
    </w:r>
    <w:r w:rsidR="00881332">
      <w:rPr>
        <w:lang w:val="en-GB"/>
      </w:rPr>
      <w:t>1</w:t>
    </w:r>
    <w:r w:rsidR="002108EB" w:rsidRPr="00B36C9C">
      <w:t xml:space="preserve"> </w:t>
    </w:r>
    <w:r w:rsidR="002108EB">
      <w:tab/>
    </w:r>
    <w:r w:rsidR="002108EB">
      <w:tab/>
    </w:r>
    <w:r w:rsidR="002108EB" w:rsidRPr="00B36C9C">
      <w:t xml:space="preserve">Page </w:t>
    </w:r>
    <w:r w:rsidR="002108EB" w:rsidRPr="00B36C9C">
      <w:fldChar w:fldCharType="begin"/>
    </w:r>
    <w:r w:rsidR="002108EB" w:rsidRPr="00B36C9C">
      <w:instrText xml:space="preserve"> PAGE   \* MERGEFORMAT </w:instrText>
    </w:r>
    <w:r w:rsidR="002108EB" w:rsidRPr="00B36C9C">
      <w:fldChar w:fldCharType="separate"/>
    </w:r>
    <w:r w:rsidR="007A6BFB">
      <w:rPr>
        <w:noProof/>
      </w:rPr>
      <w:t>1</w:t>
    </w:r>
    <w:r w:rsidR="002108EB" w:rsidRPr="00B36C9C">
      <w:fldChar w:fldCharType="end"/>
    </w:r>
    <w:r w:rsidR="002108EB" w:rsidRPr="00B36C9C">
      <w:t xml:space="preserve"> of </w:t>
    </w:r>
    <w:fldSimple w:instr=" NUMPAGES  \* Arabic  \* MERGEFORMAT ">
      <w:r w:rsidR="007A6BF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15" w:rsidRDefault="003A6B15" w:rsidP="000C56A7">
      <w:r>
        <w:separator/>
      </w:r>
    </w:p>
  </w:footnote>
  <w:footnote w:type="continuationSeparator" w:id="0">
    <w:p w:rsidR="003A6B15" w:rsidRDefault="003A6B15" w:rsidP="000C5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2108EB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60288" behindDoc="1" locked="0" layoutInCell="1" allowOverlap="1" wp14:anchorId="2C63C24D" wp14:editId="0A21C2C4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648000" cy="810000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59264" behindDoc="1" locked="1" layoutInCell="1" allowOverlap="0" wp14:anchorId="4C3994EC" wp14:editId="5812F2A8">
          <wp:simplePos x="0" y="0"/>
          <wp:positionH relativeFrom="page">
            <wp:posOffset>6156960</wp:posOffset>
          </wp:positionH>
          <wp:positionV relativeFrom="page">
            <wp:posOffset>0</wp:posOffset>
          </wp:positionV>
          <wp:extent cx="1398270" cy="2950845"/>
          <wp:effectExtent l="0" t="0" r="0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1398270" cy="295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8EB" w:rsidRDefault="00210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486"/>
    <w:multiLevelType w:val="multilevel"/>
    <w:tmpl w:val="5A48CFF8"/>
    <w:lvl w:ilvl="0">
      <w:start w:val="1"/>
      <w:numFmt w:val="decimal"/>
      <w:pStyle w:val="Heading1"/>
      <w:suff w:val="space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567" w:hanging="567"/>
      </w:pPr>
      <w:rPr>
        <w:rFonts w:hint="default"/>
        <w:color w:val="0E1B8D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567" w:hanging="567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567" w:hanging="567"/>
      </w:pPr>
      <w:rPr>
        <w:rFonts w:hint="default"/>
        <w:color w:val="0E1B8D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>
    <w:nsid w:val="087656E2"/>
    <w:multiLevelType w:val="multilevel"/>
    <w:tmpl w:val="749C15D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19953132"/>
    <w:multiLevelType w:val="multilevel"/>
    <w:tmpl w:val="0904407C"/>
    <w:lvl w:ilvl="0">
      <w:start w:val="1"/>
      <w:numFmt w:val="bullet"/>
      <w:pStyle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624"/>
        </w:tabs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020" w:hanging="34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3">
    <w:nsid w:val="24562D3C"/>
    <w:multiLevelType w:val="multilevel"/>
    <w:tmpl w:val="5E429F0C"/>
    <w:lvl w:ilvl="0">
      <w:start w:val="1"/>
      <w:numFmt w:val="upperLetter"/>
      <w:lvlText w:val="Anne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6D06"/>
    <w:multiLevelType w:val="multilevel"/>
    <w:tmpl w:val="D124D0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0" w:firstLine="0"/>
      </w:pPr>
      <w:rPr>
        <w:rFonts w:hint="default"/>
      </w:rPr>
    </w:lvl>
  </w:abstractNum>
  <w:abstractNum w:abstractNumId="5">
    <w:nsid w:val="31303845"/>
    <w:multiLevelType w:val="multilevel"/>
    <w:tmpl w:val="B6C640A8"/>
    <w:lvl w:ilvl="0">
      <w:start w:val="1"/>
      <w:numFmt w:val="upperLetter"/>
      <w:pStyle w:val="AnnexH1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nnexH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32A947A2"/>
    <w:multiLevelType w:val="multilevel"/>
    <w:tmpl w:val="88721E14"/>
    <w:name w:val="Numbered List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>
    <w:nsid w:val="38817443"/>
    <w:multiLevelType w:val="multilevel"/>
    <w:tmpl w:val="257EBC48"/>
    <w:lvl w:ilvl="0">
      <w:start w:val="1"/>
      <w:numFmt w:val="decimal"/>
      <w:pStyle w:val="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9953ED"/>
    <w:multiLevelType w:val="multilevel"/>
    <w:tmpl w:val="0B8AF6F4"/>
    <w:lvl w:ilvl="0">
      <w:start w:val="1"/>
      <w:numFmt w:val="upperLetter"/>
      <w:suff w:val="space"/>
      <w:lvlText w:val="Annex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45185D1F"/>
    <w:multiLevelType w:val="multilevel"/>
    <w:tmpl w:val="62C201A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46DA5CBB"/>
    <w:multiLevelType w:val="hybridMultilevel"/>
    <w:tmpl w:val="A43887A8"/>
    <w:lvl w:ilvl="0" w:tplc="DFDA4732">
      <w:start w:val="1"/>
      <w:numFmt w:val="upperLetter"/>
      <w:pStyle w:val="Headline1"/>
      <w:lvlText w:val="Annex %1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55A60"/>
    <w:multiLevelType w:val="multilevel"/>
    <w:tmpl w:val="6A2A5D26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6C2463BA"/>
    <w:multiLevelType w:val="multilevel"/>
    <w:tmpl w:val="002C181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79B86D2A"/>
    <w:multiLevelType w:val="hybridMultilevel"/>
    <w:tmpl w:val="A35ED456"/>
    <w:lvl w:ilvl="0" w:tplc="749E6130">
      <w:start w:val="1"/>
      <w:numFmt w:val="upperLetter"/>
      <w:pStyle w:val="Headline"/>
      <w:lvlText w:val="Annex %1: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8"/>
  </w:num>
  <w:num w:numId="37">
    <w:abstractNumId w:val="12"/>
  </w:num>
  <w:num w:numId="38">
    <w:abstractNumId w:val="5"/>
  </w:num>
  <w:num w:numId="39">
    <w:abstractNumId w:val="1"/>
  </w:num>
  <w:num w:numId="40">
    <w:abstractNumId w:val="11"/>
  </w:num>
  <w:num w:numId="41">
    <w:abstractNumId w:val="13"/>
  </w:num>
  <w:num w:numId="42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F"/>
    <w:rsid w:val="00000585"/>
    <w:rsid w:val="00001165"/>
    <w:rsid w:val="00002520"/>
    <w:rsid w:val="00006F71"/>
    <w:rsid w:val="00024215"/>
    <w:rsid w:val="00035309"/>
    <w:rsid w:val="00065038"/>
    <w:rsid w:val="0008203F"/>
    <w:rsid w:val="000875DD"/>
    <w:rsid w:val="00087CD2"/>
    <w:rsid w:val="0009170C"/>
    <w:rsid w:val="000C56A7"/>
    <w:rsid w:val="000C68A6"/>
    <w:rsid w:val="000D0338"/>
    <w:rsid w:val="000D6F5F"/>
    <w:rsid w:val="000E193C"/>
    <w:rsid w:val="000E3E8B"/>
    <w:rsid w:val="000E419E"/>
    <w:rsid w:val="000E473B"/>
    <w:rsid w:val="000E760E"/>
    <w:rsid w:val="000F200C"/>
    <w:rsid w:val="000F2B2F"/>
    <w:rsid w:val="000F44B4"/>
    <w:rsid w:val="00103520"/>
    <w:rsid w:val="00103EF0"/>
    <w:rsid w:val="00110335"/>
    <w:rsid w:val="0011240D"/>
    <w:rsid w:val="001134D9"/>
    <w:rsid w:val="0011532B"/>
    <w:rsid w:val="00117F8D"/>
    <w:rsid w:val="00130906"/>
    <w:rsid w:val="0013132F"/>
    <w:rsid w:val="001313AD"/>
    <w:rsid w:val="00136FD1"/>
    <w:rsid w:val="00137E9B"/>
    <w:rsid w:val="0014388E"/>
    <w:rsid w:val="00146E44"/>
    <w:rsid w:val="00161B69"/>
    <w:rsid w:val="00165E5A"/>
    <w:rsid w:val="0017344D"/>
    <w:rsid w:val="001735A5"/>
    <w:rsid w:val="001743C1"/>
    <w:rsid w:val="00180F03"/>
    <w:rsid w:val="001829E8"/>
    <w:rsid w:val="00184BD7"/>
    <w:rsid w:val="00185E08"/>
    <w:rsid w:val="00185F0A"/>
    <w:rsid w:val="00186322"/>
    <w:rsid w:val="00186F70"/>
    <w:rsid w:val="001913E1"/>
    <w:rsid w:val="001948CC"/>
    <w:rsid w:val="001A3CDD"/>
    <w:rsid w:val="001A5C34"/>
    <w:rsid w:val="001B2FE2"/>
    <w:rsid w:val="001B6A7C"/>
    <w:rsid w:val="001C1589"/>
    <w:rsid w:val="001C3725"/>
    <w:rsid w:val="001C4034"/>
    <w:rsid w:val="001C7E22"/>
    <w:rsid w:val="001D1C9E"/>
    <w:rsid w:val="001E2E87"/>
    <w:rsid w:val="001E2F3D"/>
    <w:rsid w:val="001E60A5"/>
    <w:rsid w:val="001F054D"/>
    <w:rsid w:val="001F468F"/>
    <w:rsid w:val="001F5EDD"/>
    <w:rsid w:val="001F7572"/>
    <w:rsid w:val="00200AAD"/>
    <w:rsid w:val="002108EB"/>
    <w:rsid w:val="00217063"/>
    <w:rsid w:val="00223B97"/>
    <w:rsid w:val="00230053"/>
    <w:rsid w:val="00240A52"/>
    <w:rsid w:val="00260824"/>
    <w:rsid w:val="00260F2A"/>
    <w:rsid w:val="00263E1F"/>
    <w:rsid w:val="002645DA"/>
    <w:rsid w:val="00286658"/>
    <w:rsid w:val="00292974"/>
    <w:rsid w:val="00293C47"/>
    <w:rsid w:val="002A3AA8"/>
    <w:rsid w:val="002A7EB3"/>
    <w:rsid w:val="002B0DA2"/>
    <w:rsid w:val="002B260C"/>
    <w:rsid w:val="002B4314"/>
    <w:rsid w:val="002B657E"/>
    <w:rsid w:val="002B65A7"/>
    <w:rsid w:val="002B7C1D"/>
    <w:rsid w:val="002C24F2"/>
    <w:rsid w:val="002C3E42"/>
    <w:rsid w:val="002C6C4C"/>
    <w:rsid w:val="002D1E12"/>
    <w:rsid w:val="002D1EB2"/>
    <w:rsid w:val="002D23E9"/>
    <w:rsid w:val="002E005F"/>
    <w:rsid w:val="002F1E58"/>
    <w:rsid w:val="002F2255"/>
    <w:rsid w:val="002F5EDD"/>
    <w:rsid w:val="003210AE"/>
    <w:rsid w:val="00327C5E"/>
    <w:rsid w:val="0033657B"/>
    <w:rsid w:val="00340BE3"/>
    <w:rsid w:val="0035086C"/>
    <w:rsid w:val="00351875"/>
    <w:rsid w:val="00352837"/>
    <w:rsid w:val="003531F7"/>
    <w:rsid w:val="00355697"/>
    <w:rsid w:val="00355E9B"/>
    <w:rsid w:val="00356715"/>
    <w:rsid w:val="0036570B"/>
    <w:rsid w:val="003672E8"/>
    <w:rsid w:val="003749FC"/>
    <w:rsid w:val="00377423"/>
    <w:rsid w:val="003853FA"/>
    <w:rsid w:val="00387D9C"/>
    <w:rsid w:val="00397032"/>
    <w:rsid w:val="003A6B15"/>
    <w:rsid w:val="003B4CAC"/>
    <w:rsid w:val="003D78D3"/>
    <w:rsid w:val="003E0A27"/>
    <w:rsid w:val="003E4849"/>
    <w:rsid w:val="003F3B5F"/>
    <w:rsid w:val="003F7BFE"/>
    <w:rsid w:val="00400714"/>
    <w:rsid w:val="00404FF8"/>
    <w:rsid w:val="00406C42"/>
    <w:rsid w:val="004119B5"/>
    <w:rsid w:val="00415969"/>
    <w:rsid w:val="004317CE"/>
    <w:rsid w:val="004334DD"/>
    <w:rsid w:val="00445B91"/>
    <w:rsid w:val="00450B94"/>
    <w:rsid w:val="00451FEE"/>
    <w:rsid w:val="004530EE"/>
    <w:rsid w:val="00453C71"/>
    <w:rsid w:val="0047562F"/>
    <w:rsid w:val="004758A2"/>
    <w:rsid w:val="00483CEE"/>
    <w:rsid w:val="00483E74"/>
    <w:rsid w:val="00486782"/>
    <w:rsid w:val="00493C67"/>
    <w:rsid w:val="00494C34"/>
    <w:rsid w:val="004A00F0"/>
    <w:rsid w:val="004A4DC1"/>
    <w:rsid w:val="004B0829"/>
    <w:rsid w:val="004B222F"/>
    <w:rsid w:val="004B7343"/>
    <w:rsid w:val="004C3A3C"/>
    <w:rsid w:val="004C4265"/>
    <w:rsid w:val="004E2C19"/>
    <w:rsid w:val="004F07EE"/>
    <w:rsid w:val="00506179"/>
    <w:rsid w:val="00513DED"/>
    <w:rsid w:val="00526301"/>
    <w:rsid w:val="00531BA1"/>
    <w:rsid w:val="0053263A"/>
    <w:rsid w:val="005423F9"/>
    <w:rsid w:val="00553210"/>
    <w:rsid w:val="00561F3A"/>
    <w:rsid w:val="00594280"/>
    <w:rsid w:val="005947AA"/>
    <w:rsid w:val="005B39D7"/>
    <w:rsid w:val="005B4A13"/>
    <w:rsid w:val="005B5221"/>
    <w:rsid w:val="005B6F06"/>
    <w:rsid w:val="005C6AEB"/>
    <w:rsid w:val="005D11F5"/>
    <w:rsid w:val="005D263B"/>
    <w:rsid w:val="005D77D5"/>
    <w:rsid w:val="005E2F2D"/>
    <w:rsid w:val="005E321D"/>
    <w:rsid w:val="005E7FD6"/>
    <w:rsid w:val="00603845"/>
    <w:rsid w:val="00611B81"/>
    <w:rsid w:val="0061332C"/>
    <w:rsid w:val="006144C5"/>
    <w:rsid w:val="00621126"/>
    <w:rsid w:val="00621192"/>
    <w:rsid w:val="00622E60"/>
    <w:rsid w:val="00632072"/>
    <w:rsid w:val="00633A98"/>
    <w:rsid w:val="00634C43"/>
    <w:rsid w:val="006448E6"/>
    <w:rsid w:val="006564E9"/>
    <w:rsid w:val="006707DD"/>
    <w:rsid w:val="00675563"/>
    <w:rsid w:val="00675ED4"/>
    <w:rsid w:val="00690B0D"/>
    <w:rsid w:val="006A4BD0"/>
    <w:rsid w:val="006C0A8D"/>
    <w:rsid w:val="006D1C28"/>
    <w:rsid w:val="006D6D66"/>
    <w:rsid w:val="006D708D"/>
    <w:rsid w:val="006E0DEE"/>
    <w:rsid w:val="006E7F4B"/>
    <w:rsid w:val="006F011E"/>
    <w:rsid w:val="006F6614"/>
    <w:rsid w:val="00702313"/>
    <w:rsid w:val="00710F8D"/>
    <w:rsid w:val="007113FB"/>
    <w:rsid w:val="00711FF7"/>
    <w:rsid w:val="0071311E"/>
    <w:rsid w:val="00721DF0"/>
    <w:rsid w:val="0072505B"/>
    <w:rsid w:val="007259DD"/>
    <w:rsid w:val="007306E0"/>
    <w:rsid w:val="00732C81"/>
    <w:rsid w:val="00733FB4"/>
    <w:rsid w:val="00742328"/>
    <w:rsid w:val="00751665"/>
    <w:rsid w:val="007619B4"/>
    <w:rsid w:val="00776D0F"/>
    <w:rsid w:val="007801F6"/>
    <w:rsid w:val="007A6BFB"/>
    <w:rsid w:val="007B0FF8"/>
    <w:rsid w:val="007B30B9"/>
    <w:rsid w:val="007B611D"/>
    <w:rsid w:val="007C27A9"/>
    <w:rsid w:val="007C6533"/>
    <w:rsid w:val="007D6919"/>
    <w:rsid w:val="007E0805"/>
    <w:rsid w:val="007E4F24"/>
    <w:rsid w:val="007E6FC0"/>
    <w:rsid w:val="008140E7"/>
    <w:rsid w:val="0081581F"/>
    <w:rsid w:val="008166EB"/>
    <w:rsid w:val="00820499"/>
    <w:rsid w:val="008235EC"/>
    <w:rsid w:val="00824142"/>
    <w:rsid w:val="008254BE"/>
    <w:rsid w:val="00827C8B"/>
    <w:rsid w:val="00834272"/>
    <w:rsid w:val="008346FF"/>
    <w:rsid w:val="0083551A"/>
    <w:rsid w:val="00837D22"/>
    <w:rsid w:val="00840E16"/>
    <w:rsid w:val="0084350F"/>
    <w:rsid w:val="0085147A"/>
    <w:rsid w:val="008532CD"/>
    <w:rsid w:val="00862259"/>
    <w:rsid w:val="008777B7"/>
    <w:rsid w:val="00880CCE"/>
    <w:rsid w:val="00881332"/>
    <w:rsid w:val="008844E9"/>
    <w:rsid w:val="00884EEC"/>
    <w:rsid w:val="00887169"/>
    <w:rsid w:val="0089026E"/>
    <w:rsid w:val="00891392"/>
    <w:rsid w:val="008B2FD6"/>
    <w:rsid w:val="008D2068"/>
    <w:rsid w:val="008D31AE"/>
    <w:rsid w:val="008D35B9"/>
    <w:rsid w:val="008E5486"/>
    <w:rsid w:val="008E548C"/>
    <w:rsid w:val="008F3326"/>
    <w:rsid w:val="008F74F8"/>
    <w:rsid w:val="009056E8"/>
    <w:rsid w:val="0091271D"/>
    <w:rsid w:val="00912BB0"/>
    <w:rsid w:val="00916B6B"/>
    <w:rsid w:val="00922947"/>
    <w:rsid w:val="0095074A"/>
    <w:rsid w:val="00954509"/>
    <w:rsid w:val="009554C5"/>
    <w:rsid w:val="00955FB5"/>
    <w:rsid w:val="00961937"/>
    <w:rsid w:val="0096549E"/>
    <w:rsid w:val="00966181"/>
    <w:rsid w:val="009667E8"/>
    <w:rsid w:val="00975E6A"/>
    <w:rsid w:val="00987249"/>
    <w:rsid w:val="009A583E"/>
    <w:rsid w:val="009A5C2C"/>
    <w:rsid w:val="009A7850"/>
    <w:rsid w:val="009B208E"/>
    <w:rsid w:val="009B2DF7"/>
    <w:rsid w:val="009B71DF"/>
    <w:rsid w:val="009C23CB"/>
    <w:rsid w:val="009C6A5A"/>
    <w:rsid w:val="009D7119"/>
    <w:rsid w:val="009F1C3E"/>
    <w:rsid w:val="009F4D84"/>
    <w:rsid w:val="009F7D40"/>
    <w:rsid w:val="00A058DB"/>
    <w:rsid w:val="00A06C58"/>
    <w:rsid w:val="00A1058C"/>
    <w:rsid w:val="00A178B1"/>
    <w:rsid w:val="00A21293"/>
    <w:rsid w:val="00A31D01"/>
    <w:rsid w:val="00A43DE7"/>
    <w:rsid w:val="00A44D99"/>
    <w:rsid w:val="00A569AB"/>
    <w:rsid w:val="00A62A66"/>
    <w:rsid w:val="00A7308D"/>
    <w:rsid w:val="00A8556D"/>
    <w:rsid w:val="00A901FE"/>
    <w:rsid w:val="00A92141"/>
    <w:rsid w:val="00A95042"/>
    <w:rsid w:val="00A95647"/>
    <w:rsid w:val="00A97CB0"/>
    <w:rsid w:val="00AA1968"/>
    <w:rsid w:val="00AA3CDF"/>
    <w:rsid w:val="00AA3FB0"/>
    <w:rsid w:val="00AA442B"/>
    <w:rsid w:val="00AB0B86"/>
    <w:rsid w:val="00AB7FAF"/>
    <w:rsid w:val="00AC74BF"/>
    <w:rsid w:val="00AC7C1D"/>
    <w:rsid w:val="00AD07A4"/>
    <w:rsid w:val="00AD14DA"/>
    <w:rsid w:val="00AD2824"/>
    <w:rsid w:val="00AD59D3"/>
    <w:rsid w:val="00AE35D0"/>
    <w:rsid w:val="00AE5924"/>
    <w:rsid w:val="00AE6D88"/>
    <w:rsid w:val="00B06C7C"/>
    <w:rsid w:val="00B210F4"/>
    <w:rsid w:val="00B21C62"/>
    <w:rsid w:val="00B226D7"/>
    <w:rsid w:val="00B233F5"/>
    <w:rsid w:val="00B250A3"/>
    <w:rsid w:val="00B2649C"/>
    <w:rsid w:val="00B36C9C"/>
    <w:rsid w:val="00B506CB"/>
    <w:rsid w:val="00B537BB"/>
    <w:rsid w:val="00B562F3"/>
    <w:rsid w:val="00B57543"/>
    <w:rsid w:val="00B67ADD"/>
    <w:rsid w:val="00B723AF"/>
    <w:rsid w:val="00B7255B"/>
    <w:rsid w:val="00B731DA"/>
    <w:rsid w:val="00B75636"/>
    <w:rsid w:val="00B80FF6"/>
    <w:rsid w:val="00B84527"/>
    <w:rsid w:val="00B86DF4"/>
    <w:rsid w:val="00B9152C"/>
    <w:rsid w:val="00B927C3"/>
    <w:rsid w:val="00B93FC7"/>
    <w:rsid w:val="00BA14A6"/>
    <w:rsid w:val="00BA4CBD"/>
    <w:rsid w:val="00BA5130"/>
    <w:rsid w:val="00BB365B"/>
    <w:rsid w:val="00BB6F35"/>
    <w:rsid w:val="00BC257F"/>
    <w:rsid w:val="00BC5ED2"/>
    <w:rsid w:val="00BD43C4"/>
    <w:rsid w:val="00BE52A0"/>
    <w:rsid w:val="00BF6DEC"/>
    <w:rsid w:val="00C026C6"/>
    <w:rsid w:val="00C03E60"/>
    <w:rsid w:val="00C0619F"/>
    <w:rsid w:val="00C11DCD"/>
    <w:rsid w:val="00C2646C"/>
    <w:rsid w:val="00C41B7F"/>
    <w:rsid w:val="00C46BC0"/>
    <w:rsid w:val="00C56CFA"/>
    <w:rsid w:val="00C62945"/>
    <w:rsid w:val="00C6325D"/>
    <w:rsid w:val="00C66667"/>
    <w:rsid w:val="00C736F7"/>
    <w:rsid w:val="00C74E00"/>
    <w:rsid w:val="00C77E3A"/>
    <w:rsid w:val="00C809C0"/>
    <w:rsid w:val="00C838A7"/>
    <w:rsid w:val="00C847A5"/>
    <w:rsid w:val="00C865EB"/>
    <w:rsid w:val="00C92331"/>
    <w:rsid w:val="00CA2193"/>
    <w:rsid w:val="00CC2E19"/>
    <w:rsid w:val="00CE026E"/>
    <w:rsid w:val="00CE244C"/>
    <w:rsid w:val="00CE358D"/>
    <w:rsid w:val="00CF6432"/>
    <w:rsid w:val="00D02367"/>
    <w:rsid w:val="00D1116D"/>
    <w:rsid w:val="00D141A0"/>
    <w:rsid w:val="00D16349"/>
    <w:rsid w:val="00D176E8"/>
    <w:rsid w:val="00D216E4"/>
    <w:rsid w:val="00D21A4B"/>
    <w:rsid w:val="00D267B0"/>
    <w:rsid w:val="00D268CC"/>
    <w:rsid w:val="00D277BF"/>
    <w:rsid w:val="00D34E5A"/>
    <w:rsid w:val="00D447B1"/>
    <w:rsid w:val="00D64DC3"/>
    <w:rsid w:val="00D66955"/>
    <w:rsid w:val="00D7773B"/>
    <w:rsid w:val="00D80D06"/>
    <w:rsid w:val="00D80D41"/>
    <w:rsid w:val="00D93673"/>
    <w:rsid w:val="00DA250A"/>
    <w:rsid w:val="00DA2545"/>
    <w:rsid w:val="00DA3403"/>
    <w:rsid w:val="00DB28E9"/>
    <w:rsid w:val="00DB29DA"/>
    <w:rsid w:val="00DB52A3"/>
    <w:rsid w:val="00DD7F80"/>
    <w:rsid w:val="00DE4345"/>
    <w:rsid w:val="00DE61BD"/>
    <w:rsid w:val="00DF0A1E"/>
    <w:rsid w:val="00DF45DE"/>
    <w:rsid w:val="00DF60C5"/>
    <w:rsid w:val="00E01805"/>
    <w:rsid w:val="00E030BC"/>
    <w:rsid w:val="00E10FB1"/>
    <w:rsid w:val="00E15F47"/>
    <w:rsid w:val="00E21EF6"/>
    <w:rsid w:val="00E24876"/>
    <w:rsid w:val="00E2713B"/>
    <w:rsid w:val="00E300AB"/>
    <w:rsid w:val="00E318C3"/>
    <w:rsid w:val="00E35813"/>
    <w:rsid w:val="00E409FE"/>
    <w:rsid w:val="00E40C4D"/>
    <w:rsid w:val="00E43691"/>
    <w:rsid w:val="00E4381C"/>
    <w:rsid w:val="00E5740F"/>
    <w:rsid w:val="00E62FC4"/>
    <w:rsid w:val="00E63E7D"/>
    <w:rsid w:val="00E66EA4"/>
    <w:rsid w:val="00E70094"/>
    <w:rsid w:val="00E715C1"/>
    <w:rsid w:val="00E71685"/>
    <w:rsid w:val="00E7422A"/>
    <w:rsid w:val="00E84BAD"/>
    <w:rsid w:val="00E84BC3"/>
    <w:rsid w:val="00E93DCE"/>
    <w:rsid w:val="00E9430C"/>
    <w:rsid w:val="00E94B22"/>
    <w:rsid w:val="00EA7B73"/>
    <w:rsid w:val="00EB4B6A"/>
    <w:rsid w:val="00EC14B9"/>
    <w:rsid w:val="00EC5EF6"/>
    <w:rsid w:val="00EC6F7C"/>
    <w:rsid w:val="00ED5EB6"/>
    <w:rsid w:val="00EE77A5"/>
    <w:rsid w:val="00EF0981"/>
    <w:rsid w:val="00F035B9"/>
    <w:rsid w:val="00F111A0"/>
    <w:rsid w:val="00F1529F"/>
    <w:rsid w:val="00F17892"/>
    <w:rsid w:val="00F2293B"/>
    <w:rsid w:val="00F2469C"/>
    <w:rsid w:val="00F24F87"/>
    <w:rsid w:val="00F34F50"/>
    <w:rsid w:val="00F36931"/>
    <w:rsid w:val="00F37BD6"/>
    <w:rsid w:val="00F42281"/>
    <w:rsid w:val="00F46999"/>
    <w:rsid w:val="00F50383"/>
    <w:rsid w:val="00F533BE"/>
    <w:rsid w:val="00F55366"/>
    <w:rsid w:val="00F561C5"/>
    <w:rsid w:val="00F57298"/>
    <w:rsid w:val="00F5767A"/>
    <w:rsid w:val="00F61C86"/>
    <w:rsid w:val="00F705B3"/>
    <w:rsid w:val="00F70A16"/>
    <w:rsid w:val="00F75FEE"/>
    <w:rsid w:val="00F766D2"/>
    <w:rsid w:val="00F81CD4"/>
    <w:rsid w:val="00F90823"/>
    <w:rsid w:val="00FA09C1"/>
    <w:rsid w:val="00FA6484"/>
    <w:rsid w:val="00FB1C86"/>
    <w:rsid w:val="00FB6850"/>
    <w:rsid w:val="00FC3D9D"/>
    <w:rsid w:val="00FC5021"/>
    <w:rsid w:val="00FD20B0"/>
    <w:rsid w:val="00FD69C1"/>
    <w:rsid w:val="00FE29FA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6D1C28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17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6D1C28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17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ertification\_Admin\SITA%20Document%20Template%202017%20v5.3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TA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6E3B-09AF-4E70-A9CB-E782BC4C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SITA Document Template 2017 v5.3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CCTV &amp; Access Control Sign-Off Checklist:</vt:lpstr>
    </vt:vector>
  </TitlesOfParts>
  <Company>SITA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CCTV &amp; Access Control Sign-Off Checklist:</dc:title>
  <dc:subject>MoA with product/solution manufacturers</dc:subject>
  <dc:creator>Izak de Villiers</dc:creator>
  <cp:keywords>CCTV Sign-Off</cp:keywords>
  <cp:lastModifiedBy>Izak de Villiers</cp:lastModifiedBy>
  <cp:revision>4</cp:revision>
  <cp:lastPrinted>2018-05-15T08:52:00Z</cp:lastPrinted>
  <dcterms:created xsi:type="dcterms:W3CDTF">2022-05-20T04:56:00Z</dcterms:created>
  <dcterms:modified xsi:type="dcterms:W3CDTF">2022-05-20T06:33:00Z</dcterms:modified>
</cp:coreProperties>
</file>