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20" w:rsidRDefault="00C37BAB" w:rsidP="008D7A20">
      <w:pPr>
        <w:pStyle w:val="Title"/>
        <w:spacing w:after="480"/>
        <w:jc w:val="right"/>
      </w:pPr>
      <w:bookmarkStart w:id="0" w:name="_GoBack"/>
      <w:bookmarkEnd w:id="0"/>
      <w:r>
        <w:t>Requirements</w:t>
      </w:r>
      <w:r w:rsidR="004B7343" w:rsidRPr="00B67ADD">
        <w:t xml:space="preserve"> C</w:t>
      </w:r>
      <w:r w:rsidR="000E760E" w:rsidRPr="00B67ADD">
        <w:t>hecklist</w:t>
      </w:r>
      <w:r w:rsidR="000E1C4A">
        <w:t>:</w:t>
      </w:r>
    </w:p>
    <w:p w:rsidR="000E760E" w:rsidRPr="00B67ADD" w:rsidRDefault="00B67404" w:rsidP="008D7A20">
      <w:pPr>
        <w:pStyle w:val="Title"/>
        <w:spacing w:after="480"/>
        <w:jc w:val="right"/>
      </w:pPr>
      <w:r>
        <w:t xml:space="preserve">Data/Video </w:t>
      </w:r>
      <w:r w:rsidR="000E1C4A">
        <w:t>Projector</w:t>
      </w:r>
    </w:p>
    <w:p w:rsidR="000E760E" w:rsidRDefault="000E760E" w:rsidP="000E760E">
      <w:pPr>
        <w:pStyle w:val="Normal1"/>
      </w:pPr>
      <w:r w:rsidRPr="00A21E4C">
        <w:t>This checklist</w:t>
      </w:r>
      <w:r w:rsidR="00B67ADD">
        <w:t xml:space="preserve"> is</w:t>
      </w:r>
      <w:r w:rsidRPr="00A21E4C">
        <w:t xml:space="preserve"> to be used by Departments </w:t>
      </w:r>
      <w:r>
        <w:t xml:space="preserve">to document business requirements </w:t>
      </w:r>
      <w:r w:rsidR="00B67ADD">
        <w:t>when publishing a request to industry</w:t>
      </w:r>
      <w:r w:rsidR="000E1C4A">
        <w:t xml:space="preserve"> for a</w:t>
      </w:r>
      <w:r w:rsidRPr="00A21E4C">
        <w:t xml:space="preserve"> </w:t>
      </w:r>
      <w:r w:rsidR="000E1C4A" w:rsidRPr="00E31384">
        <w:rPr>
          <w:bCs/>
        </w:rPr>
        <w:t>projection</w:t>
      </w:r>
      <w:r w:rsidR="000E1C4A">
        <w:t xml:space="preserve"> </w:t>
      </w:r>
      <w:r w:rsidRPr="00A21E4C">
        <w:t xml:space="preserve">solution. The checklist will help define the business requirements, enabling suppliers to provide informed solution designs and </w:t>
      </w:r>
      <w:r>
        <w:t>bid</w:t>
      </w:r>
      <w:r w:rsidRPr="00A21E4C">
        <w:t xml:space="preserve"> responses.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75"/>
        <w:gridCol w:w="2032"/>
        <w:gridCol w:w="284"/>
        <w:gridCol w:w="567"/>
        <w:gridCol w:w="567"/>
        <w:gridCol w:w="708"/>
        <w:gridCol w:w="567"/>
        <w:gridCol w:w="648"/>
        <w:gridCol w:w="593"/>
      </w:tblGrid>
      <w:tr w:rsidR="000E760E" w:rsidRPr="00A21E4C" w:rsidTr="00B67ADD">
        <w:tc>
          <w:tcPr>
            <w:tcW w:w="10988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E760E" w:rsidRPr="00136FD1" w:rsidRDefault="000E760E" w:rsidP="00B67ADD">
            <w:pPr>
              <w:pStyle w:val="TableHead"/>
            </w:pPr>
            <w:r w:rsidRPr="00B67ADD">
              <w:t>Business requirements</w:t>
            </w:r>
          </w:p>
        </w:tc>
      </w:tr>
      <w:tr w:rsidR="000E760E" w:rsidRPr="00A21E4C" w:rsidTr="00B67ADD">
        <w:tc>
          <w:tcPr>
            <w:tcW w:w="10988" w:type="dxa"/>
            <w:gridSpan w:val="10"/>
          </w:tcPr>
          <w:sdt>
            <w:sdtPr>
              <w:alias w:val="State business requirement (2-3 paragraphs)"/>
              <w:tag w:val="Describe business needs"/>
              <w:id w:val="435868656"/>
              <w:placeholder>
                <w:docPart w:val="88AD1F2AE6104130B32FB793DA7FE01C"/>
              </w:placeholder>
              <w:showingPlcHdr/>
              <w:text/>
            </w:sdtPr>
            <w:sdtEndPr/>
            <w:sdtContent>
              <w:p w:rsidR="00340BE3" w:rsidRPr="00A21E4C" w:rsidRDefault="00340BE3" w:rsidP="00F67A36">
                <w:pPr>
                  <w:pStyle w:val="Normal1"/>
                  <w:spacing w:before="120" w:after="120"/>
                  <w:ind w:left="284" w:right="284"/>
                </w:pPr>
                <w:r w:rsidRPr="00186F70">
                  <w:rPr>
                    <w:color w:val="BFBFBF" w:themeColor="background1" w:themeShade="BF"/>
                  </w:rPr>
                  <w:t>For example: “</w:t>
                </w:r>
                <w:r w:rsidR="000E1C4A">
                  <w:rPr>
                    <w:color w:val="BFBFBF" w:themeColor="background1" w:themeShade="BF"/>
                  </w:rPr>
                  <w:t>Projector for a training venue that seats 50 students</w:t>
                </w:r>
                <w:r w:rsidRPr="00186F70">
                  <w:rPr>
                    <w:color w:val="BFBFBF" w:themeColor="background1" w:themeShade="BF"/>
                  </w:rPr>
                  <w:t>.”</w:t>
                </w:r>
                <w:r w:rsidR="000E1C4A">
                  <w:rPr>
                    <w:color w:val="BFBFBF" w:themeColor="background1" w:themeShade="BF"/>
                  </w:rPr>
                  <w:t xml:space="preserve"> Or “Portable projector for day-to-day presentations – must fit in existing laptop bag.”</w:t>
                </w:r>
                <w:r w:rsidR="00F67A36">
                  <w:rPr>
                    <w:color w:val="BFBFBF" w:themeColor="background1" w:themeShade="BF"/>
                  </w:rPr>
                  <w:t xml:space="preserve"> Or “High-end projector for large auditorium; mounted on ceiling. Full presentation audio included.”</w:t>
                </w:r>
              </w:p>
            </w:sdtContent>
          </w:sdt>
        </w:tc>
      </w:tr>
      <w:tr w:rsidR="000E760E" w:rsidRPr="00A21E4C" w:rsidTr="00BC3204">
        <w:tc>
          <w:tcPr>
            <w:tcW w:w="10988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E760E" w:rsidRPr="00A21E4C" w:rsidRDefault="000E760E" w:rsidP="001641BE">
            <w:pPr>
              <w:pStyle w:val="TableHead"/>
              <w:rPr>
                <w:snapToGrid w:val="0"/>
              </w:rPr>
            </w:pPr>
            <w:r w:rsidRPr="00A21E4C">
              <w:rPr>
                <w:snapToGrid w:val="0"/>
              </w:rPr>
              <w:t>Functional require</w:t>
            </w:r>
            <w:r w:rsidR="001641BE">
              <w:rPr>
                <w:snapToGrid w:val="0"/>
              </w:rPr>
              <w:t>ments</w:t>
            </w:r>
            <w:r w:rsidRPr="00B67ADD">
              <w:rPr>
                <w:b w:val="0"/>
                <w:snapToGrid w:val="0"/>
                <w:sz w:val="22"/>
              </w:rPr>
              <w:t xml:space="preserve"> (tick with </w:t>
            </w:r>
            <w:r w:rsidRPr="00B67ADD">
              <w:rPr>
                <w:b w:val="0"/>
                <w:sz w:val="22"/>
              </w:rPr>
              <w:sym w:font="Wingdings" w:char="F0FC"/>
            </w:r>
            <w:r w:rsidRPr="00B67ADD">
              <w:rPr>
                <w:b w:val="0"/>
                <w:snapToGrid w:val="0"/>
                <w:sz w:val="22"/>
              </w:rPr>
              <w:t xml:space="preserve"> where applicable)</w:t>
            </w:r>
          </w:p>
        </w:tc>
      </w:tr>
      <w:tr w:rsidR="007A0B18" w:rsidRPr="00A21E4C" w:rsidTr="00BC3204">
        <w:tc>
          <w:tcPr>
            <w:tcW w:w="5022" w:type="dxa"/>
            <w:gridSpan w:val="2"/>
            <w:shd w:val="clear" w:color="auto" w:fill="F0F0F0"/>
            <w:vAlign w:val="center"/>
          </w:tcPr>
          <w:p w:rsidR="007A0B18" w:rsidRPr="00A21E4C" w:rsidRDefault="007A0B18" w:rsidP="00FD7FCC">
            <w:pPr>
              <w:pStyle w:val="Table"/>
              <w:rPr>
                <w:sz w:val="24"/>
              </w:rPr>
            </w:pPr>
            <w:r>
              <w:rPr>
                <w:b/>
              </w:rPr>
              <w:t>Portability:</w:t>
            </w:r>
          </w:p>
        </w:tc>
        <w:tc>
          <w:tcPr>
            <w:tcW w:w="5966" w:type="dxa"/>
            <w:gridSpan w:val="8"/>
            <w:shd w:val="clear" w:color="auto" w:fill="F0F0F0"/>
            <w:vAlign w:val="center"/>
          </w:tcPr>
          <w:p w:rsidR="007A0B18" w:rsidRPr="00A21E4C" w:rsidRDefault="007A0B18" w:rsidP="00FD7FCC">
            <w:pPr>
              <w:pStyle w:val="Table"/>
              <w:rPr>
                <w:sz w:val="24"/>
              </w:rPr>
            </w:pPr>
            <w:r>
              <w:rPr>
                <w:b/>
              </w:rPr>
              <w:t>Devices to connect:</w:t>
            </w:r>
          </w:p>
        </w:tc>
      </w:tr>
      <w:tr w:rsidR="005C3E32" w:rsidRPr="00A21E4C" w:rsidTr="005C3E32">
        <w:tc>
          <w:tcPr>
            <w:tcW w:w="4547" w:type="dxa"/>
            <w:vAlign w:val="center"/>
          </w:tcPr>
          <w:p w:rsidR="005C3E32" w:rsidRPr="00427E4A" w:rsidRDefault="005C3E32" w:rsidP="00D74914">
            <w:pPr>
              <w:pStyle w:val="Table"/>
              <w:spacing w:before="0" w:after="0"/>
            </w:pPr>
            <w:r>
              <w:t>Fixed/permanent installation (e.g. auditorium)</w:t>
            </w:r>
          </w:p>
        </w:tc>
        <w:sdt>
          <w:sdtPr>
            <w:rPr>
              <w:snapToGrid w:val="0"/>
              <w:sz w:val="26"/>
            </w:rPr>
            <w:id w:val="181937395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vAlign w:val="center"/>
              </w:tcPr>
              <w:p w:rsidR="005C3E32" w:rsidRPr="00A21E4C" w:rsidRDefault="005C3E3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316" w:type="dxa"/>
            <w:gridSpan w:val="2"/>
            <w:vAlign w:val="center"/>
          </w:tcPr>
          <w:p w:rsidR="005C3E32" w:rsidRPr="005D034F" w:rsidRDefault="005C3E32" w:rsidP="00D74914">
            <w:pPr>
              <w:pStyle w:val="Table"/>
              <w:rPr>
                <w:snapToGrid w:val="0"/>
                <w:spacing w:val="-6"/>
              </w:rPr>
            </w:pPr>
            <w:r>
              <w:rPr>
                <w:snapToGrid w:val="0"/>
                <w:spacing w:val="-6"/>
              </w:rPr>
              <w:t>PC / laptop</w:t>
            </w:r>
          </w:p>
        </w:tc>
        <w:sdt>
          <w:sdtPr>
            <w:rPr>
              <w:snapToGrid w:val="0"/>
              <w:sz w:val="26"/>
            </w:rPr>
            <w:id w:val="-96358617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vAlign w:val="center"/>
              </w:tcPr>
              <w:p w:rsidR="005C3E32" w:rsidRPr="00A21E4C" w:rsidRDefault="005C3E3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490" w:type="dxa"/>
            <w:gridSpan w:val="4"/>
            <w:vAlign w:val="center"/>
          </w:tcPr>
          <w:p w:rsidR="005C3E32" w:rsidRPr="00427E4A" w:rsidRDefault="005C3E32" w:rsidP="00FD7FCC">
            <w:pPr>
              <w:pStyle w:val="Table"/>
            </w:pPr>
            <w:r>
              <w:t>Smartphone/tablet</w:t>
            </w:r>
          </w:p>
        </w:tc>
        <w:sdt>
          <w:sdtPr>
            <w:rPr>
              <w:snapToGrid w:val="0"/>
              <w:sz w:val="26"/>
            </w:rPr>
            <w:id w:val="70522166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5C3E32" w:rsidRPr="00A21E4C" w:rsidRDefault="005C3E3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5C3E32" w:rsidRPr="00A21E4C" w:rsidTr="005C3E32">
        <w:tc>
          <w:tcPr>
            <w:tcW w:w="4547" w:type="dxa"/>
            <w:vAlign w:val="center"/>
          </w:tcPr>
          <w:p w:rsidR="005C3E32" w:rsidRPr="00427E4A" w:rsidRDefault="005C3E32" w:rsidP="00D74914">
            <w:pPr>
              <w:pStyle w:val="Table"/>
              <w:spacing w:before="0" w:after="0"/>
            </w:pPr>
            <w:r>
              <w:t>Shared projector (carried between venues)</w:t>
            </w:r>
          </w:p>
        </w:tc>
        <w:sdt>
          <w:sdtPr>
            <w:rPr>
              <w:snapToGrid w:val="0"/>
              <w:sz w:val="26"/>
            </w:rPr>
            <w:id w:val="172093319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vAlign w:val="center"/>
              </w:tcPr>
              <w:p w:rsidR="005C3E32" w:rsidRPr="00A21E4C" w:rsidRDefault="005C3E3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316" w:type="dxa"/>
            <w:gridSpan w:val="2"/>
            <w:vAlign w:val="center"/>
          </w:tcPr>
          <w:p w:rsidR="005C3E32" w:rsidRPr="00EB61A3" w:rsidRDefault="005C3E32" w:rsidP="00D74914">
            <w:pPr>
              <w:pStyle w:val="Table"/>
              <w:rPr>
                <w:snapToGrid w:val="0"/>
                <w:spacing w:val="-4"/>
              </w:rPr>
            </w:pPr>
            <w:r w:rsidRPr="00EB61A3">
              <w:rPr>
                <w:spacing w:val="-4"/>
              </w:rPr>
              <w:t>Interactive whiteboard</w:t>
            </w:r>
          </w:p>
        </w:tc>
        <w:sdt>
          <w:sdtPr>
            <w:rPr>
              <w:snapToGrid w:val="0"/>
              <w:sz w:val="26"/>
            </w:rPr>
            <w:id w:val="-25251813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vAlign w:val="center"/>
              </w:tcPr>
              <w:p w:rsidR="005C3E32" w:rsidRPr="00A21E4C" w:rsidRDefault="005C3E3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490" w:type="dxa"/>
            <w:gridSpan w:val="4"/>
            <w:vAlign w:val="center"/>
          </w:tcPr>
          <w:p w:rsidR="005C3E32" w:rsidRDefault="005C3E32" w:rsidP="00FD7FCC">
            <w:pPr>
              <w:pStyle w:val="Table"/>
            </w:pPr>
            <w:r>
              <w:t>USB flash drive</w:t>
            </w:r>
          </w:p>
        </w:tc>
        <w:sdt>
          <w:sdtPr>
            <w:rPr>
              <w:snapToGrid w:val="0"/>
              <w:sz w:val="26"/>
            </w:rPr>
            <w:id w:val="57787435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5C3E32" w:rsidRPr="00A21E4C" w:rsidRDefault="005C3E3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5C3E32" w:rsidRPr="00A21E4C" w:rsidTr="005C3E32">
        <w:tc>
          <w:tcPr>
            <w:tcW w:w="4547" w:type="dxa"/>
            <w:vAlign w:val="center"/>
          </w:tcPr>
          <w:p w:rsidR="005C3E32" w:rsidRPr="00A21E4C" w:rsidRDefault="005C3E32" w:rsidP="00D74914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 xml:space="preserve">Ultraportable (regular travel, small projector) </w:t>
            </w:r>
          </w:p>
        </w:tc>
        <w:sdt>
          <w:sdtPr>
            <w:rPr>
              <w:snapToGrid w:val="0"/>
              <w:sz w:val="26"/>
            </w:rPr>
            <w:id w:val="11341373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vAlign w:val="center"/>
              </w:tcPr>
              <w:p w:rsidR="005C3E32" w:rsidRPr="00A21E4C" w:rsidRDefault="005C3E3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316" w:type="dxa"/>
            <w:gridSpan w:val="2"/>
            <w:vAlign w:val="center"/>
          </w:tcPr>
          <w:p w:rsidR="005C3E32" w:rsidRPr="005D034F" w:rsidRDefault="005C3E32" w:rsidP="00D74914">
            <w:pPr>
              <w:pStyle w:val="Table"/>
              <w:rPr>
                <w:snapToGrid w:val="0"/>
                <w:spacing w:val="-6"/>
              </w:rPr>
            </w:pPr>
            <w:r>
              <w:rPr>
                <w:snapToGrid w:val="0"/>
                <w:spacing w:val="-6"/>
              </w:rPr>
              <w:t>Video switcher</w:t>
            </w:r>
          </w:p>
        </w:tc>
        <w:sdt>
          <w:sdtPr>
            <w:rPr>
              <w:snapToGrid w:val="0"/>
              <w:sz w:val="26"/>
            </w:rPr>
            <w:id w:val="-54653451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vAlign w:val="center"/>
              </w:tcPr>
              <w:p w:rsidR="005C3E32" w:rsidRPr="00A21E4C" w:rsidRDefault="005C3E3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490" w:type="dxa"/>
            <w:gridSpan w:val="4"/>
            <w:vAlign w:val="center"/>
          </w:tcPr>
          <w:p w:rsidR="005C3E32" w:rsidRPr="00427E4A" w:rsidRDefault="005C3E32" w:rsidP="00FD7FCC">
            <w:pPr>
              <w:pStyle w:val="Table"/>
            </w:pPr>
            <w:r>
              <w:t>Videoconference codec</w:t>
            </w:r>
          </w:p>
        </w:tc>
        <w:sdt>
          <w:sdtPr>
            <w:rPr>
              <w:snapToGrid w:val="0"/>
              <w:sz w:val="26"/>
            </w:rPr>
            <w:id w:val="19357815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5C3E32" w:rsidRPr="00A21E4C" w:rsidRDefault="005C3E3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5C3E32" w:rsidRPr="00A21E4C" w:rsidTr="00BC3204">
        <w:tc>
          <w:tcPr>
            <w:tcW w:w="5022" w:type="dxa"/>
            <w:gridSpan w:val="2"/>
            <w:shd w:val="clear" w:color="auto" w:fill="F0F0F0"/>
            <w:vAlign w:val="center"/>
          </w:tcPr>
          <w:p w:rsidR="005C3E32" w:rsidRPr="00A21E4C" w:rsidRDefault="005C3E32" w:rsidP="005C50FE">
            <w:pPr>
              <w:pStyle w:val="Table"/>
              <w:rPr>
                <w:sz w:val="24"/>
              </w:rPr>
            </w:pPr>
            <w:r w:rsidRPr="000E1C4A">
              <w:rPr>
                <w:b/>
              </w:rPr>
              <w:t>Type of informatio</w:t>
            </w:r>
            <w:r>
              <w:rPr>
                <w:b/>
              </w:rPr>
              <w:t>n</w:t>
            </w:r>
            <w:r w:rsidRPr="000E1C4A">
              <w:rPr>
                <w:b/>
              </w:rPr>
              <w:t xml:space="preserve"> to be projected:</w:t>
            </w:r>
          </w:p>
        </w:tc>
        <w:tc>
          <w:tcPr>
            <w:tcW w:w="5966" w:type="dxa"/>
            <w:gridSpan w:val="8"/>
            <w:shd w:val="clear" w:color="auto" w:fill="F0F0F0"/>
            <w:vAlign w:val="center"/>
          </w:tcPr>
          <w:p w:rsidR="005C3E32" w:rsidRPr="00A21E4C" w:rsidRDefault="005C3E32" w:rsidP="00FD7FCC">
            <w:pPr>
              <w:pStyle w:val="Table"/>
              <w:rPr>
                <w:sz w:val="24"/>
              </w:rPr>
            </w:pPr>
            <w:r>
              <w:rPr>
                <w:b/>
              </w:rPr>
              <w:t>Venue lighting constraints:</w:t>
            </w:r>
          </w:p>
        </w:tc>
      </w:tr>
      <w:tr w:rsidR="005C3E32" w:rsidRPr="00A21E4C" w:rsidTr="00732709">
        <w:tc>
          <w:tcPr>
            <w:tcW w:w="4547" w:type="dxa"/>
            <w:vAlign w:val="center"/>
          </w:tcPr>
          <w:p w:rsidR="005C3E32" w:rsidRPr="00A21E4C" w:rsidRDefault="005C3E32" w:rsidP="00D74914">
            <w:pPr>
              <w:pStyle w:val="Table"/>
            </w:pPr>
            <w:r>
              <w:t>P</w:t>
            </w:r>
            <w:r w:rsidRPr="00A21E4C">
              <w:t>resentations</w:t>
            </w:r>
          </w:p>
        </w:tc>
        <w:sdt>
          <w:sdtPr>
            <w:rPr>
              <w:snapToGrid w:val="0"/>
              <w:sz w:val="26"/>
            </w:rPr>
            <w:id w:val="69519265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vAlign w:val="center"/>
              </w:tcPr>
              <w:p w:rsidR="005C3E32" w:rsidRPr="00A21E4C" w:rsidRDefault="005C3E3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73" w:type="dxa"/>
            <w:gridSpan w:val="7"/>
            <w:vAlign w:val="center"/>
          </w:tcPr>
          <w:p w:rsidR="005C3E32" w:rsidRPr="00A21E4C" w:rsidRDefault="005C3E32" w:rsidP="00FD7FCC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Controlled lighting (no outside/ambient light interference)</w:t>
            </w:r>
          </w:p>
        </w:tc>
        <w:sdt>
          <w:sdtPr>
            <w:rPr>
              <w:snapToGrid w:val="0"/>
              <w:sz w:val="26"/>
            </w:rPr>
            <w:id w:val="-138517463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5C3E32" w:rsidRPr="00A21E4C" w:rsidRDefault="005C3E3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5C3E32" w:rsidRPr="00A21E4C" w:rsidTr="000776D0">
        <w:tc>
          <w:tcPr>
            <w:tcW w:w="4547" w:type="dxa"/>
            <w:vAlign w:val="center"/>
          </w:tcPr>
          <w:p w:rsidR="005C3E32" w:rsidRDefault="005C3E32" w:rsidP="00D74914">
            <w:pPr>
              <w:pStyle w:val="Table"/>
            </w:pPr>
            <w:r>
              <w:t>Documents (Word, PDF)</w:t>
            </w:r>
          </w:p>
        </w:tc>
        <w:sdt>
          <w:sdtPr>
            <w:rPr>
              <w:snapToGrid w:val="0"/>
              <w:sz w:val="26"/>
            </w:rPr>
            <w:id w:val="-76961867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vAlign w:val="center"/>
              </w:tcPr>
              <w:p w:rsidR="005C3E32" w:rsidRPr="00A21E4C" w:rsidRDefault="005C3E3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73" w:type="dxa"/>
            <w:gridSpan w:val="7"/>
            <w:vAlign w:val="center"/>
          </w:tcPr>
          <w:p w:rsidR="005C3E32" w:rsidRPr="00A21E4C" w:rsidRDefault="005C3E32" w:rsidP="00FD7FCC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High ambient light interference (e.g. school classroom)</w:t>
            </w:r>
          </w:p>
        </w:tc>
        <w:sdt>
          <w:sdtPr>
            <w:rPr>
              <w:snapToGrid w:val="0"/>
              <w:sz w:val="26"/>
            </w:rPr>
            <w:id w:val="-56102479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5C3E32" w:rsidRPr="00A21E4C" w:rsidRDefault="005C3E3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5C3E32" w:rsidRPr="00A21E4C" w:rsidTr="00030C15">
        <w:tc>
          <w:tcPr>
            <w:tcW w:w="4547" w:type="dxa"/>
            <w:vAlign w:val="center"/>
          </w:tcPr>
          <w:p w:rsidR="005C3E32" w:rsidRDefault="005C3E32" w:rsidP="00D74914">
            <w:pPr>
              <w:pStyle w:val="Table"/>
            </w:pPr>
            <w:r>
              <w:t>Training material</w:t>
            </w:r>
          </w:p>
        </w:tc>
        <w:sdt>
          <w:sdtPr>
            <w:rPr>
              <w:snapToGrid w:val="0"/>
              <w:sz w:val="26"/>
            </w:rPr>
            <w:id w:val="-50605330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vAlign w:val="center"/>
              </w:tcPr>
              <w:p w:rsidR="005C3E32" w:rsidRPr="00A21E4C" w:rsidRDefault="005C3E3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73" w:type="dxa"/>
            <w:gridSpan w:val="7"/>
            <w:tcBorders>
              <w:bottom w:val="single" w:sz="4" w:space="0" w:color="auto"/>
            </w:tcBorders>
            <w:vAlign w:val="center"/>
          </w:tcPr>
          <w:p w:rsidR="005C3E32" w:rsidRPr="00A21E4C" w:rsidRDefault="005C3E32" w:rsidP="00FD7FCC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Typical boardroom (bright ambient light)</w:t>
            </w:r>
          </w:p>
        </w:tc>
        <w:sdt>
          <w:sdtPr>
            <w:rPr>
              <w:snapToGrid w:val="0"/>
              <w:sz w:val="26"/>
            </w:rPr>
            <w:id w:val="-172814466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tcBorders>
                  <w:bottom w:val="single" w:sz="4" w:space="0" w:color="auto"/>
                </w:tcBorders>
                <w:vAlign w:val="center"/>
              </w:tcPr>
              <w:p w:rsidR="005C3E32" w:rsidRPr="00A21E4C" w:rsidRDefault="005C3E3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5C3E32" w:rsidRPr="00A21E4C" w:rsidTr="00BC3204">
        <w:tc>
          <w:tcPr>
            <w:tcW w:w="4547" w:type="dxa"/>
            <w:vAlign w:val="center"/>
          </w:tcPr>
          <w:p w:rsidR="005C3E32" w:rsidRPr="00A21E4C" w:rsidRDefault="005C3E32" w:rsidP="00D74914">
            <w:pPr>
              <w:pStyle w:val="Table"/>
            </w:pPr>
            <w:r>
              <w:t>Images (photos, diagrams)</w:t>
            </w:r>
          </w:p>
        </w:tc>
        <w:sdt>
          <w:sdtPr>
            <w:rPr>
              <w:snapToGrid w:val="0"/>
              <w:sz w:val="26"/>
            </w:rPr>
            <w:id w:val="70659994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vAlign w:val="center"/>
              </w:tcPr>
              <w:p w:rsidR="005C3E32" w:rsidRPr="00A21E4C" w:rsidRDefault="005C3E3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966" w:type="dxa"/>
            <w:gridSpan w:val="8"/>
            <w:shd w:val="clear" w:color="auto" w:fill="F0F0F0"/>
            <w:vAlign w:val="center"/>
          </w:tcPr>
          <w:p w:rsidR="005C3E32" w:rsidRPr="00A21E4C" w:rsidRDefault="005C3E32" w:rsidP="00FD7FCC">
            <w:pPr>
              <w:pStyle w:val="Table"/>
              <w:rPr>
                <w:sz w:val="24"/>
              </w:rPr>
            </w:pPr>
            <w:r>
              <w:rPr>
                <w:b/>
              </w:rPr>
              <w:t>Venue size/throw distance:</w:t>
            </w:r>
          </w:p>
        </w:tc>
      </w:tr>
      <w:tr w:rsidR="005C3E32" w:rsidRPr="00A21E4C" w:rsidTr="00F51F34">
        <w:tc>
          <w:tcPr>
            <w:tcW w:w="4547" w:type="dxa"/>
            <w:tcBorders>
              <w:bottom w:val="single" w:sz="4" w:space="0" w:color="auto"/>
            </w:tcBorders>
            <w:vAlign w:val="center"/>
          </w:tcPr>
          <w:p w:rsidR="005C3E32" w:rsidRPr="00A21E4C" w:rsidRDefault="005C3E32" w:rsidP="00D74914">
            <w:pPr>
              <w:pStyle w:val="Table"/>
            </w:pPr>
            <w:r>
              <w:t>Video</w:t>
            </w:r>
          </w:p>
        </w:tc>
        <w:sdt>
          <w:sdtPr>
            <w:rPr>
              <w:snapToGrid w:val="0"/>
              <w:sz w:val="26"/>
            </w:rPr>
            <w:id w:val="-137483973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tcBorders>
                  <w:bottom w:val="single" w:sz="4" w:space="0" w:color="auto"/>
                </w:tcBorders>
                <w:vAlign w:val="center"/>
              </w:tcPr>
              <w:p w:rsidR="005C3E32" w:rsidRPr="00A21E4C" w:rsidRDefault="005C3E3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73" w:type="dxa"/>
            <w:gridSpan w:val="7"/>
            <w:tcBorders>
              <w:bottom w:val="single" w:sz="4" w:space="0" w:color="auto"/>
            </w:tcBorders>
            <w:vAlign w:val="center"/>
          </w:tcPr>
          <w:p w:rsidR="005C3E32" w:rsidRPr="00A21E4C" w:rsidRDefault="005C3E32" w:rsidP="006A287F">
            <w:pPr>
              <w:pStyle w:val="Table"/>
              <w:rPr>
                <w:snapToGrid w:val="0"/>
              </w:rPr>
            </w:pPr>
            <w:r w:rsidRPr="00162689">
              <w:rPr>
                <w:snapToGrid w:val="0"/>
                <w:spacing w:val="-2"/>
              </w:rPr>
              <w:t>Large venue (e.g. auditorium, large training room)</w:t>
            </w:r>
          </w:p>
        </w:tc>
        <w:sdt>
          <w:sdtPr>
            <w:rPr>
              <w:snapToGrid w:val="0"/>
              <w:sz w:val="26"/>
            </w:rPr>
            <w:id w:val="-11175143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tcBorders>
                  <w:bottom w:val="single" w:sz="4" w:space="0" w:color="auto"/>
                </w:tcBorders>
                <w:vAlign w:val="center"/>
              </w:tcPr>
              <w:p w:rsidR="005C3E32" w:rsidRPr="00A21E4C" w:rsidRDefault="005C3E3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5C3E32" w:rsidRPr="00A21E4C" w:rsidTr="003E4637">
        <w:trPr>
          <w:trHeight w:val="293"/>
        </w:trPr>
        <w:tc>
          <w:tcPr>
            <w:tcW w:w="4547" w:type="dxa"/>
            <w:vMerge w:val="restart"/>
            <w:vAlign w:val="center"/>
          </w:tcPr>
          <w:p w:rsidR="005C3E32" w:rsidRPr="00A21E4C" w:rsidRDefault="005C3E32" w:rsidP="00D74914">
            <w:pPr>
              <w:pStyle w:val="Table"/>
            </w:pPr>
            <w:r>
              <w:t>High-detail data (spreadsheets, reports, project plans, engineering diagrams)</w:t>
            </w:r>
          </w:p>
        </w:tc>
        <w:sdt>
          <w:sdtPr>
            <w:rPr>
              <w:snapToGrid w:val="0"/>
              <w:sz w:val="26"/>
            </w:rPr>
            <w:id w:val="-76353237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vMerge w:val="restart"/>
                <w:vAlign w:val="center"/>
              </w:tcPr>
              <w:p w:rsidR="005C3E32" w:rsidRPr="00A21E4C" w:rsidRDefault="005C3E3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73" w:type="dxa"/>
            <w:gridSpan w:val="7"/>
            <w:vAlign w:val="center"/>
          </w:tcPr>
          <w:p w:rsidR="005C3E32" w:rsidRPr="006A287F" w:rsidRDefault="005C3E32" w:rsidP="00FD7FCC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Typical meeting room/boardroom/classroom</w:t>
            </w:r>
          </w:p>
        </w:tc>
        <w:sdt>
          <w:sdtPr>
            <w:rPr>
              <w:snapToGrid w:val="0"/>
              <w:sz w:val="26"/>
            </w:rPr>
            <w:id w:val="-140175708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5C3E32" w:rsidRPr="00A21E4C" w:rsidRDefault="005C3E3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5C3E32" w:rsidRPr="00A21E4C" w:rsidTr="00B67ADD">
        <w:trPr>
          <w:trHeight w:val="292"/>
        </w:trPr>
        <w:tc>
          <w:tcPr>
            <w:tcW w:w="4547" w:type="dxa"/>
            <w:vMerge/>
            <w:vAlign w:val="center"/>
          </w:tcPr>
          <w:p w:rsidR="005C3E32" w:rsidRDefault="005C3E32" w:rsidP="00D74914">
            <w:pPr>
              <w:pStyle w:val="Table"/>
            </w:pPr>
          </w:p>
        </w:tc>
        <w:tc>
          <w:tcPr>
            <w:tcW w:w="475" w:type="dxa"/>
            <w:vMerge/>
            <w:vAlign w:val="center"/>
          </w:tcPr>
          <w:p w:rsidR="005C3E32" w:rsidRPr="00A21E4C" w:rsidRDefault="005C3E32" w:rsidP="00967C28">
            <w:pPr>
              <w:pStyle w:val="Table"/>
              <w:jc w:val="center"/>
              <w:rPr>
                <w:sz w:val="24"/>
              </w:rPr>
            </w:pPr>
          </w:p>
        </w:tc>
        <w:tc>
          <w:tcPr>
            <w:tcW w:w="5373" w:type="dxa"/>
            <w:gridSpan w:val="7"/>
            <w:vAlign w:val="center"/>
          </w:tcPr>
          <w:p w:rsidR="005C3E32" w:rsidRPr="00A21E4C" w:rsidRDefault="005C3E32" w:rsidP="00FD7FCC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Small venue with short throw distances</w:t>
            </w:r>
          </w:p>
        </w:tc>
        <w:sdt>
          <w:sdtPr>
            <w:rPr>
              <w:snapToGrid w:val="0"/>
              <w:sz w:val="26"/>
            </w:rPr>
            <w:id w:val="-112091285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5C3E32" w:rsidRPr="00A21E4C" w:rsidRDefault="005C3E3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5C3E32" w:rsidRPr="00A21E4C" w:rsidTr="00F51F34">
        <w:tc>
          <w:tcPr>
            <w:tcW w:w="5022" w:type="dxa"/>
            <w:gridSpan w:val="2"/>
            <w:shd w:val="clear" w:color="auto" w:fill="F2F2F2" w:themeFill="background1" w:themeFillShade="F2"/>
            <w:vAlign w:val="center"/>
          </w:tcPr>
          <w:p w:rsidR="005C3E32" w:rsidRPr="00A21E4C" w:rsidRDefault="005C3E32" w:rsidP="005C50FE">
            <w:pPr>
              <w:pStyle w:val="Table"/>
              <w:rPr>
                <w:sz w:val="24"/>
              </w:rPr>
            </w:pPr>
            <w:r w:rsidRPr="000E1C4A">
              <w:rPr>
                <w:b/>
              </w:rPr>
              <w:t>Audio requirements:</w:t>
            </w:r>
          </w:p>
        </w:tc>
        <w:tc>
          <w:tcPr>
            <w:tcW w:w="5966" w:type="dxa"/>
            <w:gridSpan w:val="8"/>
            <w:shd w:val="clear" w:color="auto" w:fill="F0F0F0"/>
            <w:vAlign w:val="center"/>
          </w:tcPr>
          <w:p w:rsidR="005C3E32" w:rsidRPr="00A21E4C" w:rsidRDefault="005C3E32" w:rsidP="00FD7FCC">
            <w:pPr>
              <w:pStyle w:val="Table"/>
              <w:rPr>
                <w:sz w:val="24"/>
              </w:rPr>
            </w:pPr>
            <w:r>
              <w:rPr>
                <w:b/>
              </w:rPr>
              <w:t>Resolution &amp; aspect ratio:</w:t>
            </w:r>
            <w:r w:rsidRPr="000F09D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0F09D5">
              <w:rPr>
                <w:sz w:val="18"/>
              </w:rPr>
              <w:t xml:space="preserve">(if </w:t>
            </w:r>
            <w:r>
              <w:rPr>
                <w:sz w:val="18"/>
              </w:rPr>
              <w:t xml:space="preserve">technical </w:t>
            </w:r>
            <w:r w:rsidRPr="000F09D5">
              <w:rPr>
                <w:sz w:val="18"/>
              </w:rPr>
              <w:t>info is available)</w:t>
            </w:r>
          </w:p>
        </w:tc>
      </w:tr>
      <w:tr w:rsidR="005C3E32" w:rsidRPr="00A21E4C" w:rsidTr="005C3E32">
        <w:tc>
          <w:tcPr>
            <w:tcW w:w="4547" w:type="dxa"/>
            <w:vAlign w:val="center"/>
          </w:tcPr>
          <w:p w:rsidR="005C3E32" w:rsidRPr="00A21E4C" w:rsidRDefault="005C3E32" w:rsidP="00D74914">
            <w:pPr>
              <w:pStyle w:val="Table"/>
            </w:pPr>
            <w:r>
              <w:t>P</w:t>
            </w:r>
            <w:r w:rsidRPr="00A21E4C">
              <w:t>resentation</w:t>
            </w:r>
            <w:r>
              <w:t xml:space="preserve"> audio (occasional)</w:t>
            </w:r>
          </w:p>
        </w:tc>
        <w:sdt>
          <w:sdtPr>
            <w:rPr>
              <w:snapToGrid w:val="0"/>
              <w:sz w:val="26"/>
            </w:rPr>
            <w:id w:val="65788511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vAlign w:val="center"/>
              </w:tcPr>
              <w:p w:rsidR="005C3E32" w:rsidRPr="00A21E4C" w:rsidRDefault="005C3E3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316" w:type="dxa"/>
            <w:gridSpan w:val="2"/>
            <w:vAlign w:val="center"/>
          </w:tcPr>
          <w:p w:rsidR="005C3E32" w:rsidRPr="00A21E4C" w:rsidRDefault="005C3E32" w:rsidP="00FD7FCC">
            <w:pPr>
              <w:pStyle w:val="Table"/>
              <w:ind w:left="284"/>
              <w:rPr>
                <w:sz w:val="24"/>
              </w:rPr>
            </w:pPr>
            <w:r>
              <w:rPr>
                <w:snapToGrid w:val="0"/>
              </w:rPr>
              <w:t>XGA 1024x768  (4:3)</w:t>
            </w:r>
          </w:p>
        </w:tc>
        <w:sdt>
          <w:sdtPr>
            <w:rPr>
              <w:snapToGrid w:val="0"/>
              <w:sz w:val="26"/>
            </w:rPr>
            <w:id w:val="77575745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vAlign w:val="center"/>
              </w:tcPr>
              <w:p w:rsidR="005C3E32" w:rsidRPr="00A21E4C" w:rsidRDefault="005C3E3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490" w:type="dxa"/>
            <w:gridSpan w:val="4"/>
            <w:vAlign w:val="center"/>
          </w:tcPr>
          <w:p w:rsidR="005C3E32" w:rsidRPr="00A21E4C" w:rsidRDefault="005C3E32" w:rsidP="00FD7FCC">
            <w:pPr>
              <w:pStyle w:val="Table"/>
              <w:rPr>
                <w:sz w:val="24"/>
              </w:rPr>
            </w:pPr>
            <w:r>
              <w:rPr>
                <w:snapToGrid w:val="0"/>
              </w:rPr>
              <w:t>FullHD 1920x1080 (16:9)</w:t>
            </w:r>
          </w:p>
        </w:tc>
        <w:sdt>
          <w:sdtPr>
            <w:rPr>
              <w:snapToGrid w:val="0"/>
              <w:sz w:val="26"/>
            </w:rPr>
            <w:id w:val="-178665254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5C3E32" w:rsidRPr="00A21E4C" w:rsidRDefault="005C3E3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5C3E32" w:rsidRPr="00A21E4C" w:rsidTr="005C3E32">
        <w:tc>
          <w:tcPr>
            <w:tcW w:w="4547" w:type="dxa"/>
            <w:vAlign w:val="center"/>
          </w:tcPr>
          <w:p w:rsidR="005C3E32" w:rsidRDefault="005C3E32" w:rsidP="00D74914">
            <w:pPr>
              <w:pStyle w:val="Table"/>
            </w:pPr>
            <w:r>
              <w:t>Amplification of presenter’s voice</w:t>
            </w:r>
          </w:p>
        </w:tc>
        <w:sdt>
          <w:sdtPr>
            <w:rPr>
              <w:snapToGrid w:val="0"/>
              <w:sz w:val="26"/>
            </w:rPr>
            <w:id w:val="-38941466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vAlign w:val="center"/>
              </w:tcPr>
              <w:p w:rsidR="005C3E32" w:rsidRPr="00A21E4C" w:rsidRDefault="005C3E3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316" w:type="dxa"/>
            <w:gridSpan w:val="2"/>
            <w:vAlign w:val="center"/>
          </w:tcPr>
          <w:p w:rsidR="005C3E32" w:rsidRPr="00A21E4C" w:rsidRDefault="005C3E32" w:rsidP="00FD7FCC">
            <w:pPr>
              <w:pStyle w:val="Table"/>
              <w:ind w:left="284"/>
              <w:rPr>
                <w:sz w:val="24"/>
              </w:rPr>
            </w:pPr>
            <w:r>
              <w:rPr>
                <w:snapToGrid w:val="0"/>
              </w:rPr>
              <w:t>WXGA 1280x800 (8:5)</w:t>
            </w:r>
          </w:p>
        </w:tc>
        <w:sdt>
          <w:sdtPr>
            <w:rPr>
              <w:snapToGrid w:val="0"/>
              <w:sz w:val="26"/>
            </w:rPr>
            <w:id w:val="-194359818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vAlign w:val="center"/>
              </w:tcPr>
              <w:p w:rsidR="005C3E32" w:rsidRPr="00A21E4C" w:rsidRDefault="005C3E3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490" w:type="dxa"/>
            <w:gridSpan w:val="4"/>
            <w:vAlign w:val="center"/>
          </w:tcPr>
          <w:p w:rsidR="005C3E32" w:rsidRPr="005D034F" w:rsidRDefault="005C3E32" w:rsidP="00FD7FCC">
            <w:pPr>
              <w:pStyle w:val="Table"/>
              <w:rPr>
                <w:spacing w:val="-10"/>
              </w:rPr>
            </w:pPr>
            <w:r w:rsidRPr="005D034F">
              <w:rPr>
                <w:spacing w:val="-10"/>
              </w:rPr>
              <w:t>WUXGA 1920x1200 (16:10)</w:t>
            </w:r>
          </w:p>
        </w:tc>
        <w:sdt>
          <w:sdtPr>
            <w:rPr>
              <w:snapToGrid w:val="0"/>
              <w:sz w:val="26"/>
            </w:rPr>
            <w:id w:val="88591626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5C3E32" w:rsidRPr="00A21E4C" w:rsidRDefault="005C3E3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5C3E32" w:rsidRPr="00A21E4C" w:rsidTr="005C3E32">
        <w:tc>
          <w:tcPr>
            <w:tcW w:w="4547" w:type="dxa"/>
            <w:vAlign w:val="center"/>
          </w:tcPr>
          <w:p w:rsidR="005C3E32" w:rsidRPr="00A21E4C" w:rsidRDefault="005C3E32" w:rsidP="00D74914">
            <w:pPr>
              <w:pStyle w:val="Table"/>
            </w:pPr>
            <w:r>
              <w:t>Full audio for video</w:t>
            </w:r>
          </w:p>
        </w:tc>
        <w:sdt>
          <w:sdtPr>
            <w:rPr>
              <w:snapToGrid w:val="0"/>
              <w:sz w:val="26"/>
            </w:rPr>
            <w:id w:val="-208305209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vAlign w:val="center"/>
              </w:tcPr>
              <w:p w:rsidR="005C3E32" w:rsidRPr="00A21E4C" w:rsidRDefault="005C3E3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316" w:type="dxa"/>
            <w:gridSpan w:val="2"/>
            <w:vAlign w:val="center"/>
          </w:tcPr>
          <w:p w:rsidR="005C3E32" w:rsidRPr="005D034F" w:rsidRDefault="005C3E32" w:rsidP="00FD7FCC">
            <w:pPr>
              <w:pStyle w:val="Table"/>
              <w:ind w:left="284"/>
              <w:rPr>
                <w:spacing w:val="-6"/>
                <w:sz w:val="24"/>
              </w:rPr>
            </w:pPr>
            <w:r w:rsidRPr="005D034F">
              <w:rPr>
                <w:snapToGrid w:val="0"/>
                <w:spacing w:val="-6"/>
              </w:rPr>
              <w:t>WXGA 1366x769 (16:9)</w:t>
            </w:r>
          </w:p>
        </w:tc>
        <w:sdt>
          <w:sdtPr>
            <w:rPr>
              <w:snapToGrid w:val="0"/>
              <w:sz w:val="26"/>
            </w:rPr>
            <w:id w:val="-111659456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vAlign w:val="center"/>
              </w:tcPr>
              <w:p w:rsidR="005C3E32" w:rsidRPr="00A21E4C" w:rsidRDefault="005C3E3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490" w:type="dxa"/>
            <w:gridSpan w:val="4"/>
            <w:vAlign w:val="center"/>
          </w:tcPr>
          <w:p w:rsidR="005C3E32" w:rsidRPr="00427E4A" w:rsidRDefault="005C3E32" w:rsidP="00FD7FCC">
            <w:pPr>
              <w:pStyle w:val="Table"/>
            </w:pPr>
            <w:r w:rsidRPr="00427E4A">
              <w:t xml:space="preserve">UHD 3840x2160 </w:t>
            </w:r>
            <w:r>
              <w:t>(</w:t>
            </w:r>
            <w:r w:rsidRPr="00427E4A">
              <w:t>16:9</w:t>
            </w:r>
            <w:r>
              <w:t>)</w:t>
            </w:r>
          </w:p>
        </w:tc>
        <w:sdt>
          <w:sdtPr>
            <w:rPr>
              <w:snapToGrid w:val="0"/>
              <w:sz w:val="26"/>
            </w:rPr>
            <w:id w:val="187218560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5C3E32" w:rsidRPr="00A21E4C" w:rsidRDefault="005C3E3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5C3E32" w:rsidRPr="00A21E4C" w:rsidTr="00F51F34">
        <w:tc>
          <w:tcPr>
            <w:tcW w:w="8472" w:type="dxa"/>
            <w:gridSpan w:val="6"/>
            <w:shd w:val="clear" w:color="auto" w:fill="F2F2F2" w:themeFill="background1" w:themeFillShade="F2"/>
          </w:tcPr>
          <w:p w:rsidR="005C3E32" w:rsidRPr="00A21E4C" w:rsidRDefault="005C3E32" w:rsidP="00FD7FCC">
            <w:pPr>
              <w:pStyle w:val="Table"/>
              <w:rPr>
                <w:snapToGrid w:val="0"/>
              </w:rPr>
            </w:pPr>
            <w:r w:rsidRPr="00F51F34">
              <w:rPr>
                <w:b/>
                <w:snapToGrid w:val="0"/>
              </w:rPr>
              <w:t>Site inspection required?</w:t>
            </w:r>
            <w:r>
              <w:rPr>
                <w:snapToGrid w:val="0"/>
              </w:rPr>
              <w:t xml:space="preserve"> (for fixed installations)</w:t>
            </w:r>
          </w:p>
        </w:tc>
        <w:tc>
          <w:tcPr>
            <w:tcW w:w="708" w:type="dxa"/>
          </w:tcPr>
          <w:p w:rsidR="005C3E32" w:rsidRPr="00A21E4C" w:rsidRDefault="005C3E32" w:rsidP="00FD7FCC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Yes </w:t>
            </w:r>
          </w:p>
        </w:tc>
        <w:sdt>
          <w:sdtPr>
            <w:rPr>
              <w:snapToGrid w:val="0"/>
              <w:sz w:val="26"/>
            </w:rPr>
            <w:id w:val="-50320278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vAlign w:val="center"/>
              </w:tcPr>
              <w:p w:rsidR="005C3E32" w:rsidRPr="00A21E4C" w:rsidRDefault="005C3E3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648" w:type="dxa"/>
          </w:tcPr>
          <w:p w:rsidR="005C3E32" w:rsidRPr="00A21E4C" w:rsidRDefault="005C3E32" w:rsidP="00FD7FCC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No</w:t>
            </w:r>
          </w:p>
        </w:tc>
        <w:sdt>
          <w:sdtPr>
            <w:rPr>
              <w:snapToGrid w:val="0"/>
              <w:sz w:val="26"/>
            </w:rPr>
            <w:id w:val="-178040684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5C3E32" w:rsidRPr="00A21E4C" w:rsidRDefault="005C3E3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5C3E32" w:rsidRPr="00A21E4C" w:rsidTr="00B67ADD">
        <w:tc>
          <w:tcPr>
            <w:tcW w:w="10988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C3E32" w:rsidRPr="00A21E4C" w:rsidRDefault="005C3E32" w:rsidP="000F09D5">
            <w:pPr>
              <w:pStyle w:val="TableHead"/>
              <w:rPr>
                <w:snapToGrid w:val="0"/>
              </w:rPr>
            </w:pPr>
            <w:r>
              <w:rPr>
                <w:snapToGrid w:val="0"/>
              </w:rPr>
              <w:t xml:space="preserve">Additional </w:t>
            </w:r>
            <w:r w:rsidRPr="00A21E4C">
              <w:rPr>
                <w:snapToGrid w:val="0"/>
              </w:rPr>
              <w:t>requirements</w:t>
            </w:r>
            <w:r w:rsidRPr="00B67ADD">
              <w:rPr>
                <w:b w:val="0"/>
                <w:snapToGrid w:val="0"/>
                <w:sz w:val="22"/>
              </w:rPr>
              <w:t xml:space="preserve"> (</w:t>
            </w:r>
            <w:r>
              <w:rPr>
                <w:b w:val="0"/>
                <w:snapToGrid w:val="0"/>
                <w:sz w:val="22"/>
              </w:rPr>
              <w:t>list or describe as needed/applicable</w:t>
            </w:r>
            <w:r w:rsidRPr="00B67ADD">
              <w:rPr>
                <w:b w:val="0"/>
                <w:snapToGrid w:val="0"/>
                <w:sz w:val="22"/>
              </w:rPr>
              <w:t>)</w:t>
            </w:r>
          </w:p>
        </w:tc>
      </w:tr>
      <w:tr w:rsidR="005C3E32" w:rsidRPr="00A21E4C" w:rsidTr="00C2663E">
        <w:tc>
          <w:tcPr>
            <w:tcW w:w="7054" w:type="dxa"/>
            <w:gridSpan w:val="3"/>
          </w:tcPr>
          <w:p w:rsidR="005C3E32" w:rsidRPr="007A7177" w:rsidRDefault="005C3E32" w:rsidP="0087466D">
            <w:pPr>
              <w:pStyle w:val="Table"/>
            </w:pPr>
            <w:r w:rsidRPr="007A7177">
              <w:t>Special display requirements, e.g. 3D/stereoscopic content</w:t>
            </w:r>
          </w:p>
        </w:tc>
        <w:tc>
          <w:tcPr>
            <w:tcW w:w="3934" w:type="dxa"/>
            <w:gridSpan w:val="7"/>
          </w:tcPr>
          <w:p w:rsidR="005C3E32" w:rsidRPr="00A21E4C" w:rsidRDefault="005C3E32" w:rsidP="00967C28">
            <w:pPr>
              <w:pStyle w:val="Table"/>
              <w:rPr>
                <w:snapToGrid w:val="0"/>
              </w:rPr>
            </w:pPr>
          </w:p>
        </w:tc>
      </w:tr>
      <w:tr w:rsidR="005C3E32" w:rsidRPr="00A21E4C" w:rsidTr="00C2663E">
        <w:tc>
          <w:tcPr>
            <w:tcW w:w="7054" w:type="dxa"/>
            <w:gridSpan w:val="3"/>
          </w:tcPr>
          <w:p w:rsidR="005C3E32" w:rsidRDefault="005C3E32" w:rsidP="00186F70">
            <w:pPr>
              <w:pStyle w:val="Table"/>
            </w:pPr>
            <w:r>
              <w:t>Accessibility for maintenance and repairs (e.g. mounted on high ceiling)</w:t>
            </w:r>
          </w:p>
        </w:tc>
        <w:tc>
          <w:tcPr>
            <w:tcW w:w="3934" w:type="dxa"/>
            <w:gridSpan w:val="7"/>
          </w:tcPr>
          <w:p w:rsidR="005C3E32" w:rsidRPr="00A21E4C" w:rsidRDefault="005C3E32" w:rsidP="00967C28">
            <w:pPr>
              <w:pStyle w:val="Table"/>
              <w:rPr>
                <w:snapToGrid w:val="0"/>
              </w:rPr>
            </w:pPr>
          </w:p>
        </w:tc>
      </w:tr>
      <w:tr w:rsidR="005C3E32" w:rsidRPr="00A21E4C" w:rsidTr="00C2663E">
        <w:tc>
          <w:tcPr>
            <w:tcW w:w="7054" w:type="dxa"/>
            <w:gridSpan w:val="3"/>
          </w:tcPr>
          <w:p w:rsidR="005C3E32" w:rsidRPr="00A21E4C" w:rsidRDefault="005C3E32" w:rsidP="00781874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Estimated throw distance from screen to projector</w:t>
            </w:r>
          </w:p>
        </w:tc>
        <w:tc>
          <w:tcPr>
            <w:tcW w:w="3934" w:type="dxa"/>
            <w:gridSpan w:val="7"/>
          </w:tcPr>
          <w:p w:rsidR="005C3E32" w:rsidRPr="00A21E4C" w:rsidRDefault="005C3E32" w:rsidP="00967C28">
            <w:pPr>
              <w:pStyle w:val="Table"/>
              <w:rPr>
                <w:snapToGrid w:val="0"/>
              </w:rPr>
            </w:pPr>
          </w:p>
        </w:tc>
      </w:tr>
      <w:tr w:rsidR="005C3E32" w:rsidRPr="00A21E4C" w:rsidTr="00C2663E">
        <w:tc>
          <w:tcPr>
            <w:tcW w:w="7054" w:type="dxa"/>
            <w:gridSpan w:val="3"/>
          </w:tcPr>
          <w:p w:rsidR="005C3E32" w:rsidRPr="00A21E4C" w:rsidRDefault="005C3E32" w:rsidP="001B3C91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 xml:space="preserve">Number and type of inputs required: </w:t>
            </w:r>
            <w:r>
              <w:t>HDMI, VGA, DP, USB, wireless (Android/iOS/Windows), MHL, HDBaseT</w:t>
            </w:r>
          </w:p>
        </w:tc>
        <w:tc>
          <w:tcPr>
            <w:tcW w:w="3934" w:type="dxa"/>
            <w:gridSpan w:val="7"/>
          </w:tcPr>
          <w:p w:rsidR="005C3E32" w:rsidRPr="00A21E4C" w:rsidRDefault="005C3E32" w:rsidP="00967C28">
            <w:pPr>
              <w:pStyle w:val="Table"/>
              <w:rPr>
                <w:snapToGrid w:val="0"/>
              </w:rPr>
            </w:pPr>
          </w:p>
        </w:tc>
      </w:tr>
      <w:tr w:rsidR="005C3E32" w:rsidRPr="00A21E4C" w:rsidTr="00C2663E">
        <w:tc>
          <w:tcPr>
            <w:tcW w:w="7054" w:type="dxa"/>
            <w:gridSpan w:val="3"/>
          </w:tcPr>
          <w:p w:rsidR="005C3E32" w:rsidRPr="00A21E4C" w:rsidRDefault="005C3E32" w:rsidP="00781874">
            <w:pPr>
              <w:pStyle w:val="Table"/>
              <w:rPr>
                <w:snapToGrid w:val="0"/>
              </w:rPr>
            </w:pPr>
            <w:r w:rsidRPr="00A21E4C">
              <w:rPr>
                <w:snapToGrid w:val="0"/>
              </w:rPr>
              <w:t xml:space="preserve">Network </w:t>
            </w:r>
            <w:r>
              <w:rPr>
                <w:snapToGrid w:val="0"/>
              </w:rPr>
              <w:t xml:space="preserve">connection </w:t>
            </w:r>
            <w:r w:rsidRPr="00A21E4C">
              <w:rPr>
                <w:snapToGrid w:val="0"/>
              </w:rPr>
              <w:t>required</w:t>
            </w:r>
            <w:r>
              <w:rPr>
                <w:snapToGrid w:val="0"/>
              </w:rPr>
              <w:t xml:space="preserve"> </w:t>
            </w:r>
            <w:r w:rsidRPr="00A21E4C">
              <w:rPr>
                <w:snapToGrid w:val="0"/>
              </w:rPr>
              <w:t>(</w:t>
            </w:r>
            <w:r>
              <w:rPr>
                <w:snapToGrid w:val="0"/>
              </w:rPr>
              <w:t>management link for installed projectors, wireless, etc.</w:t>
            </w:r>
            <w:r w:rsidRPr="00A21E4C">
              <w:rPr>
                <w:snapToGrid w:val="0"/>
              </w:rPr>
              <w:t>)</w:t>
            </w:r>
          </w:p>
        </w:tc>
        <w:tc>
          <w:tcPr>
            <w:tcW w:w="3934" w:type="dxa"/>
            <w:gridSpan w:val="7"/>
          </w:tcPr>
          <w:p w:rsidR="005C3E32" w:rsidRPr="00A21E4C" w:rsidRDefault="005C3E32" w:rsidP="00967C28">
            <w:pPr>
              <w:pStyle w:val="Table"/>
              <w:rPr>
                <w:snapToGrid w:val="0"/>
              </w:rPr>
            </w:pPr>
          </w:p>
        </w:tc>
      </w:tr>
      <w:tr w:rsidR="005C3E32" w:rsidRPr="00A21E4C" w:rsidTr="00C2663E">
        <w:tc>
          <w:tcPr>
            <w:tcW w:w="7054" w:type="dxa"/>
            <w:gridSpan w:val="3"/>
          </w:tcPr>
          <w:p w:rsidR="005C3E32" w:rsidRPr="00A21E4C" w:rsidRDefault="005C3E32" w:rsidP="001F1A23">
            <w:pPr>
              <w:pStyle w:val="Table"/>
            </w:pPr>
            <w:r>
              <w:lastRenderedPageBreak/>
              <w:t xml:space="preserve">Video and audio sources to integrate (e.g. videoconference system, </w:t>
            </w:r>
            <w:r>
              <w:rPr>
                <w:snapToGrid w:val="0"/>
              </w:rPr>
              <w:t>amplifier and speakers,</w:t>
            </w:r>
            <w:r>
              <w:t xml:space="preserve"> Media player, room PC, DSTV)</w:t>
            </w:r>
          </w:p>
        </w:tc>
        <w:tc>
          <w:tcPr>
            <w:tcW w:w="3934" w:type="dxa"/>
            <w:gridSpan w:val="7"/>
          </w:tcPr>
          <w:p w:rsidR="005C3E32" w:rsidRPr="00A21E4C" w:rsidRDefault="005C3E32" w:rsidP="00967C28">
            <w:pPr>
              <w:pStyle w:val="Table"/>
              <w:rPr>
                <w:snapToGrid w:val="0"/>
              </w:rPr>
            </w:pPr>
          </w:p>
        </w:tc>
      </w:tr>
      <w:tr w:rsidR="005C3E32" w:rsidRPr="00A21E4C" w:rsidTr="00C2663E">
        <w:tc>
          <w:tcPr>
            <w:tcW w:w="7054" w:type="dxa"/>
            <w:gridSpan w:val="3"/>
          </w:tcPr>
          <w:p w:rsidR="005C3E32" w:rsidRPr="00A21E4C" w:rsidRDefault="005C3E32" w:rsidP="00137E9B">
            <w:pPr>
              <w:pStyle w:val="Table"/>
            </w:pPr>
            <w:r>
              <w:t>Control system: automated screen and projector power-on required?</w:t>
            </w:r>
          </w:p>
        </w:tc>
        <w:tc>
          <w:tcPr>
            <w:tcW w:w="3934" w:type="dxa"/>
            <w:gridSpan w:val="7"/>
          </w:tcPr>
          <w:p w:rsidR="005C3E32" w:rsidRPr="00A21E4C" w:rsidRDefault="005C3E32" w:rsidP="00967C28">
            <w:pPr>
              <w:pStyle w:val="Table"/>
              <w:rPr>
                <w:snapToGrid w:val="0"/>
              </w:rPr>
            </w:pPr>
          </w:p>
        </w:tc>
      </w:tr>
      <w:tr w:rsidR="005C3E32" w:rsidRPr="00A21E4C" w:rsidTr="00C2663E">
        <w:tc>
          <w:tcPr>
            <w:tcW w:w="7054" w:type="dxa"/>
            <w:gridSpan w:val="3"/>
          </w:tcPr>
          <w:p w:rsidR="005C3E32" w:rsidRPr="00A21E4C" w:rsidRDefault="005C3E32" w:rsidP="001B3C91">
            <w:pPr>
              <w:pStyle w:val="Table"/>
            </w:pPr>
            <w:r>
              <w:t>Projection screen: size, ceiling/wall-mount, motorised, rear-project, etc.</w:t>
            </w:r>
          </w:p>
        </w:tc>
        <w:tc>
          <w:tcPr>
            <w:tcW w:w="3934" w:type="dxa"/>
            <w:gridSpan w:val="7"/>
          </w:tcPr>
          <w:p w:rsidR="005C3E32" w:rsidRPr="00A21E4C" w:rsidRDefault="005C3E32" w:rsidP="00967C28">
            <w:pPr>
              <w:pStyle w:val="Table"/>
              <w:rPr>
                <w:snapToGrid w:val="0"/>
              </w:rPr>
            </w:pPr>
          </w:p>
        </w:tc>
      </w:tr>
      <w:tr w:rsidR="005C3E32" w:rsidRPr="00A21E4C" w:rsidTr="00C2663E">
        <w:tc>
          <w:tcPr>
            <w:tcW w:w="7054" w:type="dxa"/>
            <w:gridSpan w:val="3"/>
          </w:tcPr>
          <w:p w:rsidR="005C3E32" w:rsidRPr="00A21E4C" w:rsidRDefault="005C3E32" w:rsidP="00967C28">
            <w:pPr>
              <w:pStyle w:val="Table"/>
            </w:pPr>
            <w:r w:rsidRPr="00A21E4C">
              <w:t>Systems management</w:t>
            </w:r>
            <w:r>
              <w:t>: alerts, remote configuration, etc.</w:t>
            </w:r>
          </w:p>
        </w:tc>
        <w:tc>
          <w:tcPr>
            <w:tcW w:w="3934" w:type="dxa"/>
            <w:gridSpan w:val="7"/>
          </w:tcPr>
          <w:p w:rsidR="005C3E32" w:rsidRPr="00A21E4C" w:rsidRDefault="005C3E32" w:rsidP="00967C28">
            <w:pPr>
              <w:pStyle w:val="Table"/>
              <w:rPr>
                <w:snapToGrid w:val="0"/>
              </w:rPr>
            </w:pPr>
          </w:p>
        </w:tc>
      </w:tr>
    </w:tbl>
    <w:p w:rsidR="00FA09C1" w:rsidRPr="00FA09C1" w:rsidRDefault="00FA09C1" w:rsidP="00FA09C1">
      <w:pPr>
        <w:pStyle w:val="Heading4"/>
      </w:pPr>
      <w:r>
        <w:t>Notes</w:t>
      </w:r>
    </w:p>
    <w:p w:rsidR="00377423" w:rsidRDefault="00377423" w:rsidP="00377423">
      <w:pPr>
        <w:pStyle w:val="Bullet"/>
      </w:pPr>
      <w:r>
        <w:t xml:space="preserve">This document </w:t>
      </w:r>
      <w:r w:rsidRPr="00377423">
        <w:t>must</w:t>
      </w:r>
      <w:r>
        <w:t xml:space="preserve"> be included with the RFQ/RFP published via the designated SCM process</w:t>
      </w:r>
      <w:r w:rsidR="000E473B">
        <w:t>, and also summarised in the main request for proposal document</w:t>
      </w:r>
      <w:r>
        <w:t xml:space="preserve">. The </w:t>
      </w:r>
      <w:r w:rsidRPr="00377423">
        <w:rPr>
          <w:b/>
        </w:rPr>
        <w:t>AVCT Deployment Guide</w:t>
      </w:r>
      <w:r>
        <w:t xml:space="preserve"> has additional RFP/RFQ guidelines as well as a template that must be incorporated into the standard SCM documents.</w:t>
      </w:r>
    </w:p>
    <w:p w:rsidR="00FA09C1" w:rsidRDefault="00FA09C1" w:rsidP="00377423">
      <w:pPr>
        <w:pStyle w:val="Bullet"/>
      </w:pPr>
      <w:r>
        <w:t>T</w:t>
      </w:r>
      <w:r w:rsidRPr="00A21E4C">
        <w:t>he RFQ</w:t>
      </w:r>
      <w:r>
        <w:t>/RFP</w:t>
      </w:r>
      <w:r w:rsidRPr="00A21E4C">
        <w:t xml:space="preserve"> </w:t>
      </w:r>
      <w:r w:rsidR="00377423">
        <w:t>must take cogniscance of</w:t>
      </w:r>
      <w:r w:rsidRPr="00A21E4C">
        <w:t xml:space="preserve"> specifications that already form a part of </w:t>
      </w:r>
      <w:r>
        <w:t>transversal</w:t>
      </w:r>
      <w:r w:rsidRPr="00A21E4C">
        <w:t xml:space="preserve"> Contract </w:t>
      </w:r>
      <w:r>
        <w:t>conditions</w:t>
      </w:r>
      <w:r w:rsidR="00377423">
        <w:t xml:space="preserve"> or SITA technical specifications</w:t>
      </w:r>
      <w:r w:rsidRPr="00A21E4C">
        <w:t>.</w:t>
      </w:r>
    </w:p>
    <w:p w:rsidR="000E760E" w:rsidRPr="00781CA5" w:rsidRDefault="000E760E" w:rsidP="00377423">
      <w:pPr>
        <w:pStyle w:val="Bullet"/>
      </w:pPr>
      <w:r w:rsidRPr="00A21E4C">
        <w:t>To ensure an open and fair process, the RFQ</w:t>
      </w:r>
      <w:r>
        <w:t>/RFP</w:t>
      </w:r>
      <w:r w:rsidRPr="00A21E4C">
        <w:t xml:space="preserve"> may not include </w:t>
      </w:r>
      <w:r>
        <w:t xml:space="preserve">the names of </w:t>
      </w:r>
      <w:r w:rsidRPr="00A21E4C">
        <w:t>any brand, product or supplier. Exceptions can only be made for business or IT architecture reasons</w:t>
      </w:r>
      <w:r>
        <w:t xml:space="preserve">: e.g. </w:t>
      </w:r>
      <w:r w:rsidRPr="00BA14A6">
        <w:t xml:space="preserve">if a product has been selected as a Departmental standard, or if the RFQ must be brand-specific to ensure integration into an existing solution. </w:t>
      </w:r>
      <w:r w:rsidRPr="00BA14A6">
        <w:rPr>
          <w:b/>
        </w:rPr>
        <w:t>Consumables</w:t>
      </w:r>
      <w:r w:rsidRPr="00BA14A6">
        <w:t xml:space="preserve"> </w:t>
      </w:r>
      <w:r w:rsidR="00C35FC1">
        <w:t xml:space="preserve">(e.g. projector lamps) </w:t>
      </w:r>
      <w:r w:rsidRPr="00BA14A6">
        <w:t xml:space="preserve">fall into this category, since they </w:t>
      </w:r>
      <w:r w:rsidRPr="00BA14A6">
        <w:rPr>
          <w:b/>
        </w:rPr>
        <w:t>must</w:t>
      </w:r>
      <w:r w:rsidRPr="00BA14A6">
        <w:t xml:space="preserve"> be procured in a brand-specific way to prevent fruitless expenditure.</w:t>
      </w:r>
    </w:p>
    <w:sectPr w:rsidR="000E760E" w:rsidRPr="00781CA5" w:rsidSect="008D7A2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1134" w:left="56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D8" w:rsidRDefault="009936D8" w:rsidP="000C56A7">
      <w:r>
        <w:separator/>
      </w:r>
    </w:p>
  </w:endnote>
  <w:endnote w:type="continuationSeparator" w:id="0">
    <w:p w:rsidR="009936D8" w:rsidRDefault="009936D8" w:rsidP="000C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B" w:rsidRDefault="002108EB" w:rsidP="00E31384">
    <w:pPr>
      <w:pStyle w:val="Footer"/>
      <w:tabs>
        <w:tab w:val="clear" w:pos="9639"/>
        <w:tab w:val="right" w:pos="10773"/>
      </w:tabs>
    </w:pPr>
    <w:r w:rsidRPr="00B36C9C">
      <w:t xml:space="preserve">Page </w:t>
    </w:r>
    <w:r w:rsidRPr="00B36C9C">
      <w:fldChar w:fldCharType="begin"/>
    </w:r>
    <w:r w:rsidRPr="00B36C9C">
      <w:instrText xml:space="preserve"> PAGE   \* MERGEFORMAT </w:instrText>
    </w:r>
    <w:r w:rsidRPr="00B36C9C">
      <w:fldChar w:fldCharType="separate"/>
    </w:r>
    <w:r w:rsidR="005C3E32">
      <w:rPr>
        <w:noProof/>
      </w:rPr>
      <w:t>2</w:t>
    </w:r>
    <w:r w:rsidRPr="00B36C9C">
      <w:fldChar w:fldCharType="end"/>
    </w:r>
    <w:r w:rsidRPr="00B36C9C">
      <w:t xml:space="preserve"> of </w:t>
    </w:r>
    <w:r w:rsidR="009936D8">
      <w:fldChar w:fldCharType="begin"/>
    </w:r>
    <w:r w:rsidR="009936D8">
      <w:instrText xml:space="preserve"> NUMPAGES  \* Arabic  \* MERGEFORMAT </w:instrText>
    </w:r>
    <w:r w:rsidR="009936D8">
      <w:fldChar w:fldCharType="separate"/>
    </w:r>
    <w:r w:rsidR="005C3E32">
      <w:rPr>
        <w:noProof/>
      </w:rPr>
      <w:t>2</w:t>
    </w:r>
    <w:r w:rsidR="009936D8"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 w:rsidR="00C622DB">
      <w:rPr>
        <w:lang w:val="en-GB"/>
      </w:rPr>
      <w:t xml:space="preserve">SITA Projector </w:t>
    </w:r>
    <w:r w:rsidR="00E31384">
      <w:rPr>
        <w:lang w:val="en-GB"/>
      </w:rPr>
      <w:t>Checklist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B" w:rsidRDefault="00C622DB" w:rsidP="002108EB">
    <w:pPr>
      <w:pStyle w:val="Footer"/>
      <w:tabs>
        <w:tab w:val="clear" w:pos="9639"/>
        <w:tab w:val="right" w:pos="10773"/>
      </w:tabs>
    </w:pPr>
    <w:r>
      <w:rPr>
        <w:lang w:val="en-GB"/>
      </w:rPr>
      <w:t>SITA Projector Checklist v1.0</w:t>
    </w:r>
    <w:r w:rsidR="002108EB">
      <w:tab/>
    </w:r>
    <w:r w:rsidR="002108EB">
      <w:tab/>
    </w:r>
    <w:r w:rsidR="002108EB" w:rsidRPr="00B36C9C">
      <w:t xml:space="preserve">Page </w:t>
    </w:r>
    <w:r w:rsidR="002108EB" w:rsidRPr="00B36C9C">
      <w:fldChar w:fldCharType="begin"/>
    </w:r>
    <w:r w:rsidR="002108EB" w:rsidRPr="00B36C9C">
      <w:instrText xml:space="preserve"> PAGE   \* MERGEFORMAT </w:instrText>
    </w:r>
    <w:r w:rsidR="002108EB" w:rsidRPr="00B36C9C">
      <w:fldChar w:fldCharType="separate"/>
    </w:r>
    <w:r w:rsidR="007A0B18">
      <w:rPr>
        <w:noProof/>
      </w:rPr>
      <w:t>3</w:t>
    </w:r>
    <w:r w:rsidR="002108EB" w:rsidRPr="00B36C9C">
      <w:fldChar w:fldCharType="end"/>
    </w:r>
    <w:r w:rsidR="002108EB" w:rsidRPr="00B36C9C">
      <w:t xml:space="preserve"> of </w:t>
    </w:r>
    <w:r w:rsidR="009936D8">
      <w:fldChar w:fldCharType="begin"/>
    </w:r>
    <w:r w:rsidR="009936D8">
      <w:instrText xml:space="preserve"> NUMPAGES  \* Arabic  \* MERGEFORMAT </w:instrText>
    </w:r>
    <w:r w:rsidR="009936D8">
      <w:fldChar w:fldCharType="separate"/>
    </w:r>
    <w:r w:rsidR="00FB34FF">
      <w:rPr>
        <w:noProof/>
      </w:rPr>
      <w:t>2</w:t>
    </w:r>
    <w:r w:rsidR="009936D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B" w:rsidRDefault="002108EB" w:rsidP="00E31384">
    <w:pPr>
      <w:pStyle w:val="Footer"/>
      <w:tabs>
        <w:tab w:val="clear" w:pos="9639"/>
        <w:tab w:val="right" w:pos="10773"/>
      </w:tabs>
    </w:pPr>
    <w:r>
      <w:rPr>
        <w:lang w:val="en-GB"/>
      </w:rPr>
      <w:t xml:space="preserve">SITA </w:t>
    </w:r>
    <w:r w:rsidR="00C622DB">
      <w:rPr>
        <w:lang w:val="en-GB"/>
      </w:rPr>
      <w:t>Projector</w:t>
    </w:r>
    <w:r>
      <w:rPr>
        <w:lang w:val="en-GB"/>
      </w:rPr>
      <w:t xml:space="preserve"> Checklist</w:t>
    </w:r>
    <w:r w:rsidR="00340BE3">
      <w:rPr>
        <w:lang w:val="en-GB"/>
      </w:rPr>
      <w:t xml:space="preserve"> v1.</w:t>
    </w:r>
    <w:r w:rsidR="00E31384">
      <w:rPr>
        <w:lang w:val="en-GB"/>
      </w:rPr>
      <w:t>2</w:t>
    </w:r>
    <w:r w:rsidRPr="00B36C9C">
      <w:t xml:space="preserve"> </w:t>
    </w:r>
    <w:r>
      <w:tab/>
    </w:r>
    <w:r>
      <w:tab/>
    </w:r>
    <w:r w:rsidRPr="00B36C9C">
      <w:t xml:space="preserve">Page </w:t>
    </w:r>
    <w:r w:rsidRPr="00B36C9C">
      <w:fldChar w:fldCharType="begin"/>
    </w:r>
    <w:r w:rsidRPr="00B36C9C">
      <w:instrText xml:space="preserve"> PAGE   \* MERGEFORMAT </w:instrText>
    </w:r>
    <w:r w:rsidRPr="00B36C9C">
      <w:fldChar w:fldCharType="separate"/>
    </w:r>
    <w:r w:rsidR="005C3E32">
      <w:rPr>
        <w:noProof/>
      </w:rPr>
      <w:t>1</w:t>
    </w:r>
    <w:r w:rsidRPr="00B36C9C">
      <w:fldChar w:fldCharType="end"/>
    </w:r>
    <w:r w:rsidRPr="00B36C9C">
      <w:t xml:space="preserve"> of </w:t>
    </w:r>
    <w:r w:rsidR="009936D8">
      <w:fldChar w:fldCharType="begin"/>
    </w:r>
    <w:r w:rsidR="009936D8">
      <w:instrText xml:space="preserve"> NUMPAGES  \* Arabic  \* MERGEFORMAT </w:instrText>
    </w:r>
    <w:r w:rsidR="009936D8">
      <w:fldChar w:fldCharType="separate"/>
    </w:r>
    <w:r w:rsidR="005C3E32">
      <w:rPr>
        <w:noProof/>
      </w:rPr>
      <w:t>2</w:t>
    </w:r>
    <w:r w:rsidR="009936D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D8" w:rsidRDefault="009936D8" w:rsidP="000C56A7">
      <w:r>
        <w:separator/>
      </w:r>
    </w:p>
  </w:footnote>
  <w:footnote w:type="continuationSeparator" w:id="0">
    <w:p w:rsidR="009936D8" w:rsidRDefault="009936D8" w:rsidP="000C5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B" w:rsidRDefault="002108EB" w:rsidP="002108EB">
    <w:pPr>
      <w:pStyle w:val="Header"/>
      <w:jc w:val="left"/>
    </w:pPr>
    <w:r>
      <w:rPr>
        <w:noProof/>
        <w:lang w:eastAsia="en-ZA" w:bidi="he-IL"/>
      </w:rPr>
      <w:drawing>
        <wp:anchor distT="0" distB="0" distL="114300" distR="114300" simplePos="0" relativeHeight="251659264" behindDoc="1" locked="1" layoutInCell="1" allowOverlap="0" wp14:anchorId="75541771" wp14:editId="361452B9">
          <wp:simplePos x="0" y="0"/>
          <wp:positionH relativeFrom="page">
            <wp:posOffset>6156960</wp:posOffset>
          </wp:positionH>
          <wp:positionV relativeFrom="page">
            <wp:posOffset>0</wp:posOffset>
          </wp:positionV>
          <wp:extent cx="1398270" cy="2950845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1398270" cy="295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08EB" w:rsidRDefault="008D7A20">
    <w:pPr>
      <w:pStyle w:val="Header"/>
    </w:pPr>
    <w:r>
      <w:rPr>
        <w:noProof/>
        <w:lang w:eastAsia="en-ZA" w:bidi="he-IL"/>
      </w:rPr>
      <w:drawing>
        <wp:anchor distT="0" distB="0" distL="114300" distR="114300" simplePos="0" relativeHeight="251660288" behindDoc="1" locked="0" layoutInCell="1" allowOverlap="1" wp14:anchorId="44B642AC" wp14:editId="1F28948E">
          <wp:simplePos x="0" y="0"/>
          <wp:positionH relativeFrom="column">
            <wp:posOffset>-2540</wp:posOffset>
          </wp:positionH>
          <wp:positionV relativeFrom="paragraph">
            <wp:posOffset>142938</wp:posOffset>
          </wp:positionV>
          <wp:extent cx="647700" cy="80962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486"/>
    <w:multiLevelType w:val="multilevel"/>
    <w:tmpl w:val="5A48CFF8"/>
    <w:lvl w:ilvl="0">
      <w:start w:val="1"/>
      <w:numFmt w:val="decimal"/>
      <w:pStyle w:val="Heading1"/>
      <w:suff w:val="space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567" w:hanging="567"/>
      </w:pPr>
      <w:rPr>
        <w:rFonts w:hint="default"/>
        <w:color w:val="0E1B8D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567" w:hanging="567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567" w:hanging="567"/>
      </w:pPr>
      <w:rPr>
        <w:rFonts w:hint="default"/>
        <w:color w:val="0E1B8D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">
    <w:nsid w:val="087656E2"/>
    <w:multiLevelType w:val="multilevel"/>
    <w:tmpl w:val="749C15D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19953132"/>
    <w:multiLevelType w:val="multilevel"/>
    <w:tmpl w:val="0904407C"/>
    <w:lvl w:ilvl="0">
      <w:start w:val="1"/>
      <w:numFmt w:val="bullet"/>
      <w:pStyle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tabs>
          <w:tab w:val="num" w:pos="624"/>
        </w:tabs>
        <w:ind w:left="680" w:hanging="34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964"/>
        </w:tabs>
        <w:ind w:left="1020" w:hanging="34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304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4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24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64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4"/>
        </w:tabs>
        <w:ind w:left="3060" w:hanging="340"/>
      </w:pPr>
      <w:rPr>
        <w:rFonts w:hint="default"/>
      </w:rPr>
    </w:lvl>
  </w:abstractNum>
  <w:abstractNum w:abstractNumId="3">
    <w:nsid w:val="24562D3C"/>
    <w:multiLevelType w:val="multilevel"/>
    <w:tmpl w:val="5E429F0C"/>
    <w:lvl w:ilvl="0">
      <w:start w:val="1"/>
      <w:numFmt w:val="upperLetter"/>
      <w:lvlText w:val="Annex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F6D06"/>
    <w:multiLevelType w:val="multilevel"/>
    <w:tmpl w:val="D124D0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0" w:firstLine="0"/>
      </w:pPr>
      <w:rPr>
        <w:rFonts w:hint="default"/>
      </w:rPr>
    </w:lvl>
  </w:abstractNum>
  <w:abstractNum w:abstractNumId="5">
    <w:nsid w:val="31303845"/>
    <w:multiLevelType w:val="multilevel"/>
    <w:tmpl w:val="B6C640A8"/>
    <w:lvl w:ilvl="0">
      <w:start w:val="1"/>
      <w:numFmt w:val="upperLetter"/>
      <w:pStyle w:val="AnnexH1"/>
      <w:suff w:val="space"/>
      <w:lvlText w:val="Anne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nnexH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nexH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nnexH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32A947A2"/>
    <w:multiLevelType w:val="multilevel"/>
    <w:tmpl w:val="88721E14"/>
    <w:name w:val="Numbered List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7">
    <w:nsid w:val="38817443"/>
    <w:multiLevelType w:val="multilevel"/>
    <w:tmpl w:val="257EBC48"/>
    <w:lvl w:ilvl="0">
      <w:start w:val="1"/>
      <w:numFmt w:val="decimal"/>
      <w:pStyle w:val="Numb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19953ED"/>
    <w:multiLevelType w:val="multilevel"/>
    <w:tmpl w:val="0B8AF6F4"/>
    <w:lvl w:ilvl="0">
      <w:start w:val="1"/>
      <w:numFmt w:val="upperLetter"/>
      <w:suff w:val="space"/>
      <w:lvlText w:val="Annex %1: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45185D1F"/>
    <w:multiLevelType w:val="multilevel"/>
    <w:tmpl w:val="62C201AE"/>
    <w:lvl w:ilvl="0">
      <w:start w:val="1"/>
      <w:numFmt w:val="none"/>
      <w:suff w:val="space"/>
      <w:lvlText w:val="Annex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>
    <w:nsid w:val="46DA5CBB"/>
    <w:multiLevelType w:val="hybridMultilevel"/>
    <w:tmpl w:val="A43887A8"/>
    <w:lvl w:ilvl="0" w:tplc="DFDA4732">
      <w:start w:val="1"/>
      <w:numFmt w:val="upperLetter"/>
      <w:pStyle w:val="Headline1"/>
      <w:lvlText w:val="Annex %1: 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355A60"/>
    <w:multiLevelType w:val="multilevel"/>
    <w:tmpl w:val="6A2A5D26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6C2463BA"/>
    <w:multiLevelType w:val="multilevel"/>
    <w:tmpl w:val="002C181E"/>
    <w:lvl w:ilvl="0">
      <w:start w:val="1"/>
      <w:numFmt w:val="none"/>
      <w:suff w:val="space"/>
      <w:lvlText w:val="Annex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79B86D2A"/>
    <w:multiLevelType w:val="hybridMultilevel"/>
    <w:tmpl w:val="A35ED456"/>
    <w:lvl w:ilvl="0" w:tplc="749E6130">
      <w:start w:val="1"/>
      <w:numFmt w:val="upperLetter"/>
      <w:pStyle w:val="Headline"/>
      <w:lvlText w:val="Annex %1: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8"/>
  </w:num>
  <w:num w:numId="37">
    <w:abstractNumId w:val="12"/>
  </w:num>
  <w:num w:numId="38">
    <w:abstractNumId w:val="5"/>
  </w:num>
  <w:num w:numId="39">
    <w:abstractNumId w:val="1"/>
  </w:num>
  <w:num w:numId="40">
    <w:abstractNumId w:val="11"/>
  </w:num>
  <w:num w:numId="41">
    <w:abstractNumId w:val="13"/>
  </w:num>
  <w:num w:numId="42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nforcement="0"/>
  <w:autoFormatOverride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7F"/>
    <w:rsid w:val="00000585"/>
    <w:rsid w:val="00001165"/>
    <w:rsid w:val="00002520"/>
    <w:rsid w:val="000054E2"/>
    <w:rsid w:val="00010B16"/>
    <w:rsid w:val="00024215"/>
    <w:rsid w:val="00035309"/>
    <w:rsid w:val="000875DD"/>
    <w:rsid w:val="00087CD2"/>
    <w:rsid w:val="000B0F9B"/>
    <w:rsid w:val="000C56A7"/>
    <w:rsid w:val="000C68A6"/>
    <w:rsid w:val="000D0338"/>
    <w:rsid w:val="000D6F5F"/>
    <w:rsid w:val="000E193C"/>
    <w:rsid w:val="000E1C4A"/>
    <w:rsid w:val="000E3E8B"/>
    <w:rsid w:val="000E473B"/>
    <w:rsid w:val="000E47E0"/>
    <w:rsid w:val="000E760E"/>
    <w:rsid w:val="000F09D5"/>
    <w:rsid w:val="000F200C"/>
    <w:rsid w:val="000F2B2F"/>
    <w:rsid w:val="000F44B4"/>
    <w:rsid w:val="00103520"/>
    <w:rsid w:val="00103EF0"/>
    <w:rsid w:val="00110335"/>
    <w:rsid w:val="0011240D"/>
    <w:rsid w:val="001134D9"/>
    <w:rsid w:val="0011532B"/>
    <w:rsid w:val="00116290"/>
    <w:rsid w:val="00117F8D"/>
    <w:rsid w:val="00130906"/>
    <w:rsid w:val="0013132F"/>
    <w:rsid w:val="001313AD"/>
    <w:rsid w:val="00136FD1"/>
    <w:rsid w:val="00137E9B"/>
    <w:rsid w:val="00141620"/>
    <w:rsid w:val="001511A2"/>
    <w:rsid w:val="00161B69"/>
    <w:rsid w:val="00162689"/>
    <w:rsid w:val="001641BE"/>
    <w:rsid w:val="00165E5A"/>
    <w:rsid w:val="0017344D"/>
    <w:rsid w:val="00180F03"/>
    <w:rsid w:val="00184BD7"/>
    <w:rsid w:val="00185E08"/>
    <w:rsid w:val="00186322"/>
    <w:rsid w:val="00186F70"/>
    <w:rsid w:val="001913E1"/>
    <w:rsid w:val="001948CC"/>
    <w:rsid w:val="001A3CDD"/>
    <w:rsid w:val="001A5C34"/>
    <w:rsid w:val="001A7059"/>
    <w:rsid w:val="001B2FE2"/>
    <w:rsid w:val="001B3C91"/>
    <w:rsid w:val="001B6A7C"/>
    <w:rsid w:val="001C1589"/>
    <w:rsid w:val="001C7E22"/>
    <w:rsid w:val="001D1C9E"/>
    <w:rsid w:val="001E2F3D"/>
    <w:rsid w:val="001E60A5"/>
    <w:rsid w:val="001F1A23"/>
    <w:rsid w:val="001F5EDD"/>
    <w:rsid w:val="001F7572"/>
    <w:rsid w:val="00200AAD"/>
    <w:rsid w:val="002108EB"/>
    <w:rsid w:val="00217063"/>
    <w:rsid w:val="00223B97"/>
    <w:rsid w:val="00230053"/>
    <w:rsid w:val="00260824"/>
    <w:rsid w:val="00260F2A"/>
    <w:rsid w:val="002655F7"/>
    <w:rsid w:val="00281B83"/>
    <w:rsid w:val="00286658"/>
    <w:rsid w:val="00292974"/>
    <w:rsid w:val="00293C47"/>
    <w:rsid w:val="002A3AA8"/>
    <w:rsid w:val="002A7EB3"/>
    <w:rsid w:val="002B260C"/>
    <w:rsid w:val="002B7C1D"/>
    <w:rsid w:val="002C6C4C"/>
    <w:rsid w:val="002D1E12"/>
    <w:rsid w:val="002D1EB2"/>
    <w:rsid w:val="002E7FF9"/>
    <w:rsid w:val="002F0A3B"/>
    <w:rsid w:val="002F1E58"/>
    <w:rsid w:val="002F2255"/>
    <w:rsid w:val="003210AE"/>
    <w:rsid w:val="00323884"/>
    <w:rsid w:val="00327C5E"/>
    <w:rsid w:val="0033657B"/>
    <w:rsid w:val="00340BE3"/>
    <w:rsid w:val="00351875"/>
    <w:rsid w:val="00352837"/>
    <w:rsid w:val="003531F7"/>
    <w:rsid w:val="00355E9B"/>
    <w:rsid w:val="00356715"/>
    <w:rsid w:val="0036570B"/>
    <w:rsid w:val="003672E8"/>
    <w:rsid w:val="003749FC"/>
    <w:rsid w:val="00377423"/>
    <w:rsid w:val="003853FA"/>
    <w:rsid w:val="00387D9C"/>
    <w:rsid w:val="0039335C"/>
    <w:rsid w:val="003B4CAC"/>
    <w:rsid w:val="003B7A75"/>
    <w:rsid w:val="003E0A27"/>
    <w:rsid w:val="003F3B5F"/>
    <w:rsid w:val="003F7BFE"/>
    <w:rsid w:val="00400714"/>
    <w:rsid w:val="00406C42"/>
    <w:rsid w:val="004119B5"/>
    <w:rsid w:val="00411C4B"/>
    <w:rsid w:val="004210B4"/>
    <w:rsid w:val="00427E4A"/>
    <w:rsid w:val="004317CE"/>
    <w:rsid w:val="00445B91"/>
    <w:rsid w:val="00451FEE"/>
    <w:rsid w:val="004530EE"/>
    <w:rsid w:val="00453C71"/>
    <w:rsid w:val="00483E74"/>
    <w:rsid w:val="00493C67"/>
    <w:rsid w:val="004A00F0"/>
    <w:rsid w:val="004B0829"/>
    <w:rsid w:val="004B222F"/>
    <w:rsid w:val="004B7343"/>
    <w:rsid w:val="004C3A3C"/>
    <w:rsid w:val="004C4265"/>
    <w:rsid w:val="004D6C16"/>
    <w:rsid w:val="004F07EE"/>
    <w:rsid w:val="00506179"/>
    <w:rsid w:val="0051169A"/>
    <w:rsid w:val="00513DED"/>
    <w:rsid w:val="00521EF4"/>
    <w:rsid w:val="00526301"/>
    <w:rsid w:val="00553210"/>
    <w:rsid w:val="0056000C"/>
    <w:rsid w:val="00561F3A"/>
    <w:rsid w:val="00564618"/>
    <w:rsid w:val="005947AA"/>
    <w:rsid w:val="005B4A13"/>
    <w:rsid w:val="005B5221"/>
    <w:rsid w:val="005B6F06"/>
    <w:rsid w:val="005C3E32"/>
    <w:rsid w:val="005C50FE"/>
    <w:rsid w:val="005C63AE"/>
    <w:rsid w:val="005C6AEB"/>
    <w:rsid w:val="005D034F"/>
    <w:rsid w:val="005D77D5"/>
    <w:rsid w:val="005E2F2D"/>
    <w:rsid w:val="005E321D"/>
    <w:rsid w:val="005E7FD6"/>
    <w:rsid w:val="00603845"/>
    <w:rsid w:val="00611B81"/>
    <w:rsid w:val="0061332C"/>
    <w:rsid w:val="00621192"/>
    <w:rsid w:val="00633A98"/>
    <w:rsid w:val="00634C43"/>
    <w:rsid w:val="00635B2A"/>
    <w:rsid w:val="006448E6"/>
    <w:rsid w:val="00652E32"/>
    <w:rsid w:val="00653276"/>
    <w:rsid w:val="006564E9"/>
    <w:rsid w:val="006659BD"/>
    <w:rsid w:val="006707DD"/>
    <w:rsid w:val="006717B4"/>
    <w:rsid w:val="00686D86"/>
    <w:rsid w:val="00690B0D"/>
    <w:rsid w:val="006A287F"/>
    <w:rsid w:val="006A4BD0"/>
    <w:rsid w:val="006C0A8D"/>
    <w:rsid w:val="006C4205"/>
    <w:rsid w:val="006E7F4B"/>
    <w:rsid w:val="006F011E"/>
    <w:rsid w:val="006F6614"/>
    <w:rsid w:val="00705B49"/>
    <w:rsid w:val="00710F8D"/>
    <w:rsid w:val="00711FF7"/>
    <w:rsid w:val="00721DF0"/>
    <w:rsid w:val="0072505B"/>
    <w:rsid w:val="007306E0"/>
    <w:rsid w:val="00733FB4"/>
    <w:rsid w:val="00742328"/>
    <w:rsid w:val="00751665"/>
    <w:rsid w:val="00776D0F"/>
    <w:rsid w:val="00777EDA"/>
    <w:rsid w:val="00781874"/>
    <w:rsid w:val="007A0B18"/>
    <w:rsid w:val="007A7177"/>
    <w:rsid w:val="007B30B9"/>
    <w:rsid w:val="007B322C"/>
    <w:rsid w:val="007B611D"/>
    <w:rsid w:val="007C27A9"/>
    <w:rsid w:val="007C6533"/>
    <w:rsid w:val="007D49EC"/>
    <w:rsid w:val="007D6919"/>
    <w:rsid w:val="007E6FC0"/>
    <w:rsid w:val="008140E7"/>
    <w:rsid w:val="008166EB"/>
    <w:rsid w:val="00820499"/>
    <w:rsid w:val="008235EC"/>
    <w:rsid w:val="008254BE"/>
    <w:rsid w:val="00834272"/>
    <w:rsid w:val="0083551A"/>
    <w:rsid w:val="00837D22"/>
    <w:rsid w:val="00840E16"/>
    <w:rsid w:val="0085147A"/>
    <w:rsid w:val="008532CD"/>
    <w:rsid w:val="0085687F"/>
    <w:rsid w:val="00862259"/>
    <w:rsid w:val="0087466D"/>
    <w:rsid w:val="00880CCE"/>
    <w:rsid w:val="00887169"/>
    <w:rsid w:val="0089026E"/>
    <w:rsid w:val="00891392"/>
    <w:rsid w:val="00892D59"/>
    <w:rsid w:val="008B0AB9"/>
    <w:rsid w:val="008B2FD6"/>
    <w:rsid w:val="008D2068"/>
    <w:rsid w:val="008D7A20"/>
    <w:rsid w:val="008E5486"/>
    <w:rsid w:val="008E548C"/>
    <w:rsid w:val="008F3326"/>
    <w:rsid w:val="009056E8"/>
    <w:rsid w:val="00912BB0"/>
    <w:rsid w:val="00922947"/>
    <w:rsid w:val="0095074A"/>
    <w:rsid w:val="00954509"/>
    <w:rsid w:val="009554C5"/>
    <w:rsid w:val="00955FB5"/>
    <w:rsid w:val="0096549E"/>
    <w:rsid w:val="009667E8"/>
    <w:rsid w:val="00975E6A"/>
    <w:rsid w:val="00987249"/>
    <w:rsid w:val="009936D8"/>
    <w:rsid w:val="009A5C2C"/>
    <w:rsid w:val="009A7850"/>
    <w:rsid w:val="009B208E"/>
    <w:rsid w:val="009B71DF"/>
    <w:rsid w:val="009C6A5A"/>
    <w:rsid w:val="009D7119"/>
    <w:rsid w:val="009E5E6B"/>
    <w:rsid w:val="009F1C3E"/>
    <w:rsid w:val="009F4D84"/>
    <w:rsid w:val="009F7D40"/>
    <w:rsid w:val="00A058DB"/>
    <w:rsid w:val="00A06C58"/>
    <w:rsid w:val="00A1058C"/>
    <w:rsid w:val="00A178B1"/>
    <w:rsid w:val="00A21293"/>
    <w:rsid w:val="00A31D01"/>
    <w:rsid w:val="00A43DE7"/>
    <w:rsid w:val="00A44D99"/>
    <w:rsid w:val="00A7308D"/>
    <w:rsid w:val="00A8556D"/>
    <w:rsid w:val="00A97CB0"/>
    <w:rsid w:val="00AA1968"/>
    <w:rsid w:val="00AA3CDF"/>
    <w:rsid w:val="00AA3FB0"/>
    <w:rsid w:val="00AB0B86"/>
    <w:rsid w:val="00AC74BF"/>
    <w:rsid w:val="00AC7C1D"/>
    <w:rsid w:val="00AD14DA"/>
    <w:rsid w:val="00AD485E"/>
    <w:rsid w:val="00AD59D3"/>
    <w:rsid w:val="00AE35D0"/>
    <w:rsid w:val="00AE6D88"/>
    <w:rsid w:val="00AF52F1"/>
    <w:rsid w:val="00B06C7C"/>
    <w:rsid w:val="00B210F4"/>
    <w:rsid w:val="00B21C62"/>
    <w:rsid w:val="00B226D7"/>
    <w:rsid w:val="00B250A3"/>
    <w:rsid w:val="00B36C9C"/>
    <w:rsid w:val="00B42B5E"/>
    <w:rsid w:val="00B47D61"/>
    <w:rsid w:val="00B506CB"/>
    <w:rsid w:val="00B562F3"/>
    <w:rsid w:val="00B67404"/>
    <w:rsid w:val="00B67ADD"/>
    <w:rsid w:val="00B723AF"/>
    <w:rsid w:val="00B7255B"/>
    <w:rsid w:val="00B731DA"/>
    <w:rsid w:val="00B75636"/>
    <w:rsid w:val="00B80FF6"/>
    <w:rsid w:val="00B84527"/>
    <w:rsid w:val="00B86DF4"/>
    <w:rsid w:val="00B9152C"/>
    <w:rsid w:val="00B93FC7"/>
    <w:rsid w:val="00BA14A6"/>
    <w:rsid w:val="00BA2DDE"/>
    <w:rsid w:val="00BA4CBD"/>
    <w:rsid w:val="00BA5130"/>
    <w:rsid w:val="00BA52BF"/>
    <w:rsid w:val="00BB365B"/>
    <w:rsid w:val="00BC257F"/>
    <w:rsid w:val="00BC3204"/>
    <w:rsid w:val="00BC5ED2"/>
    <w:rsid w:val="00BD2BDB"/>
    <w:rsid w:val="00BD43C4"/>
    <w:rsid w:val="00BE52A0"/>
    <w:rsid w:val="00BF6DEC"/>
    <w:rsid w:val="00BF7666"/>
    <w:rsid w:val="00C00458"/>
    <w:rsid w:val="00C026C6"/>
    <w:rsid w:val="00C03E60"/>
    <w:rsid w:val="00C0619F"/>
    <w:rsid w:val="00C2646C"/>
    <w:rsid w:val="00C2663E"/>
    <w:rsid w:val="00C35FC1"/>
    <w:rsid w:val="00C37BAB"/>
    <w:rsid w:val="00C46BC0"/>
    <w:rsid w:val="00C56CFA"/>
    <w:rsid w:val="00C622DB"/>
    <w:rsid w:val="00C62945"/>
    <w:rsid w:val="00C6325D"/>
    <w:rsid w:val="00C66667"/>
    <w:rsid w:val="00C736F7"/>
    <w:rsid w:val="00C74E00"/>
    <w:rsid w:val="00C809C0"/>
    <w:rsid w:val="00C838A7"/>
    <w:rsid w:val="00C865EB"/>
    <w:rsid w:val="00C924B8"/>
    <w:rsid w:val="00CA2193"/>
    <w:rsid w:val="00CC2E19"/>
    <w:rsid w:val="00CE026E"/>
    <w:rsid w:val="00CE358D"/>
    <w:rsid w:val="00D02367"/>
    <w:rsid w:val="00D039A2"/>
    <w:rsid w:val="00D1116D"/>
    <w:rsid w:val="00D141A0"/>
    <w:rsid w:val="00D176E8"/>
    <w:rsid w:val="00D216E4"/>
    <w:rsid w:val="00D21A4B"/>
    <w:rsid w:val="00D267B0"/>
    <w:rsid w:val="00D277BF"/>
    <w:rsid w:val="00D34AD6"/>
    <w:rsid w:val="00D354F1"/>
    <w:rsid w:val="00D4205F"/>
    <w:rsid w:val="00D447B1"/>
    <w:rsid w:val="00D64DC3"/>
    <w:rsid w:val="00D66955"/>
    <w:rsid w:val="00D74914"/>
    <w:rsid w:val="00D7773B"/>
    <w:rsid w:val="00D80D06"/>
    <w:rsid w:val="00D80D41"/>
    <w:rsid w:val="00D93673"/>
    <w:rsid w:val="00DA250A"/>
    <w:rsid w:val="00DA2545"/>
    <w:rsid w:val="00DA3403"/>
    <w:rsid w:val="00DB093B"/>
    <w:rsid w:val="00DB52A3"/>
    <w:rsid w:val="00DB6780"/>
    <w:rsid w:val="00DD4F05"/>
    <w:rsid w:val="00DD7F80"/>
    <w:rsid w:val="00DE4345"/>
    <w:rsid w:val="00DE61BD"/>
    <w:rsid w:val="00DF0A1E"/>
    <w:rsid w:val="00DF45DE"/>
    <w:rsid w:val="00E030BC"/>
    <w:rsid w:val="00E0322C"/>
    <w:rsid w:val="00E0394A"/>
    <w:rsid w:val="00E10FB1"/>
    <w:rsid w:val="00E15F47"/>
    <w:rsid w:val="00E21EF6"/>
    <w:rsid w:val="00E24876"/>
    <w:rsid w:val="00E2713B"/>
    <w:rsid w:val="00E300AB"/>
    <w:rsid w:val="00E31384"/>
    <w:rsid w:val="00E318C3"/>
    <w:rsid w:val="00E40C4D"/>
    <w:rsid w:val="00E43691"/>
    <w:rsid w:val="00E4381C"/>
    <w:rsid w:val="00E55164"/>
    <w:rsid w:val="00E5740F"/>
    <w:rsid w:val="00E62FC4"/>
    <w:rsid w:val="00E63E7D"/>
    <w:rsid w:val="00E66EA4"/>
    <w:rsid w:val="00E715C1"/>
    <w:rsid w:val="00E84BAD"/>
    <w:rsid w:val="00E84BC3"/>
    <w:rsid w:val="00E93DCE"/>
    <w:rsid w:val="00E9430C"/>
    <w:rsid w:val="00EB0B7E"/>
    <w:rsid w:val="00EB4B6A"/>
    <w:rsid w:val="00EB61A3"/>
    <w:rsid w:val="00EC289E"/>
    <w:rsid w:val="00EC5EF6"/>
    <w:rsid w:val="00EC6F7C"/>
    <w:rsid w:val="00EE77A5"/>
    <w:rsid w:val="00F017A1"/>
    <w:rsid w:val="00F018D2"/>
    <w:rsid w:val="00F035B9"/>
    <w:rsid w:val="00F111A0"/>
    <w:rsid w:val="00F1529F"/>
    <w:rsid w:val="00F17892"/>
    <w:rsid w:val="00F2293B"/>
    <w:rsid w:val="00F34F50"/>
    <w:rsid w:val="00F37BD6"/>
    <w:rsid w:val="00F46999"/>
    <w:rsid w:val="00F50383"/>
    <w:rsid w:val="00F51F34"/>
    <w:rsid w:val="00F533BE"/>
    <w:rsid w:val="00F55366"/>
    <w:rsid w:val="00F561C5"/>
    <w:rsid w:val="00F57298"/>
    <w:rsid w:val="00F5767A"/>
    <w:rsid w:val="00F61C86"/>
    <w:rsid w:val="00F67A36"/>
    <w:rsid w:val="00F705B3"/>
    <w:rsid w:val="00F70A16"/>
    <w:rsid w:val="00F75FEE"/>
    <w:rsid w:val="00F766D2"/>
    <w:rsid w:val="00F90823"/>
    <w:rsid w:val="00FA09C1"/>
    <w:rsid w:val="00FA6484"/>
    <w:rsid w:val="00FB1C86"/>
    <w:rsid w:val="00FB34FF"/>
    <w:rsid w:val="00FC3D9D"/>
    <w:rsid w:val="00FC5021"/>
    <w:rsid w:val="00FE29FA"/>
    <w:rsid w:val="00F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theme="majorBidi"/>
        <w:sz w:val="22"/>
        <w:szCs w:val="22"/>
        <w:lang w:val="en-Z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0" w:unhideWhenUsed="0"/>
    <w:lsdException w:name="FollowedHyperlink" w:uiPriority="0"/>
    <w:lsdException w:name="Strong" w:semiHidden="0" w:uiPriority="0" w:unhideWhenUsed="0"/>
    <w:lsdException w:name="Emphasis" w:semiHidden="0" w:uiPriority="0" w:unhideWhenUsed="0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DE61BD"/>
    <w:pPr>
      <w:spacing w:after="0" w:line="240" w:lineRule="auto"/>
    </w:pPr>
  </w:style>
  <w:style w:type="paragraph" w:styleId="Heading1">
    <w:name w:val="heading 1"/>
    <w:aliases w:val="hd1,Head I,POPSI Paragraphs,POPSI Heading 1,POPSI Heading 11,POPSI Heading 12,h1,H1,3,Chapter Headline,heading7,4,heading6,Heading 11,Part Char,Part,title"/>
    <w:next w:val="Normal1"/>
    <w:link w:val="Heading1Char"/>
    <w:rsid w:val="00C2646C"/>
    <w:pPr>
      <w:keepNext/>
      <w:numPr>
        <w:numId w:val="35"/>
      </w:numPr>
      <w:spacing w:before="120" w:line="240" w:lineRule="auto"/>
      <w:outlineLvl w:val="0"/>
    </w:pPr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paragraph" w:styleId="Heading2">
    <w:name w:val="heading 2"/>
    <w:aliases w:val="fred2,head2,head II,Chapter Title,Heading 2.2,h2,H2,h2 main heading,heading 2,heading,Heading,2,1,heading8,0,Subhead A,Subhead B,Heading 21,A,V_Head2,rp_Heading 2"/>
    <w:basedOn w:val="Heading1"/>
    <w:next w:val="Normal1"/>
    <w:link w:val="Heading2Char"/>
    <w:rsid w:val="00C2646C"/>
    <w:pPr>
      <w:numPr>
        <w:ilvl w:val="1"/>
      </w:numPr>
      <w:outlineLvl w:val="1"/>
    </w:pPr>
    <w:rPr>
      <w:iCs w:val="0"/>
      <w:sz w:val="28"/>
      <w:szCs w:val="26"/>
      <w:lang w:val="en-ZA"/>
    </w:rPr>
  </w:style>
  <w:style w:type="paragraph" w:styleId="Heading3">
    <w:name w:val="heading 3"/>
    <w:aliases w:val="H3,l3,h3,rp_Heading 3,1.,not in TOC"/>
    <w:basedOn w:val="Heading1"/>
    <w:next w:val="Normal1"/>
    <w:link w:val="Heading3Char"/>
    <w:rsid w:val="00C2646C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1"/>
    <w:link w:val="Heading4Char"/>
    <w:unhideWhenUsed/>
    <w:rsid w:val="00C2646C"/>
    <w:pPr>
      <w:numPr>
        <w:ilvl w:val="3"/>
      </w:numPr>
      <w:outlineLvl w:val="3"/>
    </w:pPr>
    <w:rPr>
      <w:iCs w:val="0"/>
      <w:sz w:val="24"/>
    </w:rPr>
  </w:style>
  <w:style w:type="paragraph" w:styleId="Heading5">
    <w:name w:val="heading 5"/>
    <w:aliases w:val="Heading 51,X"/>
    <w:basedOn w:val="Heading1"/>
    <w:next w:val="Normal"/>
    <w:link w:val="Heading5Char"/>
    <w:unhideWhenUsed/>
    <w:rsid w:val="00C2646C"/>
    <w:pPr>
      <w:numPr>
        <w:ilvl w:val="4"/>
      </w:numPr>
      <w:outlineLvl w:val="4"/>
    </w:pPr>
    <w:rPr>
      <w:sz w:val="24"/>
    </w:rPr>
  </w:style>
  <w:style w:type="paragraph" w:styleId="Heading6">
    <w:name w:val="heading 6"/>
    <w:aliases w:val="Heading 61,Heading 6E"/>
    <w:basedOn w:val="Heading1"/>
    <w:next w:val="Normal"/>
    <w:link w:val="Heading6Char"/>
    <w:unhideWhenUsed/>
    <w:rsid w:val="00C2646C"/>
    <w:pPr>
      <w:numPr>
        <w:ilvl w:val="5"/>
      </w:numPr>
      <w:outlineLvl w:val="5"/>
    </w:pPr>
    <w:rPr>
      <w:sz w:val="24"/>
    </w:rPr>
  </w:style>
  <w:style w:type="paragraph" w:styleId="Heading7">
    <w:name w:val="heading 7"/>
    <w:aliases w:val="Heading 71"/>
    <w:basedOn w:val="Heading1"/>
    <w:next w:val="Normal"/>
    <w:link w:val="Heading7Char"/>
    <w:unhideWhenUsed/>
    <w:rsid w:val="00C2646C"/>
    <w:pPr>
      <w:numPr>
        <w:ilvl w:val="6"/>
      </w:numPr>
      <w:outlineLvl w:val="6"/>
    </w:pPr>
    <w:rPr>
      <w:iCs w:val="0"/>
      <w:sz w:val="24"/>
    </w:rPr>
  </w:style>
  <w:style w:type="paragraph" w:styleId="Heading8">
    <w:name w:val="heading 8"/>
    <w:aliases w:val="Heading 81"/>
    <w:basedOn w:val="Heading1"/>
    <w:next w:val="Normal"/>
    <w:link w:val="Heading8Char"/>
    <w:unhideWhenUsed/>
    <w:rsid w:val="00C2646C"/>
    <w:pPr>
      <w:numPr>
        <w:ilvl w:val="7"/>
      </w:numPr>
      <w:outlineLvl w:val="7"/>
    </w:pPr>
    <w:rPr>
      <w:sz w:val="24"/>
      <w:szCs w:val="21"/>
    </w:rPr>
  </w:style>
  <w:style w:type="paragraph" w:styleId="Heading9">
    <w:name w:val="heading 9"/>
    <w:aliases w:val="Heading 91,App Heading,App1,App Heading1,App Heading2,App Heading3,App Heading4,App Heading5,appendix,Blank 5,9,Bijlagen"/>
    <w:basedOn w:val="Heading1"/>
    <w:next w:val="Normal"/>
    <w:link w:val="Heading9Char"/>
    <w:unhideWhenUsed/>
    <w:rsid w:val="00C2646C"/>
    <w:pPr>
      <w:numPr>
        <w:ilvl w:val="8"/>
      </w:numPr>
      <w:outlineLvl w:val="8"/>
    </w:pPr>
    <w:rPr>
      <w:iCs w:val="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6C9C"/>
    <w:pPr>
      <w:tabs>
        <w:tab w:val="center" w:pos="4513"/>
        <w:tab w:val="right" w:pos="9026"/>
      </w:tabs>
      <w:jc w:val="center"/>
    </w:pPr>
    <w:rPr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6C9C"/>
    <w:rPr>
      <w:sz w:val="18"/>
      <w:szCs w:val="24"/>
    </w:rPr>
  </w:style>
  <w:style w:type="character" w:customStyle="1" w:styleId="Heading1Char">
    <w:name w:val="Heading 1 Char"/>
    <w:aliases w:val="hd1 Char,Head I Char,POPSI Paragraphs Char,POPSI Heading 1 Char,POPSI Heading 11 Char,POPSI Heading 12 Char,h1 Char,H1 Char,3 Char,Chapter Headline Char,heading7 Char,4 Char,heading6 Char,Heading 11 Char,Part Char Char,Part Char1"/>
    <w:basedOn w:val="DefaultParagraphFont"/>
    <w:link w:val="Heading1"/>
    <w:rsid w:val="00C2646C"/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character" w:customStyle="1" w:styleId="Heading2Char">
    <w:name w:val="Heading 2 Char"/>
    <w:aliases w:val="fred2 Char,head2 Char,head II Char,Chapter Title Char,Heading 2.2 Char,h2 Char,H2 Char,h2 main heading Char,heading 2 Char,heading Char,Heading Char,2 Char,1 Char,heading8 Char,0 Char,Subhead A Char,Subhead B Char,Heading 21 Char,A Char"/>
    <w:basedOn w:val="DefaultParagraphFont"/>
    <w:link w:val="Heading2"/>
    <w:rsid w:val="00C2646C"/>
    <w:rPr>
      <w:rFonts w:asciiTheme="majorHAnsi" w:eastAsiaTheme="majorEastAsia" w:hAnsiTheme="majorHAnsi" w:cstheme="minorBidi"/>
      <w:b/>
      <w:color w:val="0E1B8D"/>
      <w:sz w:val="28"/>
      <w:szCs w:val="26"/>
    </w:rPr>
  </w:style>
  <w:style w:type="character" w:customStyle="1" w:styleId="Heading3Char">
    <w:name w:val="Heading 3 Char"/>
    <w:aliases w:val="H3 Char,l3 Char,h3 Char,rp_Heading 3 Char,1. Char,not in TOC Char"/>
    <w:basedOn w:val="DefaultParagraphFont"/>
    <w:link w:val="Heading3"/>
    <w:rsid w:val="00C2646C"/>
    <w:rPr>
      <w:rFonts w:asciiTheme="majorHAnsi" w:eastAsiaTheme="majorEastAsia" w:hAnsiTheme="majorHAnsi" w:cstheme="minorBidi"/>
      <w:b/>
      <w:iCs/>
      <w:color w:val="0E1B8D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742328"/>
    <w:pPr>
      <w:outlineLvl w:val="0"/>
    </w:pPr>
    <w:rPr>
      <w:rFonts w:asciiTheme="minorHAnsi" w:hAnsiTheme="minorHAnsi"/>
    </w:rPr>
  </w:style>
  <w:style w:type="character" w:customStyle="1" w:styleId="Heading4Char">
    <w:name w:val="Heading 4 Char"/>
    <w:basedOn w:val="DefaultParagraphFont"/>
    <w:link w:val="Heading4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5Char">
    <w:name w:val="Heading 5 Char"/>
    <w:aliases w:val="Heading 51 Char,X Char"/>
    <w:basedOn w:val="DefaultParagraphFont"/>
    <w:link w:val="Heading5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6Char">
    <w:name w:val="Heading 6 Char"/>
    <w:aliases w:val="Heading 61 Char,Heading 6E Char"/>
    <w:basedOn w:val="DefaultParagraphFont"/>
    <w:link w:val="Heading6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7Char">
    <w:name w:val="Heading 7 Char"/>
    <w:aliases w:val="Heading 71 Char"/>
    <w:basedOn w:val="DefaultParagraphFont"/>
    <w:link w:val="Heading7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8Char">
    <w:name w:val="Heading 8 Char"/>
    <w:aliases w:val="Heading 81 Char"/>
    <w:basedOn w:val="DefaultParagraphFont"/>
    <w:link w:val="Heading8"/>
    <w:rsid w:val="00C2646C"/>
    <w:rPr>
      <w:rFonts w:asciiTheme="majorHAnsi" w:eastAsiaTheme="majorEastAsia" w:hAnsiTheme="majorHAnsi" w:cstheme="minorBidi"/>
      <w:b/>
      <w:iCs/>
      <w:color w:val="0E1B8D"/>
      <w:sz w:val="24"/>
      <w:szCs w:val="21"/>
      <w:lang w:val="en-GB"/>
    </w:rPr>
  </w:style>
  <w:style w:type="character" w:customStyle="1" w:styleId="Heading9Char">
    <w:name w:val="Heading 9 Char"/>
    <w:aliases w:val="Heading 91 Char,App Heading Char,App1 Char,App Heading1 Char,App Heading2 Char,App Heading3 Char,App Heading4 Char,App Heading5 Char,appendix Char,Blank 5 Char,9 Char,Bijlagen Char"/>
    <w:basedOn w:val="DefaultParagraphFont"/>
    <w:link w:val="Heading9"/>
    <w:rsid w:val="00C2646C"/>
    <w:rPr>
      <w:rFonts w:asciiTheme="majorHAnsi" w:eastAsiaTheme="majorEastAsia" w:hAnsiTheme="majorHAnsi" w:cstheme="minorBidi"/>
      <w:b/>
      <w:color w:val="0E1B8D"/>
      <w:sz w:val="24"/>
      <w:szCs w:val="21"/>
      <w:lang w:val="en-GB"/>
    </w:rPr>
  </w:style>
  <w:style w:type="paragraph" w:styleId="Title">
    <w:name w:val="Title"/>
    <w:next w:val="Normal"/>
    <w:link w:val="TitleChar"/>
    <w:rsid w:val="00B67ADD"/>
    <w:pPr>
      <w:spacing w:after="240" w:line="240" w:lineRule="auto"/>
      <w:contextualSpacing/>
      <w:jc w:val="center"/>
    </w:pPr>
    <w:rPr>
      <w:rFonts w:asciiTheme="majorHAnsi" w:eastAsiaTheme="majorEastAsia" w:hAnsiTheme="majorHAnsi"/>
      <w:b/>
      <w:color w:val="0E1B8D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B67ADD"/>
    <w:rPr>
      <w:rFonts w:asciiTheme="majorHAnsi" w:eastAsiaTheme="majorEastAsia" w:hAnsiTheme="majorHAnsi"/>
      <w:b/>
      <w:color w:val="0E1B8D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0"/>
    <w:rsid w:val="00C2646C"/>
    <w:pPr>
      <w:numPr>
        <w:ilvl w:val="1"/>
      </w:numPr>
    </w:pPr>
    <w:rPr>
      <w:rFonts w:asciiTheme="minorHAnsi" w:eastAsiaTheme="minorEastAsia" w:hAnsiTheme="minorHAnsi" w:cstheme="minorBidi"/>
      <w:color w:val="0E1B8D"/>
      <w:sz w:val="28"/>
    </w:rPr>
  </w:style>
  <w:style w:type="paragraph" w:styleId="Footer">
    <w:name w:val="footer"/>
    <w:basedOn w:val="Normal"/>
    <w:link w:val="FooterChar"/>
    <w:unhideWhenUsed/>
    <w:rsid w:val="00B36C9C"/>
    <w:pPr>
      <w:tabs>
        <w:tab w:val="center" w:pos="4820"/>
        <w:tab w:val="right" w:pos="9639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36C9C"/>
    <w:rPr>
      <w:sz w:val="18"/>
    </w:rPr>
  </w:style>
  <w:style w:type="paragraph" w:customStyle="1" w:styleId="Preliminary">
    <w:name w:val="Preliminary"/>
    <w:rsid w:val="00C2646C"/>
    <w:pPr>
      <w:spacing w:after="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C2646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C2646C"/>
    <w:pPr>
      <w:keepLines/>
      <w:numPr>
        <w:numId w:val="0"/>
      </w:numPr>
      <w:spacing w:after="0" w:line="259" w:lineRule="auto"/>
      <w:outlineLvl w:val="9"/>
    </w:pPr>
    <w:rPr>
      <w:b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35B9"/>
    <w:pPr>
      <w:tabs>
        <w:tab w:val="left" w:pos="284"/>
        <w:tab w:val="right" w:leader="dot" w:pos="9628"/>
      </w:tabs>
      <w:spacing w:after="60"/>
    </w:pPr>
    <w:rPr>
      <w:b/>
    </w:rPr>
  </w:style>
  <w:style w:type="paragraph" w:customStyle="1" w:styleId="PrelimHeading">
    <w:name w:val="Prelim_Heading"/>
    <w:basedOn w:val="Normal"/>
    <w:rsid w:val="00C2646C"/>
    <w:rPr>
      <w:b/>
      <w:color w:val="0E1B8D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035B9"/>
    <w:pPr>
      <w:tabs>
        <w:tab w:val="left" w:pos="709"/>
        <w:tab w:val="right" w:leader="dot" w:pos="9628"/>
      </w:tabs>
      <w:spacing w:after="60"/>
      <w:ind w:left="284"/>
    </w:pPr>
  </w:style>
  <w:style w:type="paragraph" w:styleId="TOC3">
    <w:name w:val="toc 3"/>
    <w:basedOn w:val="Normal"/>
    <w:next w:val="Normal"/>
    <w:autoRedefine/>
    <w:unhideWhenUsed/>
    <w:rsid w:val="00C2646C"/>
    <w:pPr>
      <w:tabs>
        <w:tab w:val="left" w:pos="1276"/>
        <w:tab w:val="right" w:leader="dot" w:pos="9628"/>
      </w:tabs>
      <w:ind w:left="709"/>
    </w:pPr>
  </w:style>
  <w:style w:type="paragraph" w:styleId="TableofFigures">
    <w:name w:val="table of figures"/>
    <w:basedOn w:val="Normal"/>
    <w:next w:val="Normal"/>
    <w:uiPriority w:val="99"/>
    <w:rsid w:val="00C2646C"/>
    <w:pPr>
      <w:tabs>
        <w:tab w:val="right" w:leader="dot" w:pos="9639"/>
      </w:tabs>
      <w:ind w:left="480" w:hanging="480"/>
    </w:pPr>
    <w:rPr>
      <w:rFonts w:asciiTheme="minorHAnsi" w:eastAsia="Times New Roman" w:hAnsiTheme="minorHAnsi" w:cs="Times New Roman"/>
      <w:szCs w:val="20"/>
    </w:rPr>
  </w:style>
  <w:style w:type="character" w:customStyle="1" w:styleId="SubtitleChar">
    <w:name w:val="Subtitle Char"/>
    <w:basedOn w:val="DefaultParagraphFont"/>
    <w:link w:val="Subtitle"/>
    <w:uiPriority w:val="10"/>
    <w:rsid w:val="00C2646C"/>
    <w:rPr>
      <w:rFonts w:asciiTheme="minorHAnsi" w:eastAsiaTheme="minorEastAsia" w:hAnsiTheme="minorHAnsi" w:cstheme="minorBidi"/>
      <w:color w:val="0E1B8D"/>
      <w:sz w:val="28"/>
    </w:rPr>
  </w:style>
  <w:style w:type="paragraph" w:styleId="Caption">
    <w:name w:val="caption"/>
    <w:basedOn w:val="Normal"/>
    <w:next w:val="Normal"/>
    <w:link w:val="CaptionChar"/>
    <w:rsid w:val="00B731DA"/>
    <w:pPr>
      <w:keepNext/>
      <w:widowControl w:val="0"/>
      <w:spacing w:before="120"/>
      <w:jc w:val="center"/>
    </w:pPr>
    <w:rPr>
      <w:rFonts w:eastAsia="Times New Roman" w:cs="Tahoma"/>
      <w:b/>
      <w:sz w:val="20"/>
      <w:szCs w:val="24"/>
      <w:lang w:val="en-GB"/>
    </w:rPr>
  </w:style>
  <w:style w:type="paragraph" w:customStyle="1" w:styleId="TableText">
    <w:name w:val="Table Text"/>
    <w:link w:val="TableTextChar"/>
    <w:uiPriority w:val="5"/>
    <w:rsid w:val="00C2646C"/>
    <w:pPr>
      <w:spacing w:before="60" w:after="60" w:line="240" w:lineRule="auto"/>
    </w:pPr>
    <w:rPr>
      <w:rFonts w:asciiTheme="minorHAnsi" w:eastAsia="Times New Roman" w:hAnsiTheme="minorHAnsi" w:cs="Times New Roman"/>
      <w:sz w:val="20"/>
    </w:rPr>
  </w:style>
  <w:style w:type="character" w:customStyle="1" w:styleId="TableTextChar">
    <w:name w:val="Table Text Char"/>
    <w:basedOn w:val="DefaultParagraphFont"/>
    <w:link w:val="TableText"/>
    <w:uiPriority w:val="5"/>
    <w:rsid w:val="00C2646C"/>
    <w:rPr>
      <w:rFonts w:asciiTheme="minorHAnsi" w:eastAsia="Times New Roman" w:hAnsiTheme="minorHAnsi" w:cs="Times New Roman"/>
      <w:sz w:val="20"/>
    </w:rPr>
  </w:style>
  <w:style w:type="paragraph" w:customStyle="1" w:styleId="AnnexH1">
    <w:name w:val="Annex H1"/>
    <w:basedOn w:val="BodyText"/>
    <w:next w:val="AnnexH2"/>
    <w:link w:val="AnnexH1Char"/>
    <w:rsid w:val="00DE61BD"/>
    <w:pPr>
      <w:pageBreakBefore/>
      <w:numPr>
        <w:numId w:val="38"/>
      </w:numPr>
      <w:pBdr>
        <w:bottom w:val="single" w:sz="4" w:space="1" w:color="0E1B8D"/>
      </w:pBdr>
      <w:spacing w:after="240"/>
      <w:outlineLvl w:val="0"/>
    </w:pPr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customStyle="1" w:styleId="AnnexH3">
    <w:name w:val="Annex H3"/>
    <w:next w:val="Normal"/>
    <w:unhideWhenUsed/>
    <w:rsid w:val="00C2646C"/>
    <w:pPr>
      <w:numPr>
        <w:ilvl w:val="2"/>
        <w:numId w:val="38"/>
      </w:numPr>
      <w:tabs>
        <w:tab w:val="left" w:pos="851"/>
      </w:tabs>
      <w:spacing w:before="60" w:line="240" w:lineRule="auto"/>
      <w:outlineLvl w:val="2"/>
    </w:pPr>
    <w:rPr>
      <w:rFonts w:asciiTheme="minorHAnsi" w:eastAsia="Times New Roman" w:hAnsiTheme="minorHAnsi" w:cs="Times New Roman"/>
      <w:b/>
      <w:color w:val="0E1B8D"/>
      <w:sz w:val="28"/>
      <w:lang w:val="en-GB"/>
    </w:rPr>
  </w:style>
  <w:style w:type="paragraph" w:customStyle="1" w:styleId="AnnexH2">
    <w:name w:val="Annex H2"/>
    <w:next w:val="Normal"/>
    <w:link w:val="AnnexH2Char"/>
    <w:rsid w:val="00C2646C"/>
    <w:pPr>
      <w:keepNext/>
      <w:numPr>
        <w:ilvl w:val="1"/>
        <w:numId w:val="38"/>
      </w:numPr>
      <w:spacing w:line="240" w:lineRule="auto"/>
      <w:outlineLvl w:val="1"/>
    </w:pPr>
    <w:rPr>
      <w:rFonts w:asciiTheme="minorHAnsi" w:eastAsia="Times New Roman" w:hAnsiTheme="minorHAnsi" w:cs="Times New Roman"/>
      <w:b/>
      <w:color w:val="0E1B8D"/>
      <w:sz w:val="32"/>
      <w:lang w:val="en-GB"/>
    </w:rPr>
  </w:style>
  <w:style w:type="paragraph" w:customStyle="1" w:styleId="AnnexH4">
    <w:name w:val="Annex H4"/>
    <w:next w:val="Normal"/>
    <w:unhideWhenUsed/>
    <w:rsid w:val="00C2646C"/>
    <w:pPr>
      <w:numPr>
        <w:ilvl w:val="3"/>
        <w:numId w:val="38"/>
      </w:numPr>
      <w:spacing w:before="240" w:after="60"/>
    </w:pPr>
    <w:rPr>
      <w:rFonts w:asciiTheme="minorHAnsi" w:eastAsia="Times New Roman" w:hAnsiTheme="minorHAnsi" w:cs="Times New Roman"/>
      <w:b/>
      <w:color w:val="0E1B8D"/>
      <w:sz w:val="24"/>
      <w:szCs w:val="24"/>
      <w:lang w:val="en-GB"/>
    </w:rPr>
  </w:style>
  <w:style w:type="character" w:customStyle="1" w:styleId="AnnexH2Char">
    <w:name w:val="Annex H2 Char"/>
    <w:basedOn w:val="Heading1Char"/>
    <w:link w:val="AnnexH2"/>
    <w:rsid w:val="00C2646C"/>
    <w:rPr>
      <w:rFonts w:asciiTheme="minorHAnsi" w:eastAsia="Times New Roman" w:hAnsiTheme="minorHAnsi" w:cs="Times New Roman"/>
      <w:b/>
      <w:iCs w:val="0"/>
      <w:color w:val="0E1B8D"/>
      <w:sz w:val="32"/>
      <w:lang w:val="en-GB"/>
    </w:rPr>
  </w:style>
  <w:style w:type="paragraph" w:customStyle="1" w:styleId="Comments">
    <w:name w:val="Comments"/>
    <w:uiPriority w:val="12"/>
    <w:rsid w:val="00C2646C"/>
    <w:rPr>
      <w:color w:val="4F81BD" w:themeColor="accent1"/>
    </w:rPr>
  </w:style>
  <w:style w:type="table" w:customStyle="1" w:styleId="SITATable">
    <w:name w:val="SITA Table"/>
    <w:basedOn w:val="TableNormal"/>
    <w:uiPriority w:val="99"/>
    <w:rsid w:val="0036570B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color w:val="0E1B8D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cBorders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1"/>
    <w:rsid w:val="00C2646C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1"/>
    <w:rsid w:val="00C2646C"/>
    <w:rPr>
      <w:rFonts w:asciiTheme="minorHAnsi" w:eastAsiaTheme="minorEastAsia" w:hAnsiTheme="minorHAnsi" w:cstheme="minorBidi"/>
    </w:rPr>
  </w:style>
  <w:style w:type="paragraph" w:customStyle="1" w:styleId="Cover">
    <w:name w:val="Cover"/>
    <w:basedOn w:val="Title"/>
    <w:link w:val="CoverChar"/>
    <w:uiPriority w:val="11"/>
    <w:unhideWhenUsed/>
    <w:rsid w:val="00C2646C"/>
    <w:pPr>
      <w:spacing w:before="600" w:after="0"/>
    </w:pPr>
    <w:rPr>
      <w:color w:val="000066"/>
      <w:szCs w:val="48"/>
    </w:rPr>
  </w:style>
  <w:style w:type="character" w:customStyle="1" w:styleId="CoverChar">
    <w:name w:val="Cover Char"/>
    <w:basedOn w:val="TitleChar"/>
    <w:link w:val="Cover"/>
    <w:uiPriority w:val="11"/>
    <w:rsid w:val="00C2646C"/>
    <w:rPr>
      <w:rFonts w:asciiTheme="majorHAnsi" w:eastAsiaTheme="majorEastAsia" w:hAnsiTheme="majorHAnsi"/>
      <w:b/>
      <w:color w:val="000066"/>
      <w:sz w:val="48"/>
      <w:szCs w:val="48"/>
    </w:rPr>
  </w:style>
  <w:style w:type="paragraph" w:styleId="BalloonText">
    <w:name w:val="Balloon Text"/>
    <w:basedOn w:val="Normal"/>
    <w:link w:val="BalloonTextChar"/>
    <w:unhideWhenUsed/>
    <w:rsid w:val="00C26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646C"/>
    <w:rPr>
      <w:rFonts w:ascii="Segoe UI" w:hAnsi="Segoe UI" w:cs="Segoe UI"/>
      <w:sz w:val="18"/>
      <w:szCs w:val="18"/>
    </w:rPr>
  </w:style>
  <w:style w:type="character" w:customStyle="1" w:styleId="AnnexH1Char">
    <w:name w:val="Annex H1 Char"/>
    <w:basedOn w:val="DefaultParagraphFont"/>
    <w:link w:val="AnnexH1"/>
    <w:rsid w:val="00DE61BD"/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styleId="BodyText">
    <w:name w:val="Body Text"/>
    <w:basedOn w:val="Normal"/>
    <w:link w:val="BodyTextChar"/>
    <w:unhideWhenUsed/>
    <w:rsid w:val="00C2646C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46C"/>
  </w:style>
  <w:style w:type="paragraph" w:styleId="BlockText">
    <w:name w:val="Block Text"/>
    <w:basedOn w:val="Normal"/>
    <w:uiPriority w:val="99"/>
    <w:semiHidden/>
    <w:unhideWhenUsed/>
    <w:rsid w:val="00C264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FootnoteReference">
    <w:name w:val="footnote reference"/>
    <w:basedOn w:val="DefaultParagraphFont"/>
    <w:semiHidden/>
    <w:unhideWhenUsed/>
    <w:rsid w:val="00C2646C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264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46C"/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C2646C"/>
    <w:rPr>
      <w:b/>
      <w:i/>
      <w:iCs/>
    </w:rPr>
  </w:style>
  <w:style w:type="paragraph" w:styleId="IntenseQuote">
    <w:name w:val="Intense Quote"/>
    <w:basedOn w:val="BlockText"/>
    <w:next w:val="Normal"/>
    <w:link w:val="IntenseQuoteChar"/>
    <w:uiPriority w:val="30"/>
    <w:rsid w:val="00C2646C"/>
    <w:pPr>
      <w:pBdr>
        <w:top w:val="single" w:sz="4" w:space="10" w:color="4F81BD" w:themeColor="accent1"/>
        <w:bottom w:val="single" w:sz="4" w:space="10" w:color="4F81BD" w:themeColor="accent1"/>
      </w:pBdr>
      <w:spacing w:before="240"/>
      <w:ind w:left="0" w:right="862"/>
    </w:pPr>
    <w:rPr>
      <w:i w:val="0"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46C"/>
    <w:rPr>
      <w:rFonts w:asciiTheme="minorHAnsi" w:eastAsiaTheme="minorEastAsia" w:hAnsiTheme="minorHAnsi" w:cstheme="minorBidi"/>
    </w:rPr>
  </w:style>
  <w:style w:type="character" w:styleId="IntenseReference">
    <w:name w:val="Intense Reference"/>
    <w:basedOn w:val="DefaultParagraphFont"/>
    <w:uiPriority w:val="32"/>
    <w:rsid w:val="00C2646C"/>
    <w:rPr>
      <w:b/>
      <w:bCs/>
      <w:smallCaps/>
      <w:color w:val="auto"/>
      <w:spacing w:val="5"/>
    </w:rPr>
  </w:style>
  <w:style w:type="paragraph" w:customStyle="1" w:styleId="SITARegistration">
    <w:name w:val="SITA_Registration"/>
    <w:uiPriority w:val="10"/>
    <w:rsid w:val="00C2646C"/>
    <w:pPr>
      <w:jc w:val="center"/>
    </w:pPr>
    <w:rPr>
      <w:color w:val="808080" w:themeColor="background1" w:themeShade="80"/>
      <w:sz w:val="14"/>
      <w:szCs w:val="16"/>
    </w:rPr>
  </w:style>
  <w:style w:type="character" w:styleId="Strong">
    <w:name w:val="Strong"/>
    <w:basedOn w:val="DefaultParagraphFont"/>
    <w:rsid w:val="00C2646C"/>
    <w:rPr>
      <w:b/>
      <w:bCs/>
    </w:rPr>
  </w:style>
  <w:style w:type="character" w:styleId="SubtleReference">
    <w:name w:val="Subtle Reference"/>
    <w:basedOn w:val="DefaultParagraphFont"/>
    <w:uiPriority w:val="31"/>
    <w:rsid w:val="00C2646C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E030BC"/>
    <w:rPr>
      <w:color w:val="808080"/>
    </w:rPr>
  </w:style>
  <w:style w:type="paragraph" w:customStyle="1" w:styleId="Figure">
    <w:name w:val="Figure"/>
    <w:next w:val="Caption"/>
    <w:link w:val="FigureChar"/>
    <w:rsid w:val="00AC7C1D"/>
    <w:pPr>
      <w:keepNext/>
      <w:spacing w:after="240" w:line="240" w:lineRule="auto"/>
      <w:jc w:val="center"/>
    </w:pPr>
    <w:rPr>
      <w:noProof/>
      <w:lang w:eastAsia="en-GB"/>
    </w:rPr>
  </w:style>
  <w:style w:type="paragraph" w:customStyle="1" w:styleId="TableHeading">
    <w:name w:val="Table Heading"/>
    <w:basedOn w:val="TableText"/>
    <w:link w:val="TableHeadingChar"/>
    <w:rsid w:val="00453C71"/>
    <w:rPr>
      <w:b/>
      <w:color w:val="0E1B8D"/>
      <w:sz w:val="22"/>
    </w:rPr>
  </w:style>
  <w:style w:type="character" w:customStyle="1" w:styleId="FigureChar">
    <w:name w:val="Figure Char"/>
    <w:basedOn w:val="DefaultParagraphFont"/>
    <w:link w:val="Figure"/>
    <w:rsid w:val="00AC7C1D"/>
    <w:rPr>
      <w:noProof/>
      <w:lang w:eastAsia="en-GB"/>
    </w:rPr>
  </w:style>
  <w:style w:type="character" w:customStyle="1" w:styleId="TableHeadingChar">
    <w:name w:val="Table Heading Char"/>
    <w:basedOn w:val="TableTextChar"/>
    <w:link w:val="TableHeading"/>
    <w:rsid w:val="00453C71"/>
    <w:rPr>
      <w:rFonts w:asciiTheme="minorHAnsi" w:eastAsia="Times New Roman" w:hAnsiTheme="minorHAnsi" w:cs="Times New Roman"/>
      <w:b/>
      <w:color w:val="0E1B8D"/>
      <w:sz w:val="20"/>
    </w:rPr>
  </w:style>
  <w:style w:type="table" w:styleId="TableGrid">
    <w:name w:val="Table Grid"/>
    <w:basedOn w:val="TableNormal"/>
    <w:rsid w:val="0036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F200C"/>
  </w:style>
  <w:style w:type="paragraph" w:customStyle="1" w:styleId="TitlePage">
    <w:name w:val="TitlePage"/>
    <w:basedOn w:val="Normal"/>
    <w:rsid w:val="00D1116D"/>
    <w:pPr>
      <w:framePr w:wrap="around" w:vAnchor="page" w:hAnchor="margin" w:xAlign="center" w:y="5955"/>
      <w:spacing w:before="60" w:after="60"/>
    </w:pPr>
    <w:rPr>
      <w:color w:val="0E1B8D"/>
    </w:rPr>
  </w:style>
  <w:style w:type="paragraph" w:customStyle="1" w:styleId="Table">
    <w:name w:val="Table"/>
    <w:basedOn w:val="Normal"/>
    <w:rsid w:val="00D176E8"/>
    <w:pPr>
      <w:widowControl w:val="0"/>
      <w:suppressAutoHyphens/>
      <w:spacing w:before="40" w:after="40"/>
    </w:pPr>
    <w:rPr>
      <w:rFonts w:asciiTheme="majorHAnsi" w:eastAsia="Times New Roman" w:hAnsiTheme="majorHAnsi" w:cs="Tahoma"/>
      <w:szCs w:val="20"/>
    </w:rPr>
  </w:style>
  <w:style w:type="paragraph" w:customStyle="1" w:styleId="Ti">
    <w:name w:val="Ti"/>
    <w:basedOn w:val="Table"/>
    <w:rsid w:val="001134D9"/>
    <w:pPr>
      <w:framePr w:wrap="around" w:vAnchor="page" w:hAnchor="margin" w:xAlign="center" w:y="5955"/>
    </w:pPr>
    <w:rPr>
      <w:rFonts w:ascii="Verdana" w:hAnsi="Verdana"/>
      <w:b/>
    </w:rPr>
  </w:style>
  <w:style w:type="paragraph" w:customStyle="1" w:styleId="Normal1">
    <w:name w:val="Normal1"/>
    <w:basedOn w:val="Normal"/>
    <w:link w:val="Normal1Char"/>
    <w:rsid w:val="007C27A9"/>
    <w:pPr>
      <w:spacing w:after="240"/>
      <w:jc w:val="both"/>
    </w:pPr>
    <w:rPr>
      <w:rFonts w:asciiTheme="majorHAnsi" w:eastAsia="Times New Roman" w:hAnsiTheme="majorHAnsi" w:cs="Times New Roman"/>
      <w:szCs w:val="20"/>
    </w:rPr>
  </w:style>
  <w:style w:type="character" w:customStyle="1" w:styleId="Normal1Char">
    <w:name w:val="Normal1 Char"/>
    <w:link w:val="Normal1"/>
    <w:rsid w:val="007C27A9"/>
    <w:rPr>
      <w:rFonts w:asciiTheme="majorHAnsi" w:eastAsia="Times New Roman" w:hAnsiTheme="majorHAnsi" w:cs="Times New Roman"/>
      <w:szCs w:val="20"/>
    </w:rPr>
  </w:style>
  <w:style w:type="paragraph" w:customStyle="1" w:styleId="Number">
    <w:name w:val="Number"/>
    <w:basedOn w:val="Normal1"/>
    <w:rsid w:val="00A97CB0"/>
    <w:pPr>
      <w:numPr>
        <w:numId w:val="2"/>
      </w:numPr>
      <w:spacing w:after="120"/>
    </w:pPr>
    <w:rPr>
      <w:bCs/>
    </w:rPr>
  </w:style>
  <w:style w:type="paragraph" w:customStyle="1" w:styleId="Bullet">
    <w:name w:val="Bullet"/>
    <w:basedOn w:val="Normal"/>
    <w:link w:val="BulletChar"/>
    <w:rsid w:val="00377423"/>
    <w:pPr>
      <w:numPr>
        <w:numId w:val="17"/>
      </w:numPr>
      <w:spacing w:after="120"/>
      <w:jc w:val="both"/>
    </w:pPr>
    <w:rPr>
      <w:rFonts w:asciiTheme="majorHAnsi" w:eastAsia="Times New Roman" w:hAnsiTheme="majorHAnsi" w:cstheme="majorHAnsi"/>
      <w:szCs w:val="24"/>
      <w:lang w:val="en-GB"/>
    </w:rPr>
  </w:style>
  <w:style w:type="paragraph" w:customStyle="1" w:styleId="Space">
    <w:name w:val="Space"/>
    <w:basedOn w:val="Normal1"/>
    <w:next w:val="Normal1"/>
    <w:rsid w:val="00A97CB0"/>
    <w:pPr>
      <w:spacing w:after="0" w:line="180" w:lineRule="auto"/>
    </w:pPr>
    <w:rPr>
      <w:sz w:val="20"/>
    </w:rPr>
  </w:style>
  <w:style w:type="paragraph" w:customStyle="1" w:styleId="Table1">
    <w:name w:val="Table1"/>
    <w:basedOn w:val="Table"/>
    <w:rsid w:val="00286658"/>
    <w:pPr>
      <w:keepLines/>
      <w:widowControl/>
    </w:pPr>
  </w:style>
  <w:style w:type="paragraph" w:customStyle="1" w:styleId="CaptionTable">
    <w:name w:val="CaptionTable"/>
    <w:basedOn w:val="Caption"/>
    <w:link w:val="CaptionTableChar"/>
    <w:rsid w:val="00A97CB0"/>
    <w:pPr>
      <w:framePr w:wrap="around" w:hAnchor="text"/>
      <w:ind w:left="567" w:right="567"/>
    </w:pPr>
    <w:rPr>
      <w:rFonts w:asciiTheme="majorHAnsi" w:hAnsiTheme="majorHAnsi"/>
      <w:bCs/>
      <w:szCs w:val="20"/>
      <w:lang w:val="en-ZA"/>
    </w:rPr>
  </w:style>
  <w:style w:type="character" w:customStyle="1" w:styleId="CaptionTableChar">
    <w:name w:val="CaptionTable Char"/>
    <w:link w:val="CaptionTable"/>
    <w:rsid w:val="00A97CB0"/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TableHead">
    <w:name w:val="TableHead"/>
    <w:basedOn w:val="Table"/>
    <w:rsid w:val="00B67ADD"/>
    <w:pPr>
      <w:keepNext/>
      <w:spacing w:before="60" w:after="60"/>
    </w:pPr>
    <w:rPr>
      <w:b/>
      <w:color w:val="0E1B8D"/>
      <w:sz w:val="28"/>
      <w:lang w:val="en-GB" w:eastAsia="en-ZA"/>
    </w:rPr>
  </w:style>
  <w:style w:type="paragraph" w:customStyle="1" w:styleId="Respond">
    <w:name w:val="Respond"/>
    <w:basedOn w:val="Normal"/>
    <w:rsid w:val="00955FB5"/>
    <w:pPr>
      <w:spacing w:before="60" w:after="60"/>
      <w:jc w:val="center"/>
    </w:pPr>
    <w:rPr>
      <w:rFonts w:asciiTheme="majorHAnsi" w:eastAsia="Times New Roman" w:hAnsiTheme="majorHAnsi" w:cs="Arial"/>
      <w:b/>
      <w:caps/>
      <w:color w:val="000000"/>
      <w:sz w:val="28"/>
      <w:szCs w:val="20"/>
      <w:lang w:eastAsia="en-ZA"/>
    </w:rPr>
  </w:style>
  <w:style w:type="table" w:customStyle="1" w:styleId="SITATableStyle1">
    <w:name w:val="SITA Table Style1"/>
    <w:basedOn w:val="TableNormal"/>
    <w:uiPriority w:val="99"/>
    <w:rsid w:val="005B522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ph">
    <w:name w:val="Graph"/>
    <w:basedOn w:val="Normal1"/>
    <w:next w:val="Caption"/>
    <w:rsid w:val="005E2F2D"/>
    <w:pPr>
      <w:keepNext/>
      <w:widowControl w:val="0"/>
      <w:spacing w:after="120"/>
      <w:jc w:val="center"/>
    </w:pPr>
    <w:rPr>
      <w:noProof/>
      <w:sz w:val="20"/>
      <w:lang w:eastAsia="en-ZA"/>
    </w:rPr>
  </w:style>
  <w:style w:type="character" w:customStyle="1" w:styleId="CaptionChar">
    <w:name w:val="Caption Char"/>
    <w:link w:val="Caption"/>
    <w:rsid w:val="00B731DA"/>
    <w:rPr>
      <w:rFonts w:eastAsia="Times New Roman" w:cs="Tahoma"/>
      <w:b/>
      <w:sz w:val="20"/>
      <w:szCs w:val="24"/>
      <w:lang w:val="en-GB"/>
    </w:rPr>
  </w:style>
  <w:style w:type="paragraph" w:customStyle="1" w:styleId="Tabletext0">
    <w:name w:val="Table text"/>
    <w:basedOn w:val="Normal1"/>
    <w:rsid w:val="002A7EB3"/>
    <w:pPr>
      <w:spacing w:before="20" w:after="20"/>
    </w:pPr>
    <w:rPr>
      <w:rFonts w:ascii="Verdana" w:hAnsi="Verdana"/>
      <w:sz w:val="18"/>
    </w:rPr>
  </w:style>
  <w:style w:type="paragraph" w:styleId="TOC4">
    <w:name w:val="toc 4"/>
    <w:basedOn w:val="Normal1"/>
    <w:next w:val="Normal1"/>
    <w:autoRedefine/>
    <w:semiHidden/>
    <w:rsid w:val="002A7EB3"/>
    <w:pPr>
      <w:ind w:left="851"/>
    </w:pPr>
    <w:rPr>
      <w:rFonts w:ascii="Verdana" w:hAnsi="Verdana"/>
      <w:sz w:val="18"/>
    </w:rPr>
  </w:style>
  <w:style w:type="paragraph" w:styleId="TOC5">
    <w:name w:val="toc 5"/>
    <w:basedOn w:val="Normal1"/>
    <w:next w:val="Normal1"/>
    <w:autoRedefine/>
    <w:semiHidden/>
    <w:rsid w:val="002A7EB3"/>
    <w:pPr>
      <w:ind w:left="1134"/>
    </w:pPr>
    <w:rPr>
      <w:rFonts w:ascii="Verdana" w:hAnsi="Verdana"/>
      <w:sz w:val="18"/>
    </w:rPr>
  </w:style>
  <w:style w:type="paragraph" w:styleId="TOC6">
    <w:name w:val="toc 6"/>
    <w:basedOn w:val="Normal1"/>
    <w:next w:val="Normal1"/>
    <w:autoRedefine/>
    <w:semiHidden/>
    <w:rsid w:val="002A7EB3"/>
    <w:pPr>
      <w:tabs>
        <w:tab w:val="left" w:pos="2268"/>
      </w:tabs>
      <w:spacing w:after="0"/>
      <w:ind w:left="998"/>
    </w:pPr>
    <w:rPr>
      <w:rFonts w:ascii="Verdana" w:hAnsi="Verdana"/>
      <w:bCs/>
      <w:sz w:val="18"/>
      <w:szCs w:val="28"/>
    </w:rPr>
  </w:style>
  <w:style w:type="paragraph" w:styleId="TOC7">
    <w:name w:val="toc 7"/>
    <w:basedOn w:val="Normal1"/>
    <w:next w:val="Normal1"/>
    <w:autoRedefine/>
    <w:semiHidden/>
    <w:rsid w:val="002A7EB3"/>
    <w:pPr>
      <w:ind w:left="1200"/>
    </w:pPr>
    <w:rPr>
      <w:rFonts w:ascii="Verdana" w:hAnsi="Verdana"/>
      <w:sz w:val="18"/>
    </w:rPr>
  </w:style>
  <w:style w:type="paragraph" w:styleId="TOC8">
    <w:name w:val="toc 8"/>
    <w:basedOn w:val="Normal1"/>
    <w:next w:val="Normal1"/>
    <w:autoRedefine/>
    <w:semiHidden/>
    <w:rsid w:val="002A7EB3"/>
    <w:pPr>
      <w:ind w:left="1400"/>
    </w:pPr>
    <w:rPr>
      <w:rFonts w:ascii="Verdana" w:hAnsi="Verdana"/>
      <w:sz w:val="18"/>
    </w:rPr>
  </w:style>
  <w:style w:type="paragraph" w:styleId="TOC9">
    <w:name w:val="toc 9"/>
    <w:basedOn w:val="Normal1"/>
    <w:next w:val="Normal1"/>
    <w:autoRedefine/>
    <w:semiHidden/>
    <w:rsid w:val="002A7EB3"/>
    <w:pPr>
      <w:ind w:left="1600"/>
    </w:pPr>
    <w:rPr>
      <w:rFonts w:ascii="Verdana" w:hAnsi="Verdana"/>
      <w:sz w:val="18"/>
    </w:rPr>
  </w:style>
  <w:style w:type="paragraph" w:customStyle="1" w:styleId="Headline">
    <w:name w:val="Headline"/>
    <w:basedOn w:val="Normal1"/>
    <w:next w:val="Normal1"/>
    <w:rsid w:val="00DE61BD"/>
    <w:pPr>
      <w:keepNext/>
      <w:pageBreakBefore/>
      <w:numPr>
        <w:numId w:val="41"/>
      </w:numPr>
      <w:pBdr>
        <w:bottom w:val="single" w:sz="8" w:space="1" w:color="000080"/>
      </w:pBdr>
      <w:tabs>
        <w:tab w:val="left" w:pos="1418"/>
      </w:tabs>
      <w:ind w:left="357" w:hanging="357"/>
      <w:outlineLvl w:val="0"/>
    </w:pPr>
    <w:rPr>
      <w:rFonts w:cs="Arial"/>
      <w:color w:val="000080"/>
      <w:sz w:val="36"/>
    </w:rPr>
  </w:style>
  <w:style w:type="character" w:styleId="FollowedHyperlink">
    <w:name w:val="FollowedHyperlink"/>
    <w:basedOn w:val="DefaultParagraphFont"/>
    <w:rsid w:val="002A7EB3"/>
    <w:rPr>
      <w:color w:val="800080"/>
      <w:u w:val="single"/>
    </w:rPr>
  </w:style>
  <w:style w:type="paragraph" w:customStyle="1" w:styleId="zzComment">
    <w:name w:val="zzComment"/>
    <w:basedOn w:val="Normal"/>
    <w:next w:val="Normal"/>
    <w:rsid w:val="002A7EB3"/>
    <w:pPr>
      <w:keepNext/>
      <w:spacing w:before="40" w:after="40"/>
    </w:pPr>
    <w:rPr>
      <w:rFonts w:ascii="Verdana" w:eastAsia="Times New Roman" w:hAnsi="Verdana" w:cs="Times New Roman"/>
      <w:vanish/>
      <w:color w:val="FF6600"/>
      <w:sz w:val="18"/>
      <w:szCs w:val="20"/>
      <w:lang w:val="en-GB"/>
    </w:rPr>
  </w:style>
  <w:style w:type="character" w:styleId="CommentReference">
    <w:name w:val="annotation reference"/>
    <w:basedOn w:val="DefaultParagraphFont"/>
    <w:semiHidden/>
    <w:rsid w:val="002A7EB3"/>
    <w:rPr>
      <w:sz w:val="16"/>
      <w:szCs w:val="16"/>
    </w:rPr>
  </w:style>
  <w:style w:type="paragraph" w:styleId="List">
    <w:name w:val="List"/>
    <w:basedOn w:val="Normal"/>
    <w:rsid w:val="002A7EB3"/>
    <w:pPr>
      <w:keepNext/>
      <w:spacing w:before="40" w:after="40"/>
      <w:ind w:left="283" w:hanging="283"/>
    </w:pPr>
    <w:rPr>
      <w:rFonts w:ascii="Verdana" w:eastAsia="Times New Roman" w:hAnsi="Verdana" w:cs="Times New Roman"/>
      <w:sz w:val="20"/>
      <w:szCs w:val="20"/>
      <w:lang w:val="en-GB"/>
    </w:rPr>
  </w:style>
  <w:style w:type="character" w:styleId="Emphasis">
    <w:name w:val="Emphasis"/>
    <w:basedOn w:val="DefaultParagraphFont"/>
    <w:rsid w:val="002A7EB3"/>
    <w:rPr>
      <w:i/>
    </w:rPr>
  </w:style>
  <w:style w:type="paragraph" w:styleId="DocumentMap">
    <w:name w:val="Document Map"/>
    <w:basedOn w:val="Normal"/>
    <w:link w:val="DocumentMapChar"/>
    <w:semiHidden/>
    <w:rsid w:val="002A7EB3"/>
    <w:pPr>
      <w:keepNext/>
      <w:shd w:val="clear" w:color="auto" w:fill="000080"/>
      <w:spacing w:before="40"/>
    </w:pPr>
    <w:rPr>
      <w:rFonts w:ascii="Tahoma" w:eastAsia="Times New Roman" w:hAnsi="Tahoma" w:cs="Times New Roman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2A7EB3"/>
    <w:rPr>
      <w:rFonts w:ascii="Tahoma" w:eastAsia="Times New Roman" w:hAnsi="Tahoma" w:cs="Times New Roman"/>
      <w:szCs w:val="20"/>
      <w:shd w:val="clear" w:color="auto" w:fill="000080"/>
      <w:lang w:val="en-GB"/>
    </w:rPr>
  </w:style>
  <w:style w:type="paragraph" w:styleId="CommentText">
    <w:name w:val="annotation text"/>
    <w:basedOn w:val="Normal"/>
    <w:link w:val="CommentTextChar"/>
    <w:semiHidden/>
    <w:rsid w:val="002A7EB3"/>
    <w:pPr>
      <w:keepNext/>
      <w:spacing w:before="4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A7E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itle2">
    <w:name w:val="Title2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double" w:sz="4" w:space="1" w:color="auto"/>
      </w:pBdr>
      <w:spacing w:after="360"/>
      <w:contextualSpacing w:val="0"/>
    </w:pPr>
    <w:rPr>
      <w:rFonts w:ascii="Arial" w:eastAsia="Times New Roman" w:hAnsi="Arial" w:cs="Times New Roman"/>
      <w:b w:val="0"/>
      <w:snapToGrid w:val="0"/>
      <w:color w:val="000000"/>
      <w:kern w:val="28"/>
      <w:sz w:val="28"/>
      <w:szCs w:val="20"/>
      <w:lang w:val="en-GB"/>
    </w:rPr>
  </w:style>
  <w:style w:type="paragraph" w:customStyle="1" w:styleId="Title3">
    <w:name w:val="Title3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thickThinSmallGap" w:sz="24" w:space="1" w:color="auto"/>
      </w:pBdr>
      <w:spacing w:after="360"/>
      <w:contextualSpacing w:val="0"/>
    </w:pPr>
    <w:rPr>
      <w:rFonts w:ascii="Arial" w:eastAsia="Times New Roman" w:hAnsi="Arial" w:cs="Times New Roman"/>
      <w:b w:val="0"/>
      <w:color w:val="000080"/>
      <w:kern w:val="28"/>
      <w:sz w:val="32"/>
      <w:szCs w:val="20"/>
      <w:lang w:val="en-GB"/>
    </w:rPr>
  </w:style>
  <w:style w:type="character" w:customStyle="1" w:styleId="BulletChar">
    <w:name w:val="Bullet Char"/>
    <w:basedOn w:val="DefaultParagraphFont"/>
    <w:link w:val="Bullet"/>
    <w:rsid w:val="00377423"/>
    <w:rPr>
      <w:rFonts w:asciiTheme="majorHAnsi" w:eastAsia="Times New Roman" w:hAnsiTheme="majorHAnsi" w:cstheme="majorHAnsi"/>
      <w:szCs w:val="24"/>
      <w:lang w:val="en-GB"/>
    </w:rPr>
  </w:style>
  <w:style w:type="paragraph" w:customStyle="1" w:styleId="Headline1">
    <w:name w:val="Headline1"/>
    <w:basedOn w:val="Headline"/>
    <w:next w:val="Normal1"/>
    <w:rsid w:val="00BA4CBD"/>
    <w:pPr>
      <w:keepNext w:val="0"/>
      <w:numPr>
        <w:numId w:val="5"/>
      </w:numPr>
      <w:tabs>
        <w:tab w:val="clear" w:pos="1800"/>
        <w:tab w:val="num" w:pos="1276"/>
      </w:tabs>
      <w:spacing w:after="360"/>
    </w:pPr>
  </w:style>
  <w:style w:type="paragraph" w:customStyle="1" w:styleId="Annex">
    <w:name w:val="Annex"/>
    <w:basedOn w:val="Space"/>
    <w:rsid w:val="002A7EB3"/>
    <w:pPr>
      <w:spacing w:after="240"/>
    </w:pPr>
    <w:rPr>
      <w:rFonts w:ascii="Verdana" w:hAnsi="Verdana"/>
      <w:lang w:val="en-US"/>
    </w:rPr>
  </w:style>
  <w:style w:type="paragraph" w:customStyle="1" w:styleId="AnnexH1a">
    <w:name w:val="Annex H1a"/>
    <w:basedOn w:val="Annex"/>
    <w:rsid w:val="002A7EB3"/>
    <w:pPr>
      <w:pBdr>
        <w:bottom w:val="single" w:sz="12" w:space="1" w:color="000080"/>
      </w:pBdr>
    </w:pPr>
    <w:rPr>
      <w:b/>
      <w:bCs/>
      <w:color w:val="000080"/>
      <w:sz w:val="28"/>
    </w:rPr>
  </w:style>
  <w:style w:type="paragraph" w:customStyle="1" w:styleId="Discuss">
    <w:name w:val="Discuss"/>
    <w:basedOn w:val="Normal"/>
    <w:next w:val="DiscussPar"/>
    <w:rsid w:val="002A7EB3"/>
    <w:pPr>
      <w:keepNext/>
      <w:tabs>
        <w:tab w:val="num" w:pos="360"/>
      </w:tabs>
      <w:spacing w:before="120"/>
      <w:ind w:left="284" w:hanging="284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DiscussPar">
    <w:name w:val="DiscussPar"/>
    <w:basedOn w:val="Normal"/>
    <w:next w:val="Discuss"/>
    <w:rsid w:val="002A7EB3"/>
    <w:pPr>
      <w:ind w:left="357"/>
    </w:pPr>
    <w:rPr>
      <w:rFonts w:ascii="Verdana" w:eastAsia="Times New Roman" w:hAnsi="Verdana" w:cs="Times New Roman"/>
      <w:sz w:val="20"/>
      <w:szCs w:val="24"/>
    </w:rPr>
  </w:style>
  <w:style w:type="paragraph" w:customStyle="1" w:styleId="Normal2">
    <w:name w:val="Normal2"/>
    <w:basedOn w:val="Normal1"/>
    <w:rsid w:val="002A7EB3"/>
    <w:rPr>
      <w:rFonts w:ascii="Verdana" w:hAnsi="Verdana"/>
      <w:sz w:val="20"/>
    </w:rPr>
  </w:style>
  <w:style w:type="paragraph" w:customStyle="1" w:styleId="Ref">
    <w:name w:val="Ref"/>
    <w:basedOn w:val="Normal1"/>
    <w:rsid w:val="002A7EB3"/>
    <w:pPr>
      <w:spacing w:before="240"/>
      <w:jc w:val="right"/>
    </w:pPr>
    <w:rPr>
      <w:rFonts w:ascii="Verdana" w:hAnsi="Verdana"/>
      <w:sz w:val="20"/>
    </w:rPr>
  </w:style>
  <w:style w:type="paragraph" w:customStyle="1" w:styleId="TableHead1">
    <w:name w:val="TableHead1"/>
    <w:basedOn w:val="TableHead"/>
    <w:rsid w:val="002A7EB3"/>
    <w:rPr>
      <w:rFonts w:ascii="Tahoma" w:hAnsi="Tahoma"/>
      <w:color w:val="auto"/>
      <w:lang w:val="en-US"/>
    </w:rPr>
  </w:style>
  <w:style w:type="paragraph" w:styleId="EndnoteText">
    <w:name w:val="endnote text"/>
    <w:basedOn w:val="Normal"/>
    <w:link w:val="EndnoteTextChar"/>
    <w:semiHidden/>
    <w:rsid w:val="002A7EB3"/>
    <w:pPr>
      <w:keepNext/>
      <w:spacing w:before="40" w:after="40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2A7EB3"/>
    <w:rPr>
      <w:rFonts w:ascii="Verdana" w:eastAsia="Times New Roman" w:hAnsi="Verdana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semiHidden/>
    <w:rsid w:val="002A7EB3"/>
    <w:rPr>
      <w:vertAlign w:val="superscript"/>
    </w:rPr>
  </w:style>
  <w:style w:type="paragraph" w:customStyle="1" w:styleId="Note">
    <w:name w:val="Note"/>
    <w:basedOn w:val="Normal1"/>
    <w:rsid w:val="002A7EB3"/>
    <w:pPr>
      <w:ind w:left="851" w:hanging="851"/>
    </w:pPr>
    <w:rPr>
      <w:rFonts w:ascii="Verdana" w:hAnsi="Verdana"/>
      <w:sz w:val="16"/>
    </w:rPr>
  </w:style>
  <w:style w:type="paragraph" w:customStyle="1" w:styleId="xl24">
    <w:name w:val="xl2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5">
    <w:name w:val="xl2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6">
    <w:name w:val="xl2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7">
    <w:name w:val="xl2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8">
    <w:name w:val="xl28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9">
    <w:name w:val="xl2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1">
    <w:name w:val="xl3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2">
    <w:name w:val="xl3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3">
    <w:name w:val="xl3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4">
    <w:name w:val="xl3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5">
    <w:name w:val="xl3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6">
    <w:name w:val="xl3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7">
    <w:name w:val="xl3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8">
    <w:name w:val="xl3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val="en-GB"/>
    </w:rPr>
  </w:style>
  <w:style w:type="paragraph" w:customStyle="1" w:styleId="xl39">
    <w:name w:val="xl3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40">
    <w:name w:val="xl4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41">
    <w:name w:val="xl4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n-GB"/>
    </w:rPr>
  </w:style>
  <w:style w:type="paragraph" w:customStyle="1" w:styleId="xl42">
    <w:name w:val="xl42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3">
    <w:name w:val="xl4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4">
    <w:name w:val="xl4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5">
    <w:name w:val="xl4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6">
    <w:name w:val="xl4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7">
    <w:name w:val="xl4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8">
    <w:name w:val="xl4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49">
    <w:name w:val="xl49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0">
    <w:name w:val="xl5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1">
    <w:name w:val="xl5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2">
    <w:name w:val="xl5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3">
    <w:name w:val="xl5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55">
    <w:name w:val="xl5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  <w:sz w:val="24"/>
      <w:szCs w:val="24"/>
      <w:lang w:val="en-GB"/>
    </w:rPr>
  </w:style>
  <w:style w:type="paragraph" w:customStyle="1" w:styleId="Table2">
    <w:name w:val="Table2"/>
    <w:basedOn w:val="Table1"/>
    <w:rsid w:val="00F705B3"/>
    <w:pPr>
      <w:spacing w:before="20" w:after="20"/>
    </w:pPr>
    <w:rPr>
      <w:rFonts w:cstheme="majorHAnsi"/>
      <w:color w:val="000000"/>
      <w:lang w:val="en-US"/>
    </w:rPr>
  </w:style>
  <w:style w:type="paragraph" w:customStyle="1" w:styleId="Quotes">
    <w:name w:val="Quotes"/>
    <w:basedOn w:val="Normal1"/>
    <w:rsid w:val="002A7EB3"/>
    <w:pPr>
      <w:ind w:left="567" w:right="567"/>
    </w:pPr>
    <w:rPr>
      <w:rFonts w:ascii="Verdana" w:hAnsi="Verdana"/>
      <w:sz w:val="20"/>
    </w:rPr>
  </w:style>
  <w:style w:type="character" w:customStyle="1" w:styleId="text">
    <w:name w:val="text"/>
    <w:basedOn w:val="DefaultParagraphFont"/>
    <w:rsid w:val="002A7EB3"/>
  </w:style>
  <w:style w:type="paragraph" w:customStyle="1" w:styleId="Style1">
    <w:name w:val="Style1"/>
    <w:basedOn w:val="Normal"/>
    <w:rsid w:val="002A7EB3"/>
    <w:pPr>
      <w:tabs>
        <w:tab w:val="num" w:pos="432"/>
      </w:tabs>
      <w:ind w:left="432" w:hanging="432"/>
    </w:pPr>
    <w:rPr>
      <w:rFonts w:ascii="Verdana" w:eastAsia="Times New Roman" w:hAnsi="Verdana" w:cs="Times New Roman"/>
      <w:sz w:val="20"/>
      <w:szCs w:val="20"/>
    </w:rPr>
  </w:style>
  <w:style w:type="paragraph" w:styleId="ListBullet">
    <w:name w:val="List Bullet"/>
    <w:basedOn w:val="Normal"/>
    <w:autoRedefine/>
    <w:rsid w:val="002A7EB3"/>
    <w:pPr>
      <w:tabs>
        <w:tab w:val="num" w:pos="1080"/>
      </w:tabs>
      <w:ind w:left="108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AnnexH5">
    <w:name w:val="Annex H5"/>
    <w:basedOn w:val="AnnexH4"/>
    <w:next w:val="Normal"/>
    <w:rsid w:val="002A7EB3"/>
    <w:pPr>
      <w:keepNext/>
      <w:numPr>
        <w:ilvl w:val="0"/>
        <w:numId w:val="0"/>
      </w:numPr>
      <w:spacing w:after="0" w:line="240" w:lineRule="auto"/>
      <w:outlineLvl w:val="4"/>
    </w:pPr>
    <w:rPr>
      <w:rFonts w:ascii="Verdana" w:hAnsi="Verdana" w:cs="Arial"/>
      <w:b w:val="0"/>
      <w:color w:val="000000"/>
      <w:kern w:val="28"/>
      <w:sz w:val="20"/>
      <w:szCs w:val="20"/>
      <w:lang w:val="en-ZA"/>
    </w:rPr>
  </w:style>
  <w:style w:type="paragraph" w:customStyle="1" w:styleId="TableBullet">
    <w:name w:val="Table Bullet"/>
    <w:basedOn w:val="ListBullet"/>
    <w:rsid w:val="002A7EB3"/>
    <w:pPr>
      <w:framePr w:hSpace="181" w:wrap="around" w:vAnchor="text" w:hAnchor="margin" w:x="1368" w:y="87"/>
      <w:tabs>
        <w:tab w:val="clear" w:pos="1080"/>
      </w:tabs>
      <w:spacing w:before="40" w:after="40"/>
      <w:ind w:left="284" w:hanging="284"/>
    </w:pPr>
    <w:rPr>
      <w:sz w:val="18"/>
      <w:lang w:val="en-GB"/>
    </w:rPr>
  </w:style>
  <w:style w:type="paragraph" w:customStyle="1" w:styleId="Subpointsa">
    <w:name w:val="Subpoints a)"/>
    <w:basedOn w:val="Normal"/>
    <w:rsid w:val="002A7EB3"/>
    <w:pPr>
      <w:tabs>
        <w:tab w:val="num" w:pos="1571"/>
      </w:tabs>
      <w:spacing w:before="60"/>
      <w:ind w:left="1571" w:hanging="851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Subpointsi">
    <w:name w:val="Subpoints i)"/>
    <w:basedOn w:val="Normal"/>
    <w:rsid w:val="002A7EB3"/>
    <w:pPr>
      <w:tabs>
        <w:tab w:val="num" w:pos="2290"/>
      </w:tabs>
      <w:spacing w:before="60"/>
      <w:ind w:left="2290" w:hanging="850"/>
    </w:pPr>
    <w:rPr>
      <w:rFonts w:ascii="Verdana" w:eastAsia="Times New Roman" w:hAnsi="Verdana" w:cs="Times New Roman"/>
      <w:sz w:val="20"/>
      <w:szCs w:val="20"/>
    </w:rPr>
  </w:style>
  <w:style w:type="paragraph" w:customStyle="1" w:styleId="StyleHeading1hd1HeadIPOPSIParagraphsPOPSIHeading1POPSIH">
    <w:name w:val="Style Heading 1hd1Head IPOPSI ParagraphsPOPSI Heading 1POPSI H..."/>
    <w:basedOn w:val="Heading1"/>
    <w:rsid w:val="002A7EB3"/>
    <w:pPr>
      <w:numPr>
        <w:numId w:val="0"/>
      </w:numPr>
      <w:tabs>
        <w:tab w:val="num" w:pos="851"/>
      </w:tabs>
      <w:spacing w:before="240" w:after="60"/>
      <w:ind w:left="851" w:hanging="851"/>
    </w:pPr>
    <w:rPr>
      <w:rFonts w:ascii="Verdana" w:eastAsia="Times New Roman" w:hAnsi="Verdana" w:cs="Arial"/>
      <w:bCs/>
      <w:iCs w:val="0"/>
      <w:color w:val="000080"/>
      <w:kern w:val="28"/>
      <w:sz w:val="20"/>
      <w:szCs w:val="20"/>
      <w:lang w:val="en-ZA"/>
    </w:rPr>
  </w:style>
  <w:style w:type="paragraph" w:customStyle="1" w:styleId="dkbullet3">
    <w:name w:val="dk bullet 3"/>
    <w:basedOn w:val="Normal"/>
    <w:rsid w:val="002A7EB3"/>
    <w:pPr>
      <w:widowControl w:val="0"/>
      <w:tabs>
        <w:tab w:val="num" w:pos="829"/>
        <w:tab w:val="left" w:pos="900"/>
      </w:tabs>
      <w:spacing w:after="60"/>
      <w:ind w:left="829" w:hanging="397"/>
    </w:pPr>
    <w:rPr>
      <w:rFonts w:ascii="Verdana" w:eastAsia="Times New Roman" w:hAnsi="Verdana" w:cs="Times New Roman"/>
      <w:sz w:val="20"/>
      <w:szCs w:val="20"/>
    </w:rPr>
  </w:style>
  <w:style w:type="paragraph" w:customStyle="1" w:styleId="dkbullet">
    <w:name w:val="dk bullet"/>
    <w:basedOn w:val="Normal"/>
    <w:rsid w:val="002A7EB3"/>
    <w:pPr>
      <w:widowControl w:val="0"/>
      <w:tabs>
        <w:tab w:val="num" w:pos="360"/>
      </w:tabs>
      <w:spacing w:after="60"/>
      <w:ind w:left="36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L1Bullet">
    <w:name w:val="L1_Bullet"/>
    <w:basedOn w:val="Normal"/>
    <w:rsid w:val="002A7EB3"/>
    <w:pPr>
      <w:tabs>
        <w:tab w:val="num" w:pos="720"/>
      </w:tabs>
      <w:autoSpaceDE w:val="0"/>
      <w:autoSpaceDN w:val="0"/>
      <w:adjustRightInd w:val="0"/>
      <w:ind w:left="714" w:hanging="357"/>
    </w:pPr>
    <w:rPr>
      <w:rFonts w:ascii="Arial" w:eastAsia="Times New Roman" w:hAnsi="Arial" w:cs="Times New Roman"/>
      <w:szCs w:val="20"/>
    </w:rPr>
  </w:style>
  <w:style w:type="paragraph" w:customStyle="1" w:styleId="Heading30">
    <w:name w:val="Heading__3"/>
    <w:basedOn w:val="Normal"/>
    <w:rsid w:val="002A7EB3"/>
    <w:pPr>
      <w:tabs>
        <w:tab w:val="num" w:pos="720"/>
      </w:tabs>
      <w:autoSpaceDE w:val="0"/>
      <w:autoSpaceDN w:val="0"/>
      <w:adjustRightInd w:val="0"/>
      <w:spacing w:before="240"/>
      <w:ind w:left="714" w:hanging="357"/>
      <w:outlineLvl w:val="2"/>
    </w:pPr>
    <w:rPr>
      <w:rFonts w:ascii="Arial" w:eastAsia="Times New Roman" w:hAnsi="Arial" w:cs="Times New Roman"/>
      <w:b/>
      <w:szCs w:val="20"/>
    </w:rPr>
  </w:style>
  <w:style w:type="paragraph" w:customStyle="1" w:styleId="L2Bullet">
    <w:name w:val="L2_Bullet"/>
    <w:basedOn w:val="Normal"/>
    <w:rsid w:val="002A7EB3"/>
    <w:pPr>
      <w:tabs>
        <w:tab w:val="num" w:pos="1440"/>
      </w:tabs>
      <w:autoSpaceDE w:val="0"/>
      <w:autoSpaceDN w:val="0"/>
      <w:adjustRightInd w:val="0"/>
      <w:ind w:left="1434" w:hanging="357"/>
    </w:pPr>
    <w:rPr>
      <w:rFonts w:ascii="Arial" w:eastAsia="Times New Roman" w:hAnsi="Arial" w:cs="Times New Roman"/>
      <w:szCs w:val="20"/>
    </w:rPr>
  </w:style>
  <w:style w:type="paragraph" w:customStyle="1" w:styleId="StyleVerdana10ptJustified2">
    <w:name w:val="Style Verdana 10 pt Justified2"/>
    <w:basedOn w:val="Normal"/>
    <w:rsid w:val="002A7EB3"/>
    <w:pPr>
      <w:tabs>
        <w:tab w:val="num" w:pos="360"/>
      </w:tabs>
      <w:ind w:left="360" w:hanging="360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Quick1">
    <w:name w:val="Quick 1."/>
    <w:basedOn w:val="Normal"/>
    <w:rsid w:val="002A7EB3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Question">
    <w:name w:val="Question"/>
    <w:basedOn w:val="Number"/>
    <w:rsid w:val="002A7EB3"/>
    <w:pPr>
      <w:keepNext/>
      <w:numPr>
        <w:numId w:val="0"/>
      </w:numPr>
      <w:tabs>
        <w:tab w:val="num" w:pos="360"/>
      </w:tabs>
      <w:spacing w:before="120"/>
    </w:pPr>
    <w:rPr>
      <w:rFonts w:ascii="Verdana" w:hAnsi="Verdana"/>
      <w:sz w:val="20"/>
    </w:rPr>
  </w:style>
  <w:style w:type="paragraph" w:customStyle="1" w:styleId="2ISO9000">
    <w:name w:val="2ISO9000"/>
    <w:rsid w:val="002A7EB3"/>
    <w:pPr>
      <w:widowControl w:val="0"/>
      <w:spacing w:after="0" w:line="240" w:lineRule="auto"/>
      <w:ind w:left="414" w:hanging="414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Normal10">
    <w:name w:val="Normal 1"/>
    <w:basedOn w:val="Normal"/>
    <w:rsid w:val="002A7EB3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tty80">
    <w:name w:val="tty80"/>
    <w:basedOn w:val="Normal"/>
    <w:rsid w:val="002A7EB3"/>
    <w:pPr>
      <w:ind w:left="432" w:hanging="432"/>
    </w:pPr>
    <w:rPr>
      <w:rFonts w:ascii="Courier New" w:eastAsia="Times New Roman" w:hAnsi="Courier New" w:cs="Times New Roman"/>
      <w:sz w:val="20"/>
      <w:szCs w:val="20"/>
      <w:lang w:val="en-CA"/>
    </w:rPr>
  </w:style>
  <w:style w:type="paragraph" w:customStyle="1" w:styleId="Agree">
    <w:name w:val="Agree"/>
    <w:basedOn w:val="Table"/>
    <w:rsid w:val="002A7EB3"/>
    <w:pPr>
      <w:keepNext/>
      <w:suppressAutoHyphens w:val="0"/>
      <w:spacing w:before="60" w:after="60"/>
      <w:jc w:val="center"/>
    </w:pPr>
    <w:rPr>
      <w:rFonts w:ascii="Tahoma" w:hAnsi="Tahoma"/>
      <w:b/>
      <w:bCs/>
      <w:caps/>
      <w:sz w:val="24"/>
      <w:lang w:val="en-US"/>
    </w:rPr>
  </w:style>
  <w:style w:type="paragraph" w:customStyle="1" w:styleId="Answer">
    <w:name w:val="Answer"/>
    <w:basedOn w:val="Table"/>
    <w:rsid w:val="002A7EB3"/>
    <w:pPr>
      <w:suppressAutoHyphens w:val="0"/>
      <w:spacing w:before="120" w:after="120"/>
    </w:pPr>
    <w:rPr>
      <w:rFonts w:ascii="Tahoma" w:hAnsi="Tahoma"/>
      <w:sz w:val="20"/>
      <w:lang w:val="en-US"/>
    </w:rPr>
  </w:style>
  <w:style w:type="paragraph" w:customStyle="1" w:styleId="TableBullet1">
    <w:name w:val="Table Bullet1"/>
    <w:basedOn w:val="TableBullet"/>
    <w:rsid w:val="002A7EB3"/>
    <w:pPr>
      <w:framePr w:hSpace="0" w:wrap="auto" w:vAnchor="margin" w:hAnchor="text" w:xAlign="left" w:yAlign="inline"/>
      <w:ind w:left="568"/>
    </w:pPr>
  </w:style>
  <w:style w:type="paragraph" w:customStyle="1" w:styleId="Table3">
    <w:name w:val="Table3"/>
    <w:basedOn w:val="Table2"/>
    <w:rsid w:val="002A7EB3"/>
    <w:rPr>
      <w:sz w:val="18"/>
    </w:rPr>
  </w:style>
  <w:style w:type="paragraph" w:customStyle="1" w:styleId="dktblheading">
    <w:name w:val="dk tbl heading"/>
    <w:basedOn w:val="Normal"/>
    <w:next w:val="Normal"/>
    <w:rsid w:val="002A7EB3"/>
    <w:pPr>
      <w:widowControl w:val="0"/>
      <w:spacing w:after="60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StyleTable3Bold">
    <w:name w:val="Style Table3 + Bold"/>
    <w:basedOn w:val="Table3"/>
    <w:rsid w:val="002A7EB3"/>
    <w:pPr>
      <w:keepNext/>
    </w:pPr>
    <w:rPr>
      <w:b/>
      <w:bCs/>
    </w:rPr>
  </w:style>
  <w:style w:type="paragraph" w:styleId="NormalWeb">
    <w:name w:val="Normal (Web)"/>
    <w:basedOn w:val="Normal"/>
    <w:uiPriority w:val="99"/>
    <w:unhideWhenUsed/>
    <w:rsid w:val="002A7EB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theme="majorBidi"/>
        <w:sz w:val="22"/>
        <w:szCs w:val="22"/>
        <w:lang w:val="en-Z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0" w:unhideWhenUsed="0"/>
    <w:lsdException w:name="FollowedHyperlink" w:uiPriority="0"/>
    <w:lsdException w:name="Strong" w:semiHidden="0" w:uiPriority="0" w:unhideWhenUsed="0"/>
    <w:lsdException w:name="Emphasis" w:semiHidden="0" w:uiPriority="0" w:unhideWhenUsed="0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DE61BD"/>
    <w:pPr>
      <w:spacing w:after="0" w:line="240" w:lineRule="auto"/>
    </w:pPr>
  </w:style>
  <w:style w:type="paragraph" w:styleId="Heading1">
    <w:name w:val="heading 1"/>
    <w:aliases w:val="hd1,Head I,POPSI Paragraphs,POPSI Heading 1,POPSI Heading 11,POPSI Heading 12,h1,H1,3,Chapter Headline,heading7,4,heading6,Heading 11,Part Char,Part,title"/>
    <w:next w:val="Normal1"/>
    <w:link w:val="Heading1Char"/>
    <w:rsid w:val="00C2646C"/>
    <w:pPr>
      <w:keepNext/>
      <w:numPr>
        <w:numId w:val="35"/>
      </w:numPr>
      <w:spacing w:before="120" w:line="240" w:lineRule="auto"/>
      <w:outlineLvl w:val="0"/>
    </w:pPr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paragraph" w:styleId="Heading2">
    <w:name w:val="heading 2"/>
    <w:aliases w:val="fred2,head2,head II,Chapter Title,Heading 2.2,h2,H2,h2 main heading,heading 2,heading,Heading,2,1,heading8,0,Subhead A,Subhead B,Heading 21,A,V_Head2,rp_Heading 2"/>
    <w:basedOn w:val="Heading1"/>
    <w:next w:val="Normal1"/>
    <w:link w:val="Heading2Char"/>
    <w:rsid w:val="00C2646C"/>
    <w:pPr>
      <w:numPr>
        <w:ilvl w:val="1"/>
      </w:numPr>
      <w:outlineLvl w:val="1"/>
    </w:pPr>
    <w:rPr>
      <w:iCs w:val="0"/>
      <w:sz w:val="28"/>
      <w:szCs w:val="26"/>
      <w:lang w:val="en-ZA"/>
    </w:rPr>
  </w:style>
  <w:style w:type="paragraph" w:styleId="Heading3">
    <w:name w:val="heading 3"/>
    <w:aliases w:val="H3,l3,h3,rp_Heading 3,1.,not in TOC"/>
    <w:basedOn w:val="Heading1"/>
    <w:next w:val="Normal1"/>
    <w:link w:val="Heading3Char"/>
    <w:rsid w:val="00C2646C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1"/>
    <w:link w:val="Heading4Char"/>
    <w:unhideWhenUsed/>
    <w:rsid w:val="00C2646C"/>
    <w:pPr>
      <w:numPr>
        <w:ilvl w:val="3"/>
      </w:numPr>
      <w:outlineLvl w:val="3"/>
    </w:pPr>
    <w:rPr>
      <w:iCs w:val="0"/>
      <w:sz w:val="24"/>
    </w:rPr>
  </w:style>
  <w:style w:type="paragraph" w:styleId="Heading5">
    <w:name w:val="heading 5"/>
    <w:aliases w:val="Heading 51,X"/>
    <w:basedOn w:val="Heading1"/>
    <w:next w:val="Normal"/>
    <w:link w:val="Heading5Char"/>
    <w:unhideWhenUsed/>
    <w:rsid w:val="00C2646C"/>
    <w:pPr>
      <w:numPr>
        <w:ilvl w:val="4"/>
      </w:numPr>
      <w:outlineLvl w:val="4"/>
    </w:pPr>
    <w:rPr>
      <w:sz w:val="24"/>
    </w:rPr>
  </w:style>
  <w:style w:type="paragraph" w:styleId="Heading6">
    <w:name w:val="heading 6"/>
    <w:aliases w:val="Heading 61,Heading 6E"/>
    <w:basedOn w:val="Heading1"/>
    <w:next w:val="Normal"/>
    <w:link w:val="Heading6Char"/>
    <w:unhideWhenUsed/>
    <w:rsid w:val="00C2646C"/>
    <w:pPr>
      <w:numPr>
        <w:ilvl w:val="5"/>
      </w:numPr>
      <w:outlineLvl w:val="5"/>
    </w:pPr>
    <w:rPr>
      <w:sz w:val="24"/>
    </w:rPr>
  </w:style>
  <w:style w:type="paragraph" w:styleId="Heading7">
    <w:name w:val="heading 7"/>
    <w:aliases w:val="Heading 71"/>
    <w:basedOn w:val="Heading1"/>
    <w:next w:val="Normal"/>
    <w:link w:val="Heading7Char"/>
    <w:unhideWhenUsed/>
    <w:rsid w:val="00C2646C"/>
    <w:pPr>
      <w:numPr>
        <w:ilvl w:val="6"/>
      </w:numPr>
      <w:outlineLvl w:val="6"/>
    </w:pPr>
    <w:rPr>
      <w:iCs w:val="0"/>
      <w:sz w:val="24"/>
    </w:rPr>
  </w:style>
  <w:style w:type="paragraph" w:styleId="Heading8">
    <w:name w:val="heading 8"/>
    <w:aliases w:val="Heading 81"/>
    <w:basedOn w:val="Heading1"/>
    <w:next w:val="Normal"/>
    <w:link w:val="Heading8Char"/>
    <w:unhideWhenUsed/>
    <w:rsid w:val="00C2646C"/>
    <w:pPr>
      <w:numPr>
        <w:ilvl w:val="7"/>
      </w:numPr>
      <w:outlineLvl w:val="7"/>
    </w:pPr>
    <w:rPr>
      <w:sz w:val="24"/>
      <w:szCs w:val="21"/>
    </w:rPr>
  </w:style>
  <w:style w:type="paragraph" w:styleId="Heading9">
    <w:name w:val="heading 9"/>
    <w:aliases w:val="Heading 91,App Heading,App1,App Heading1,App Heading2,App Heading3,App Heading4,App Heading5,appendix,Blank 5,9,Bijlagen"/>
    <w:basedOn w:val="Heading1"/>
    <w:next w:val="Normal"/>
    <w:link w:val="Heading9Char"/>
    <w:unhideWhenUsed/>
    <w:rsid w:val="00C2646C"/>
    <w:pPr>
      <w:numPr>
        <w:ilvl w:val="8"/>
      </w:numPr>
      <w:outlineLvl w:val="8"/>
    </w:pPr>
    <w:rPr>
      <w:iCs w:val="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6C9C"/>
    <w:pPr>
      <w:tabs>
        <w:tab w:val="center" w:pos="4513"/>
        <w:tab w:val="right" w:pos="9026"/>
      </w:tabs>
      <w:jc w:val="center"/>
    </w:pPr>
    <w:rPr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6C9C"/>
    <w:rPr>
      <w:sz w:val="18"/>
      <w:szCs w:val="24"/>
    </w:rPr>
  </w:style>
  <w:style w:type="character" w:customStyle="1" w:styleId="Heading1Char">
    <w:name w:val="Heading 1 Char"/>
    <w:aliases w:val="hd1 Char,Head I Char,POPSI Paragraphs Char,POPSI Heading 1 Char,POPSI Heading 11 Char,POPSI Heading 12 Char,h1 Char,H1 Char,3 Char,Chapter Headline Char,heading7 Char,4 Char,heading6 Char,Heading 11 Char,Part Char Char,Part Char1"/>
    <w:basedOn w:val="DefaultParagraphFont"/>
    <w:link w:val="Heading1"/>
    <w:rsid w:val="00C2646C"/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character" w:customStyle="1" w:styleId="Heading2Char">
    <w:name w:val="Heading 2 Char"/>
    <w:aliases w:val="fred2 Char,head2 Char,head II Char,Chapter Title Char,Heading 2.2 Char,h2 Char,H2 Char,h2 main heading Char,heading 2 Char,heading Char,Heading Char,2 Char,1 Char,heading8 Char,0 Char,Subhead A Char,Subhead B Char,Heading 21 Char,A Char"/>
    <w:basedOn w:val="DefaultParagraphFont"/>
    <w:link w:val="Heading2"/>
    <w:rsid w:val="00C2646C"/>
    <w:rPr>
      <w:rFonts w:asciiTheme="majorHAnsi" w:eastAsiaTheme="majorEastAsia" w:hAnsiTheme="majorHAnsi" w:cstheme="minorBidi"/>
      <w:b/>
      <w:color w:val="0E1B8D"/>
      <w:sz w:val="28"/>
      <w:szCs w:val="26"/>
    </w:rPr>
  </w:style>
  <w:style w:type="character" w:customStyle="1" w:styleId="Heading3Char">
    <w:name w:val="Heading 3 Char"/>
    <w:aliases w:val="H3 Char,l3 Char,h3 Char,rp_Heading 3 Char,1. Char,not in TOC Char"/>
    <w:basedOn w:val="DefaultParagraphFont"/>
    <w:link w:val="Heading3"/>
    <w:rsid w:val="00C2646C"/>
    <w:rPr>
      <w:rFonts w:asciiTheme="majorHAnsi" w:eastAsiaTheme="majorEastAsia" w:hAnsiTheme="majorHAnsi" w:cstheme="minorBidi"/>
      <w:b/>
      <w:iCs/>
      <w:color w:val="0E1B8D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742328"/>
    <w:pPr>
      <w:outlineLvl w:val="0"/>
    </w:pPr>
    <w:rPr>
      <w:rFonts w:asciiTheme="minorHAnsi" w:hAnsiTheme="minorHAnsi"/>
    </w:rPr>
  </w:style>
  <w:style w:type="character" w:customStyle="1" w:styleId="Heading4Char">
    <w:name w:val="Heading 4 Char"/>
    <w:basedOn w:val="DefaultParagraphFont"/>
    <w:link w:val="Heading4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5Char">
    <w:name w:val="Heading 5 Char"/>
    <w:aliases w:val="Heading 51 Char,X Char"/>
    <w:basedOn w:val="DefaultParagraphFont"/>
    <w:link w:val="Heading5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6Char">
    <w:name w:val="Heading 6 Char"/>
    <w:aliases w:val="Heading 61 Char,Heading 6E Char"/>
    <w:basedOn w:val="DefaultParagraphFont"/>
    <w:link w:val="Heading6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7Char">
    <w:name w:val="Heading 7 Char"/>
    <w:aliases w:val="Heading 71 Char"/>
    <w:basedOn w:val="DefaultParagraphFont"/>
    <w:link w:val="Heading7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8Char">
    <w:name w:val="Heading 8 Char"/>
    <w:aliases w:val="Heading 81 Char"/>
    <w:basedOn w:val="DefaultParagraphFont"/>
    <w:link w:val="Heading8"/>
    <w:rsid w:val="00C2646C"/>
    <w:rPr>
      <w:rFonts w:asciiTheme="majorHAnsi" w:eastAsiaTheme="majorEastAsia" w:hAnsiTheme="majorHAnsi" w:cstheme="minorBidi"/>
      <w:b/>
      <w:iCs/>
      <w:color w:val="0E1B8D"/>
      <w:sz w:val="24"/>
      <w:szCs w:val="21"/>
      <w:lang w:val="en-GB"/>
    </w:rPr>
  </w:style>
  <w:style w:type="character" w:customStyle="1" w:styleId="Heading9Char">
    <w:name w:val="Heading 9 Char"/>
    <w:aliases w:val="Heading 91 Char,App Heading Char,App1 Char,App Heading1 Char,App Heading2 Char,App Heading3 Char,App Heading4 Char,App Heading5 Char,appendix Char,Blank 5 Char,9 Char,Bijlagen Char"/>
    <w:basedOn w:val="DefaultParagraphFont"/>
    <w:link w:val="Heading9"/>
    <w:rsid w:val="00C2646C"/>
    <w:rPr>
      <w:rFonts w:asciiTheme="majorHAnsi" w:eastAsiaTheme="majorEastAsia" w:hAnsiTheme="majorHAnsi" w:cstheme="minorBidi"/>
      <w:b/>
      <w:color w:val="0E1B8D"/>
      <w:sz w:val="24"/>
      <w:szCs w:val="21"/>
      <w:lang w:val="en-GB"/>
    </w:rPr>
  </w:style>
  <w:style w:type="paragraph" w:styleId="Title">
    <w:name w:val="Title"/>
    <w:next w:val="Normal"/>
    <w:link w:val="TitleChar"/>
    <w:rsid w:val="00B67ADD"/>
    <w:pPr>
      <w:spacing w:after="240" w:line="240" w:lineRule="auto"/>
      <w:contextualSpacing/>
      <w:jc w:val="center"/>
    </w:pPr>
    <w:rPr>
      <w:rFonts w:asciiTheme="majorHAnsi" w:eastAsiaTheme="majorEastAsia" w:hAnsiTheme="majorHAnsi"/>
      <w:b/>
      <w:color w:val="0E1B8D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B67ADD"/>
    <w:rPr>
      <w:rFonts w:asciiTheme="majorHAnsi" w:eastAsiaTheme="majorEastAsia" w:hAnsiTheme="majorHAnsi"/>
      <w:b/>
      <w:color w:val="0E1B8D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0"/>
    <w:rsid w:val="00C2646C"/>
    <w:pPr>
      <w:numPr>
        <w:ilvl w:val="1"/>
      </w:numPr>
    </w:pPr>
    <w:rPr>
      <w:rFonts w:asciiTheme="minorHAnsi" w:eastAsiaTheme="minorEastAsia" w:hAnsiTheme="minorHAnsi" w:cstheme="minorBidi"/>
      <w:color w:val="0E1B8D"/>
      <w:sz w:val="28"/>
    </w:rPr>
  </w:style>
  <w:style w:type="paragraph" w:styleId="Footer">
    <w:name w:val="footer"/>
    <w:basedOn w:val="Normal"/>
    <w:link w:val="FooterChar"/>
    <w:unhideWhenUsed/>
    <w:rsid w:val="00B36C9C"/>
    <w:pPr>
      <w:tabs>
        <w:tab w:val="center" w:pos="4820"/>
        <w:tab w:val="right" w:pos="9639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36C9C"/>
    <w:rPr>
      <w:sz w:val="18"/>
    </w:rPr>
  </w:style>
  <w:style w:type="paragraph" w:customStyle="1" w:styleId="Preliminary">
    <w:name w:val="Preliminary"/>
    <w:rsid w:val="00C2646C"/>
    <w:pPr>
      <w:spacing w:after="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C2646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C2646C"/>
    <w:pPr>
      <w:keepLines/>
      <w:numPr>
        <w:numId w:val="0"/>
      </w:numPr>
      <w:spacing w:after="0" w:line="259" w:lineRule="auto"/>
      <w:outlineLvl w:val="9"/>
    </w:pPr>
    <w:rPr>
      <w:b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35B9"/>
    <w:pPr>
      <w:tabs>
        <w:tab w:val="left" w:pos="284"/>
        <w:tab w:val="right" w:leader="dot" w:pos="9628"/>
      </w:tabs>
      <w:spacing w:after="60"/>
    </w:pPr>
    <w:rPr>
      <w:b/>
    </w:rPr>
  </w:style>
  <w:style w:type="paragraph" w:customStyle="1" w:styleId="PrelimHeading">
    <w:name w:val="Prelim_Heading"/>
    <w:basedOn w:val="Normal"/>
    <w:rsid w:val="00C2646C"/>
    <w:rPr>
      <w:b/>
      <w:color w:val="0E1B8D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035B9"/>
    <w:pPr>
      <w:tabs>
        <w:tab w:val="left" w:pos="709"/>
        <w:tab w:val="right" w:leader="dot" w:pos="9628"/>
      </w:tabs>
      <w:spacing w:after="60"/>
      <w:ind w:left="284"/>
    </w:pPr>
  </w:style>
  <w:style w:type="paragraph" w:styleId="TOC3">
    <w:name w:val="toc 3"/>
    <w:basedOn w:val="Normal"/>
    <w:next w:val="Normal"/>
    <w:autoRedefine/>
    <w:unhideWhenUsed/>
    <w:rsid w:val="00C2646C"/>
    <w:pPr>
      <w:tabs>
        <w:tab w:val="left" w:pos="1276"/>
        <w:tab w:val="right" w:leader="dot" w:pos="9628"/>
      </w:tabs>
      <w:ind w:left="709"/>
    </w:pPr>
  </w:style>
  <w:style w:type="paragraph" w:styleId="TableofFigures">
    <w:name w:val="table of figures"/>
    <w:basedOn w:val="Normal"/>
    <w:next w:val="Normal"/>
    <w:uiPriority w:val="99"/>
    <w:rsid w:val="00C2646C"/>
    <w:pPr>
      <w:tabs>
        <w:tab w:val="right" w:leader="dot" w:pos="9639"/>
      </w:tabs>
      <w:ind w:left="480" w:hanging="480"/>
    </w:pPr>
    <w:rPr>
      <w:rFonts w:asciiTheme="minorHAnsi" w:eastAsia="Times New Roman" w:hAnsiTheme="minorHAnsi" w:cs="Times New Roman"/>
      <w:szCs w:val="20"/>
    </w:rPr>
  </w:style>
  <w:style w:type="character" w:customStyle="1" w:styleId="SubtitleChar">
    <w:name w:val="Subtitle Char"/>
    <w:basedOn w:val="DefaultParagraphFont"/>
    <w:link w:val="Subtitle"/>
    <w:uiPriority w:val="10"/>
    <w:rsid w:val="00C2646C"/>
    <w:rPr>
      <w:rFonts w:asciiTheme="minorHAnsi" w:eastAsiaTheme="minorEastAsia" w:hAnsiTheme="minorHAnsi" w:cstheme="minorBidi"/>
      <w:color w:val="0E1B8D"/>
      <w:sz w:val="28"/>
    </w:rPr>
  </w:style>
  <w:style w:type="paragraph" w:styleId="Caption">
    <w:name w:val="caption"/>
    <w:basedOn w:val="Normal"/>
    <w:next w:val="Normal"/>
    <w:link w:val="CaptionChar"/>
    <w:rsid w:val="00B731DA"/>
    <w:pPr>
      <w:keepNext/>
      <w:widowControl w:val="0"/>
      <w:spacing w:before="120"/>
      <w:jc w:val="center"/>
    </w:pPr>
    <w:rPr>
      <w:rFonts w:eastAsia="Times New Roman" w:cs="Tahoma"/>
      <w:b/>
      <w:sz w:val="20"/>
      <w:szCs w:val="24"/>
      <w:lang w:val="en-GB"/>
    </w:rPr>
  </w:style>
  <w:style w:type="paragraph" w:customStyle="1" w:styleId="TableText">
    <w:name w:val="Table Text"/>
    <w:link w:val="TableTextChar"/>
    <w:uiPriority w:val="5"/>
    <w:rsid w:val="00C2646C"/>
    <w:pPr>
      <w:spacing w:before="60" w:after="60" w:line="240" w:lineRule="auto"/>
    </w:pPr>
    <w:rPr>
      <w:rFonts w:asciiTheme="minorHAnsi" w:eastAsia="Times New Roman" w:hAnsiTheme="minorHAnsi" w:cs="Times New Roman"/>
      <w:sz w:val="20"/>
    </w:rPr>
  </w:style>
  <w:style w:type="character" w:customStyle="1" w:styleId="TableTextChar">
    <w:name w:val="Table Text Char"/>
    <w:basedOn w:val="DefaultParagraphFont"/>
    <w:link w:val="TableText"/>
    <w:uiPriority w:val="5"/>
    <w:rsid w:val="00C2646C"/>
    <w:rPr>
      <w:rFonts w:asciiTheme="minorHAnsi" w:eastAsia="Times New Roman" w:hAnsiTheme="minorHAnsi" w:cs="Times New Roman"/>
      <w:sz w:val="20"/>
    </w:rPr>
  </w:style>
  <w:style w:type="paragraph" w:customStyle="1" w:styleId="AnnexH1">
    <w:name w:val="Annex H1"/>
    <w:basedOn w:val="BodyText"/>
    <w:next w:val="AnnexH2"/>
    <w:link w:val="AnnexH1Char"/>
    <w:rsid w:val="00DE61BD"/>
    <w:pPr>
      <w:pageBreakBefore/>
      <w:numPr>
        <w:numId w:val="38"/>
      </w:numPr>
      <w:pBdr>
        <w:bottom w:val="single" w:sz="4" w:space="1" w:color="0E1B8D"/>
      </w:pBdr>
      <w:spacing w:after="240"/>
      <w:outlineLvl w:val="0"/>
    </w:pPr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customStyle="1" w:styleId="AnnexH3">
    <w:name w:val="Annex H3"/>
    <w:next w:val="Normal"/>
    <w:unhideWhenUsed/>
    <w:rsid w:val="00C2646C"/>
    <w:pPr>
      <w:numPr>
        <w:ilvl w:val="2"/>
        <w:numId w:val="38"/>
      </w:numPr>
      <w:tabs>
        <w:tab w:val="left" w:pos="851"/>
      </w:tabs>
      <w:spacing w:before="60" w:line="240" w:lineRule="auto"/>
      <w:outlineLvl w:val="2"/>
    </w:pPr>
    <w:rPr>
      <w:rFonts w:asciiTheme="minorHAnsi" w:eastAsia="Times New Roman" w:hAnsiTheme="minorHAnsi" w:cs="Times New Roman"/>
      <w:b/>
      <w:color w:val="0E1B8D"/>
      <w:sz w:val="28"/>
      <w:lang w:val="en-GB"/>
    </w:rPr>
  </w:style>
  <w:style w:type="paragraph" w:customStyle="1" w:styleId="AnnexH2">
    <w:name w:val="Annex H2"/>
    <w:next w:val="Normal"/>
    <w:link w:val="AnnexH2Char"/>
    <w:rsid w:val="00C2646C"/>
    <w:pPr>
      <w:keepNext/>
      <w:numPr>
        <w:ilvl w:val="1"/>
        <w:numId w:val="38"/>
      </w:numPr>
      <w:spacing w:line="240" w:lineRule="auto"/>
      <w:outlineLvl w:val="1"/>
    </w:pPr>
    <w:rPr>
      <w:rFonts w:asciiTheme="minorHAnsi" w:eastAsia="Times New Roman" w:hAnsiTheme="minorHAnsi" w:cs="Times New Roman"/>
      <w:b/>
      <w:color w:val="0E1B8D"/>
      <w:sz w:val="32"/>
      <w:lang w:val="en-GB"/>
    </w:rPr>
  </w:style>
  <w:style w:type="paragraph" w:customStyle="1" w:styleId="AnnexH4">
    <w:name w:val="Annex H4"/>
    <w:next w:val="Normal"/>
    <w:unhideWhenUsed/>
    <w:rsid w:val="00C2646C"/>
    <w:pPr>
      <w:numPr>
        <w:ilvl w:val="3"/>
        <w:numId w:val="38"/>
      </w:numPr>
      <w:spacing w:before="240" w:after="60"/>
    </w:pPr>
    <w:rPr>
      <w:rFonts w:asciiTheme="minorHAnsi" w:eastAsia="Times New Roman" w:hAnsiTheme="minorHAnsi" w:cs="Times New Roman"/>
      <w:b/>
      <w:color w:val="0E1B8D"/>
      <w:sz w:val="24"/>
      <w:szCs w:val="24"/>
      <w:lang w:val="en-GB"/>
    </w:rPr>
  </w:style>
  <w:style w:type="character" w:customStyle="1" w:styleId="AnnexH2Char">
    <w:name w:val="Annex H2 Char"/>
    <w:basedOn w:val="Heading1Char"/>
    <w:link w:val="AnnexH2"/>
    <w:rsid w:val="00C2646C"/>
    <w:rPr>
      <w:rFonts w:asciiTheme="minorHAnsi" w:eastAsia="Times New Roman" w:hAnsiTheme="minorHAnsi" w:cs="Times New Roman"/>
      <w:b/>
      <w:iCs w:val="0"/>
      <w:color w:val="0E1B8D"/>
      <w:sz w:val="32"/>
      <w:lang w:val="en-GB"/>
    </w:rPr>
  </w:style>
  <w:style w:type="paragraph" w:customStyle="1" w:styleId="Comments">
    <w:name w:val="Comments"/>
    <w:uiPriority w:val="12"/>
    <w:rsid w:val="00C2646C"/>
    <w:rPr>
      <w:color w:val="4F81BD" w:themeColor="accent1"/>
    </w:rPr>
  </w:style>
  <w:style w:type="table" w:customStyle="1" w:styleId="SITATable">
    <w:name w:val="SITA Table"/>
    <w:basedOn w:val="TableNormal"/>
    <w:uiPriority w:val="99"/>
    <w:rsid w:val="0036570B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color w:val="0E1B8D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cBorders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1"/>
    <w:rsid w:val="00C2646C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1"/>
    <w:rsid w:val="00C2646C"/>
    <w:rPr>
      <w:rFonts w:asciiTheme="minorHAnsi" w:eastAsiaTheme="minorEastAsia" w:hAnsiTheme="minorHAnsi" w:cstheme="minorBidi"/>
    </w:rPr>
  </w:style>
  <w:style w:type="paragraph" w:customStyle="1" w:styleId="Cover">
    <w:name w:val="Cover"/>
    <w:basedOn w:val="Title"/>
    <w:link w:val="CoverChar"/>
    <w:uiPriority w:val="11"/>
    <w:unhideWhenUsed/>
    <w:rsid w:val="00C2646C"/>
    <w:pPr>
      <w:spacing w:before="600" w:after="0"/>
    </w:pPr>
    <w:rPr>
      <w:color w:val="000066"/>
      <w:szCs w:val="48"/>
    </w:rPr>
  </w:style>
  <w:style w:type="character" w:customStyle="1" w:styleId="CoverChar">
    <w:name w:val="Cover Char"/>
    <w:basedOn w:val="TitleChar"/>
    <w:link w:val="Cover"/>
    <w:uiPriority w:val="11"/>
    <w:rsid w:val="00C2646C"/>
    <w:rPr>
      <w:rFonts w:asciiTheme="majorHAnsi" w:eastAsiaTheme="majorEastAsia" w:hAnsiTheme="majorHAnsi"/>
      <w:b/>
      <w:color w:val="000066"/>
      <w:sz w:val="48"/>
      <w:szCs w:val="48"/>
    </w:rPr>
  </w:style>
  <w:style w:type="paragraph" w:styleId="BalloonText">
    <w:name w:val="Balloon Text"/>
    <w:basedOn w:val="Normal"/>
    <w:link w:val="BalloonTextChar"/>
    <w:unhideWhenUsed/>
    <w:rsid w:val="00C26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646C"/>
    <w:rPr>
      <w:rFonts w:ascii="Segoe UI" w:hAnsi="Segoe UI" w:cs="Segoe UI"/>
      <w:sz w:val="18"/>
      <w:szCs w:val="18"/>
    </w:rPr>
  </w:style>
  <w:style w:type="character" w:customStyle="1" w:styleId="AnnexH1Char">
    <w:name w:val="Annex H1 Char"/>
    <w:basedOn w:val="DefaultParagraphFont"/>
    <w:link w:val="AnnexH1"/>
    <w:rsid w:val="00DE61BD"/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styleId="BodyText">
    <w:name w:val="Body Text"/>
    <w:basedOn w:val="Normal"/>
    <w:link w:val="BodyTextChar"/>
    <w:unhideWhenUsed/>
    <w:rsid w:val="00C2646C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46C"/>
  </w:style>
  <w:style w:type="paragraph" w:styleId="BlockText">
    <w:name w:val="Block Text"/>
    <w:basedOn w:val="Normal"/>
    <w:uiPriority w:val="99"/>
    <w:semiHidden/>
    <w:unhideWhenUsed/>
    <w:rsid w:val="00C264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FootnoteReference">
    <w:name w:val="footnote reference"/>
    <w:basedOn w:val="DefaultParagraphFont"/>
    <w:semiHidden/>
    <w:unhideWhenUsed/>
    <w:rsid w:val="00C2646C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264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46C"/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C2646C"/>
    <w:rPr>
      <w:b/>
      <w:i/>
      <w:iCs/>
    </w:rPr>
  </w:style>
  <w:style w:type="paragraph" w:styleId="IntenseQuote">
    <w:name w:val="Intense Quote"/>
    <w:basedOn w:val="BlockText"/>
    <w:next w:val="Normal"/>
    <w:link w:val="IntenseQuoteChar"/>
    <w:uiPriority w:val="30"/>
    <w:rsid w:val="00C2646C"/>
    <w:pPr>
      <w:pBdr>
        <w:top w:val="single" w:sz="4" w:space="10" w:color="4F81BD" w:themeColor="accent1"/>
        <w:bottom w:val="single" w:sz="4" w:space="10" w:color="4F81BD" w:themeColor="accent1"/>
      </w:pBdr>
      <w:spacing w:before="240"/>
      <w:ind w:left="0" w:right="862"/>
    </w:pPr>
    <w:rPr>
      <w:i w:val="0"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46C"/>
    <w:rPr>
      <w:rFonts w:asciiTheme="minorHAnsi" w:eastAsiaTheme="minorEastAsia" w:hAnsiTheme="minorHAnsi" w:cstheme="minorBidi"/>
    </w:rPr>
  </w:style>
  <w:style w:type="character" w:styleId="IntenseReference">
    <w:name w:val="Intense Reference"/>
    <w:basedOn w:val="DefaultParagraphFont"/>
    <w:uiPriority w:val="32"/>
    <w:rsid w:val="00C2646C"/>
    <w:rPr>
      <w:b/>
      <w:bCs/>
      <w:smallCaps/>
      <w:color w:val="auto"/>
      <w:spacing w:val="5"/>
    </w:rPr>
  </w:style>
  <w:style w:type="paragraph" w:customStyle="1" w:styleId="SITARegistration">
    <w:name w:val="SITA_Registration"/>
    <w:uiPriority w:val="10"/>
    <w:rsid w:val="00C2646C"/>
    <w:pPr>
      <w:jc w:val="center"/>
    </w:pPr>
    <w:rPr>
      <w:color w:val="808080" w:themeColor="background1" w:themeShade="80"/>
      <w:sz w:val="14"/>
      <w:szCs w:val="16"/>
    </w:rPr>
  </w:style>
  <w:style w:type="character" w:styleId="Strong">
    <w:name w:val="Strong"/>
    <w:basedOn w:val="DefaultParagraphFont"/>
    <w:rsid w:val="00C2646C"/>
    <w:rPr>
      <w:b/>
      <w:bCs/>
    </w:rPr>
  </w:style>
  <w:style w:type="character" w:styleId="SubtleReference">
    <w:name w:val="Subtle Reference"/>
    <w:basedOn w:val="DefaultParagraphFont"/>
    <w:uiPriority w:val="31"/>
    <w:rsid w:val="00C2646C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E030BC"/>
    <w:rPr>
      <w:color w:val="808080"/>
    </w:rPr>
  </w:style>
  <w:style w:type="paragraph" w:customStyle="1" w:styleId="Figure">
    <w:name w:val="Figure"/>
    <w:next w:val="Caption"/>
    <w:link w:val="FigureChar"/>
    <w:rsid w:val="00AC7C1D"/>
    <w:pPr>
      <w:keepNext/>
      <w:spacing w:after="240" w:line="240" w:lineRule="auto"/>
      <w:jc w:val="center"/>
    </w:pPr>
    <w:rPr>
      <w:noProof/>
      <w:lang w:eastAsia="en-GB"/>
    </w:rPr>
  </w:style>
  <w:style w:type="paragraph" w:customStyle="1" w:styleId="TableHeading">
    <w:name w:val="Table Heading"/>
    <w:basedOn w:val="TableText"/>
    <w:link w:val="TableHeadingChar"/>
    <w:rsid w:val="00453C71"/>
    <w:rPr>
      <w:b/>
      <w:color w:val="0E1B8D"/>
      <w:sz w:val="22"/>
    </w:rPr>
  </w:style>
  <w:style w:type="character" w:customStyle="1" w:styleId="FigureChar">
    <w:name w:val="Figure Char"/>
    <w:basedOn w:val="DefaultParagraphFont"/>
    <w:link w:val="Figure"/>
    <w:rsid w:val="00AC7C1D"/>
    <w:rPr>
      <w:noProof/>
      <w:lang w:eastAsia="en-GB"/>
    </w:rPr>
  </w:style>
  <w:style w:type="character" w:customStyle="1" w:styleId="TableHeadingChar">
    <w:name w:val="Table Heading Char"/>
    <w:basedOn w:val="TableTextChar"/>
    <w:link w:val="TableHeading"/>
    <w:rsid w:val="00453C71"/>
    <w:rPr>
      <w:rFonts w:asciiTheme="minorHAnsi" w:eastAsia="Times New Roman" w:hAnsiTheme="minorHAnsi" w:cs="Times New Roman"/>
      <w:b/>
      <w:color w:val="0E1B8D"/>
      <w:sz w:val="20"/>
    </w:rPr>
  </w:style>
  <w:style w:type="table" w:styleId="TableGrid">
    <w:name w:val="Table Grid"/>
    <w:basedOn w:val="TableNormal"/>
    <w:rsid w:val="0036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F200C"/>
  </w:style>
  <w:style w:type="paragraph" w:customStyle="1" w:styleId="TitlePage">
    <w:name w:val="TitlePage"/>
    <w:basedOn w:val="Normal"/>
    <w:rsid w:val="00D1116D"/>
    <w:pPr>
      <w:framePr w:wrap="around" w:vAnchor="page" w:hAnchor="margin" w:xAlign="center" w:y="5955"/>
      <w:spacing w:before="60" w:after="60"/>
    </w:pPr>
    <w:rPr>
      <w:color w:val="0E1B8D"/>
    </w:rPr>
  </w:style>
  <w:style w:type="paragraph" w:customStyle="1" w:styleId="Table">
    <w:name w:val="Table"/>
    <w:basedOn w:val="Normal"/>
    <w:rsid w:val="00D176E8"/>
    <w:pPr>
      <w:widowControl w:val="0"/>
      <w:suppressAutoHyphens/>
      <w:spacing w:before="40" w:after="40"/>
    </w:pPr>
    <w:rPr>
      <w:rFonts w:asciiTheme="majorHAnsi" w:eastAsia="Times New Roman" w:hAnsiTheme="majorHAnsi" w:cs="Tahoma"/>
      <w:szCs w:val="20"/>
    </w:rPr>
  </w:style>
  <w:style w:type="paragraph" w:customStyle="1" w:styleId="Ti">
    <w:name w:val="Ti"/>
    <w:basedOn w:val="Table"/>
    <w:rsid w:val="001134D9"/>
    <w:pPr>
      <w:framePr w:wrap="around" w:vAnchor="page" w:hAnchor="margin" w:xAlign="center" w:y="5955"/>
    </w:pPr>
    <w:rPr>
      <w:rFonts w:ascii="Verdana" w:hAnsi="Verdana"/>
      <w:b/>
    </w:rPr>
  </w:style>
  <w:style w:type="paragraph" w:customStyle="1" w:styleId="Normal1">
    <w:name w:val="Normal1"/>
    <w:basedOn w:val="Normal"/>
    <w:link w:val="Normal1Char"/>
    <w:rsid w:val="007C27A9"/>
    <w:pPr>
      <w:spacing w:after="240"/>
      <w:jc w:val="both"/>
    </w:pPr>
    <w:rPr>
      <w:rFonts w:asciiTheme="majorHAnsi" w:eastAsia="Times New Roman" w:hAnsiTheme="majorHAnsi" w:cs="Times New Roman"/>
      <w:szCs w:val="20"/>
    </w:rPr>
  </w:style>
  <w:style w:type="character" w:customStyle="1" w:styleId="Normal1Char">
    <w:name w:val="Normal1 Char"/>
    <w:link w:val="Normal1"/>
    <w:rsid w:val="007C27A9"/>
    <w:rPr>
      <w:rFonts w:asciiTheme="majorHAnsi" w:eastAsia="Times New Roman" w:hAnsiTheme="majorHAnsi" w:cs="Times New Roman"/>
      <w:szCs w:val="20"/>
    </w:rPr>
  </w:style>
  <w:style w:type="paragraph" w:customStyle="1" w:styleId="Number">
    <w:name w:val="Number"/>
    <w:basedOn w:val="Normal1"/>
    <w:rsid w:val="00A97CB0"/>
    <w:pPr>
      <w:numPr>
        <w:numId w:val="2"/>
      </w:numPr>
      <w:spacing w:after="120"/>
    </w:pPr>
    <w:rPr>
      <w:bCs/>
    </w:rPr>
  </w:style>
  <w:style w:type="paragraph" w:customStyle="1" w:styleId="Bullet">
    <w:name w:val="Bullet"/>
    <w:basedOn w:val="Normal"/>
    <w:link w:val="BulletChar"/>
    <w:rsid w:val="00377423"/>
    <w:pPr>
      <w:numPr>
        <w:numId w:val="17"/>
      </w:numPr>
      <w:spacing w:after="120"/>
      <w:jc w:val="both"/>
    </w:pPr>
    <w:rPr>
      <w:rFonts w:asciiTheme="majorHAnsi" w:eastAsia="Times New Roman" w:hAnsiTheme="majorHAnsi" w:cstheme="majorHAnsi"/>
      <w:szCs w:val="24"/>
      <w:lang w:val="en-GB"/>
    </w:rPr>
  </w:style>
  <w:style w:type="paragraph" w:customStyle="1" w:styleId="Space">
    <w:name w:val="Space"/>
    <w:basedOn w:val="Normal1"/>
    <w:next w:val="Normal1"/>
    <w:rsid w:val="00A97CB0"/>
    <w:pPr>
      <w:spacing w:after="0" w:line="180" w:lineRule="auto"/>
    </w:pPr>
    <w:rPr>
      <w:sz w:val="20"/>
    </w:rPr>
  </w:style>
  <w:style w:type="paragraph" w:customStyle="1" w:styleId="Table1">
    <w:name w:val="Table1"/>
    <w:basedOn w:val="Table"/>
    <w:rsid w:val="00286658"/>
    <w:pPr>
      <w:keepLines/>
      <w:widowControl/>
    </w:pPr>
  </w:style>
  <w:style w:type="paragraph" w:customStyle="1" w:styleId="CaptionTable">
    <w:name w:val="CaptionTable"/>
    <w:basedOn w:val="Caption"/>
    <w:link w:val="CaptionTableChar"/>
    <w:rsid w:val="00A97CB0"/>
    <w:pPr>
      <w:framePr w:wrap="around" w:hAnchor="text"/>
      <w:ind w:left="567" w:right="567"/>
    </w:pPr>
    <w:rPr>
      <w:rFonts w:asciiTheme="majorHAnsi" w:hAnsiTheme="majorHAnsi"/>
      <w:bCs/>
      <w:szCs w:val="20"/>
      <w:lang w:val="en-ZA"/>
    </w:rPr>
  </w:style>
  <w:style w:type="character" w:customStyle="1" w:styleId="CaptionTableChar">
    <w:name w:val="CaptionTable Char"/>
    <w:link w:val="CaptionTable"/>
    <w:rsid w:val="00A97CB0"/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TableHead">
    <w:name w:val="TableHead"/>
    <w:basedOn w:val="Table"/>
    <w:rsid w:val="00B67ADD"/>
    <w:pPr>
      <w:keepNext/>
      <w:spacing w:before="60" w:after="60"/>
    </w:pPr>
    <w:rPr>
      <w:b/>
      <w:color w:val="0E1B8D"/>
      <w:sz w:val="28"/>
      <w:lang w:val="en-GB" w:eastAsia="en-ZA"/>
    </w:rPr>
  </w:style>
  <w:style w:type="paragraph" w:customStyle="1" w:styleId="Respond">
    <w:name w:val="Respond"/>
    <w:basedOn w:val="Normal"/>
    <w:rsid w:val="00955FB5"/>
    <w:pPr>
      <w:spacing w:before="60" w:after="60"/>
      <w:jc w:val="center"/>
    </w:pPr>
    <w:rPr>
      <w:rFonts w:asciiTheme="majorHAnsi" w:eastAsia="Times New Roman" w:hAnsiTheme="majorHAnsi" w:cs="Arial"/>
      <w:b/>
      <w:caps/>
      <w:color w:val="000000"/>
      <w:sz w:val="28"/>
      <w:szCs w:val="20"/>
      <w:lang w:eastAsia="en-ZA"/>
    </w:rPr>
  </w:style>
  <w:style w:type="table" w:customStyle="1" w:styleId="SITATableStyle1">
    <w:name w:val="SITA Table Style1"/>
    <w:basedOn w:val="TableNormal"/>
    <w:uiPriority w:val="99"/>
    <w:rsid w:val="005B522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ph">
    <w:name w:val="Graph"/>
    <w:basedOn w:val="Normal1"/>
    <w:next w:val="Caption"/>
    <w:rsid w:val="005E2F2D"/>
    <w:pPr>
      <w:keepNext/>
      <w:widowControl w:val="0"/>
      <w:spacing w:after="120"/>
      <w:jc w:val="center"/>
    </w:pPr>
    <w:rPr>
      <w:noProof/>
      <w:sz w:val="20"/>
      <w:lang w:eastAsia="en-ZA"/>
    </w:rPr>
  </w:style>
  <w:style w:type="character" w:customStyle="1" w:styleId="CaptionChar">
    <w:name w:val="Caption Char"/>
    <w:link w:val="Caption"/>
    <w:rsid w:val="00B731DA"/>
    <w:rPr>
      <w:rFonts w:eastAsia="Times New Roman" w:cs="Tahoma"/>
      <w:b/>
      <w:sz w:val="20"/>
      <w:szCs w:val="24"/>
      <w:lang w:val="en-GB"/>
    </w:rPr>
  </w:style>
  <w:style w:type="paragraph" w:customStyle="1" w:styleId="Tabletext0">
    <w:name w:val="Table text"/>
    <w:basedOn w:val="Normal1"/>
    <w:rsid w:val="002A7EB3"/>
    <w:pPr>
      <w:spacing w:before="20" w:after="20"/>
    </w:pPr>
    <w:rPr>
      <w:rFonts w:ascii="Verdana" w:hAnsi="Verdana"/>
      <w:sz w:val="18"/>
    </w:rPr>
  </w:style>
  <w:style w:type="paragraph" w:styleId="TOC4">
    <w:name w:val="toc 4"/>
    <w:basedOn w:val="Normal1"/>
    <w:next w:val="Normal1"/>
    <w:autoRedefine/>
    <w:semiHidden/>
    <w:rsid w:val="002A7EB3"/>
    <w:pPr>
      <w:ind w:left="851"/>
    </w:pPr>
    <w:rPr>
      <w:rFonts w:ascii="Verdana" w:hAnsi="Verdana"/>
      <w:sz w:val="18"/>
    </w:rPr>
  </w:style>
  <w:style w:type="paragraph" w:styleId="TOC5">
    <w:name w:val="toc 5"/>
    <w:basedOn w:val="Normal1"/>
    <w:next w:val="Normal1"/>
    <w:autoRedefine/>
    <w:semiHidden/>
    <w:rsid w:val="002A7EB3"/>
    <w:pPr>
      <w:ind w:left="1134"/>
    </w:pPr>
    <w:rPr>
      <w:rFonts w:ascii="Verdana" w:hAnsi="Verdana"/>
      <w:sz w:val="18"/>
    </w:rPr>
  </w:style>
  <w:style w:type="paragraph" w:styleId="TOC6">
    <w:name w:val="toc 6"/>
    <w:basedOn w:val="Normal1"/>
    <w:next w:val="Normal1"/>
    <w:autoRedefine/>
    <w:semiHidden/>
    <w:rsid w:val="002A7EB3"/>
    <w:pPr>
      <w:tabs>
        <w:tab w:val="left" w:pos="2268"/>
      </w:tabs>
      <w:spacing w:after="0"/>
      <w:ind w:left="998"/>
    </w:pPr>
    <w:rPr>
      <w:rFonts w:ascii="Verdana" w:hAnsi="Verdana"/>
      <w:bCs/>
      <w:sz w:val="18"/>
      <w:szCs w:val="28"/>
    </w:rPr>
  </w:style>
  <w:style w:type="paragraph" w:styleId="TOC7">
    <w:name w:val="toc 7"/>
    <w:basedOn w:val="Normal1"/>
    <w:next w:val="Normal1"/>
    <w:autoRedefine/>
    <w:semiHidden/>
    <w:rsid w:val="002A7EB3"/>
    <w:pPr>
      <w:ind w:left="1200"/>
    </w:pPr>
    <w:rPr>
      <w:rFonts w:ascii="Verdana" w:hAnsi="Verdana"/>
      <w:sz w:val="18"/>
    </w:rPr>
  </w:style>
  <w:style w:type="paragraph" w:styleId="TOC8">
    <w:name w:val="toc 8"/>
    <w:basedOn w:val="Normal1"/>
    <w:next w:val="Normal1"/>
    <w:autoRedefine/>
    <w:semiHidden/>
    <w:rsid w:val="002A7EB3"/>
    <w:pPr>
      <w:ind w:left="1400"/>
    </w:pPr>
    <w:rPr>
      <w:rFonts w:ascii="Verdana" w:hAnsi="Verdana"/>
      <w:sz w:val="18"/>
    </w:rPr>
  </w:style>
  <w:style w:type="paragraph" w:styleId="TOC9">
    <w:name w:val="toc 9"/>
    <w:basedOn w:val="Normal1"/>
    <w:next w:val="Normal1"/>
    <w:autoRedefine/>
    <w:semiHidden/>
    <w:rsid w:val="002A7EB3"/>
    <w:pPr>
      <w:ind w:left="1600"/>
    </w:pPr>
    <w:rPr>
      <w:rFonts w:ascii="Verdana" w:hAnsi="Verdana"/>
      <w:sz w:val="18"/>
    </w:rPr>
  </w:style>
  <w:style w:type="paragraph" w:customStyle="1" w:styleId="Headline">
    <w:name w:val="Headline"/>
    <w:basedOn w:val="Normal1"/>
    <w:next w:val="Normal1"/>
    <w:rsid w:val="00DE61BD"/>
    <w:pPr>
      <w:keepNext/>
      <w:pageBreakBefore/>
      <w:numPr>
        <w:numId w:val="41"/>
      </w:numPr>
      <w:pBdr>
        <w:bottom w:val="single" w:sz="8" w:space="1" w:color="000080"/>
      </w:pBdr>
      <w:tabs>
        <w:tab w:val="left" w:pos="1418"/>
      </w:tabs>
      <w:ind w:left="357" w:hanging="357"/>
      <w:outlineLvl w:val="0"/>
    </w:pPr>
    <w:rPr>
      <w:rFonts w:cs="Arial"/>
      <w:color w:val="000080"/>
      <w:sz w:val="36"/>
    </w:rPr>
  </w:style>
  <w:style w:type="character" w:styleId="FollowedHyperlink">
    <w:name w:val="FollowedHyperlink"/>
    <w:basedOn w:val="DefaultParagraphFont"/>
    <w:rsid w:val="002A7EB3"/>
    <w:rPr>
      <w:color w:val="800080"/>
      <w:u w:val="single"/>
    </w:rPr>
  </w:style>
  <w:style w:type="paragraph" w:customStyle="1" w:styleId="zzComment">
    <w:name w:val="zzComment"/>
    <w:basedOn w:val="Normal"/>
    <w:next w:val="Normal"/>
    <w:rsid w:val="002A7EB3"/>
    <w:pPr>
      <w:keepNext/>
      <w:spacing w:before="40" w:after="40"/>
    </w:pPr>
    <w:rPr>
      <w:rFonts w:ascii="Verdana" w:eastAsia="Times New Roman" w:hAnsi="Verdana" w:cs="Times New Roman"/>
      <w:vanish/>
      <w:color w:val="FF6600"/>
      <w:sz w:val="18"/>
      <w:szCs w:val="20"/>
      <w:lang w:val="en-GB"/>
    </w:rPr>
  </w:style>
  <w:style w:type="character" w:styleId="CommentReference">
    <w:name w:val="annotation reference"/>
    <w:basedOn w:val="DefaultParagraphFont"/>
    <w:semiHidden/>
    <w:rsid w:val="002A7EB3"/>
    <w:rPr>
      <w:sz w:val="16"/>
      <w:szCs w:val="16"/>
    </w:rPr>
  </w:style>
  <w:style w:type="paragraph" w:styleId="List">
    <w:name w:val="List"/>
    <w:basedOn w:val="Normal"/>
    <w:rsid w:val="002A7EB3"/>
    <w:pPr>
      <w:keepNext/>
      <w:spacing w:before="40" w:after="40"/>
      <w:ind w:left="283" w:hanging="283"/>
    </w:pPr>
    <w:rPr>
      <w:rFonts w:ascii="Verdana" w:eastAsia="Times New Roman" w:hAnsi="Verdana" w:cs="Times New Roman"/>
      <w:sz w:val="20"/>
      <w:szCs w:val="20"/>
      <w:lang w:val="en-GB"/>
    </w:rPr>
  </w:style>
  <w:style w:type="character" w:styleId="Emphasis">
    <w:name w:val="Emphasis"/>
    <w:basedOn w:val="DefaultParagraphFont"/>
    <w:rsid w:val="002A7EB3"/>
    <w:rPr>
      <w:i/>
    </w:rPr>
  </w:style>
  <w:style w:type="paragraph" w:styleId="DocumentMap">
    <w:name w:val="Document Map"/>
    <w:basedOn w:val="Normal"/>
    <w:link w:val="DocumentMapChar"/>
    <w:semiHidden/>
    <w:rsid w:val="002A7EB3"/>
    <w:pPr>
      <w:keepNext/>
      <w:shd w:val="clear" w:color="auto" w:fill="000080"/>
      <w:spacing w:before="40"/>
    </w:pPr>
    <w:rPr>
      <w:rFonts w:ascii="Tahoma" w:eastAsia="Times New Roman" w:hAnsi="Tahoma" w:cs="Times New Roman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2A7EB3"/>
    <w:rPr>
      <w:rFonts w:ascii="Tahoma" w:eastAsia="Times New Roman" w:hAnsi="Tahoma" w:cs="Times New Roman"/>
      <w:szCs w:val="20"/>
      <w:shd w:val="clear" w:color="auto" w:fill="000080"/>
      <w:lang w:val="en-GB"/>
    </w:rPr>
  </w:style>
  <w:style w:type="paragraph" w:styleId="CommentText">
    <w:name w:val="annotation text"/>
    <w:basedOn w:val="Normal"/>
    <w:link w:val="CommentTextChar"/>
    <w:semiHidden/>
    <w:rsid w:val="002A7EB3"/>
    <w:pPr>
      <w:keepNext/>
      <w:spacing w:before="4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A7E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itle2">
    <w:name w:val="Title2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double" w:sz="4" w:space="1" w:color="auto"/>
      </w:pBdr>
      <w:spacing w:after="360"/>
      <w:contextualSpacing w:val="0"/>
    </w:pPr>
    <w:rPr>
      <w:rFonts w:ascii="Arial" w:eastAsia="Times New Roman" w:hAnsi="Arial" w:cs="Times New Roman"/>
      <w:b w:val="0"/>
      <w:snapToGrid w:val="0"/>
      <w:color w:val="000000"/>
      <w:kern w:val="28"/>
      <w:sz w:val="28"/>
      <w:szCs w:val="20"/>
      <w:lang w:val="en-GB"/>
    </w:rPr>
  </w:style>
  <w:style w:type="paragraph" w:customStyle="1" w:styleId="Title3">
    <w:name w:val="Title3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thickThinSmallGap" w:sz="24" w:space="1" w:color="auto"/>
      </w:pBdr>
      <w:spacing w:after="360"/>
      <w:contextualSpacing w:val="0"/>
    </w:pPr>
    <w:rPr>
      <w:rFonts w:ascii="Arial" w:eastAsia="Times New Roman" w:hAnsi="Arial" w:cs="Times New Roman"/>
      <w:b w:val="0"/>
      <w:color w:val="000080"/>
      <w:kern w:val="28"/>
      <w:sz w:val="32"/>
      <w:szCs w:val="20"/>
      <w:lang w:val="en-GB"/>
    </w:rPr>
  </w:style>
  <w:style w:type="character" w:customStyle="1" w:styleId="BulletChar">
    <w:name w:val="Bullet Char"/>
    <w:basedOn w:val="DefaultParagraphFont"/>
    <w:link w:val="Bullet"/>
    <w:rsid w:val="00377423"/>
    <w:rPr>
      <w:rFonts w:asciiTheme="majorHAnsi" w:eastAsia="Times New Roman" w:hAnsiTheme="majorHAnsi" w:cstheme="majorHAnsi"/>
      <w:szCs w:val="24"/>
      <w:lang w:val="en-GB"/>
    </w:rPr>
  </w:style>
  <w:style w:type="paragraph" w:customStyle="1" w:styleId="Headline1">
    <w:name w:val="Headline1"/>
    <w:basedOn w:val="Headline"/>
    <w:next w:val="Normal1"/>
    <w:rsid w:val="00BA4CBD"/>
    <w:pPr>
      <w:keepNext w:val="0"/>
      <w:numPr>
        <w:numId w:val="5"/>
      </w:numPr>
      <w:tabs>
        <w:tab w:val="clear" w:pos="1800"/>
        <w:tab w:val="num" w:pos="1276"/>
      </w:tabs>
      <w:spacing w:after="360"/>
    </w:pPr>
  </w:style>
  <w:style w:type="paragraph" w:customStyle="1" w:styleId="Annex">
    <w:name w:val="Annex"/>
    <w:basedOn w:val="Space"/>
    <w:rsid w:val="002A7EB3"/>
    <w:pPr>
      <w:spacing w:after="240"/>
    </w:pPr>
    <w:rPr>
      <w:rFonts w:ascii="Verdana" w:hAnsi="Verdana"/>
      <w:lang w:val="en-US"/>
    </w:rPr>
  </w:style>
  <w:style w:type="paragraph" w:customStyle="1" w:styleId="AnnexH1a">
    <w:name w:val="Annex H1a"/>
    <w:basedOn w:val="Annex"/>
    <w:rsid w:val="002A7EB3"/>
    <w:pPr>
      <w:pBdr>
        <w:bottom w:val="single" w:sz="12" w:space="1" w:color="000080"/>
      </w:pBdr>
    </w:pPr>
    <w:rPr>
      <w:b/>
      <w:bCs/>
      <w:color w:val="000080"/>
      <w:sz w:val="28"/>
    </w:rPr>
  </w:style>
  <w:style w:type="paragraph" w:customStyle="1" w:styleId="Discuss">
    <w:name w:val="Discuss"/>
    <w:basedOn w:val="Normal"/>
    <w:next w:val="DiscussPar"/>
    <w:rsid w:val="002A7EB3"/>
    <w:pPr>
      <w:keepNext/>
      <w:tabs>
        <w:tab w:val="num" w:pos="360"/>
      </w:tabs>
      <w:spacing w:before="120"/>
      <w:ind w:left="284" w:hanging="284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DiscussPar">
    <w:name w:val="DiscussPar"/>
    <w:basedOn w:val="Normal"/>
    <w:next w:val="Discuss"/>
    <w:rsid w:val="002A7EB3"/>
    <w:pPr>
      <w:ind w:left="357"/>
    </w:pPr>
    <w:rPr>
      <w:rFonts w:ascii="Verdana" w:eastAsia="Times New Roman" w:hAnsi="Verdana" w:cs="Times New Roman"/>
      <w:sz w:val="20"/>
      <w:szCs w:val="24"/>
    </w:rPr>
  </w:style>
  <w:style w:type="paragraph" w:customStyle="1" w:styleId="Normal2">
    <w:name w:val="Normal2"/>
    <w:basedOn w:val="Normal1"/>
    <w:rsid w:val="002A7EB3"/>
    <w:rPr>
      <w:rFonts w:ascii="Verdana" w:hAnsi="Verdana"/>
      <w:sz w:val="20"/>
    </w:rPr>
  </w:style>
  <w:style w:type="paragraph" w:customStyle="1" w:styleId="Ref">
    <w:name w:val="Ref"/>
    <w:basedOn w:val="Normal1"/>
    <w:rsid w:val="002A7EB3"/>
    <w:pPr>
      <w:spacing w:before="240"/>
      <w:jc w:val="right"/>
    </w:pPr>
    <w:rPr>
      <w:rFonts w:ascii="Verdana" w:hAnsi="Verdana"/>
      <w:sz w:val="20"/>
    </w:rPr>
  </w:style>
  <w:style w:type="paragraph" w:customStyle="1" w:styleId="TableHead1">
    <w:name w:val="TableHead1"/>
    <w:basedOn w:val="TableHead"/>
    <w:rsid w:val="002A7EB3"/>
    <w:rPr>
      <w:rFonts w:ascii="Tahoma" w:hAnsi="Tahoma"/>
      <w:color w:val="auto"/>
      <w:lang w:val="en-US"/>
    </w:rPr>
  </w:style>
  <w:style w:type="paragraph" w:styleId="EndnoteText">
    <w:name w:val="endnote text"/>
    <w:basedOn w:val="Normal"/>
    <w:link w:val="EndnoteTextChar"/>
    <w:semiHidden/>
    <w:rsid w:val="002A7EB3"/>
    <w:pPr>
      <w:keepNext/>
      <w:spacing w:before="40" w:after="40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2A7EB3"/>
    <w:rPr>
      <w:rFonts w:ascii="Verdana" w:eastAsia="Times New Roman" w:hAnsi="Verdana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semiHidden/>
    <w:rsid w:val="002A7EB3"/>
    <w:rPr>
      <w:vertAlign w:val="superscript"/>
    </w:rPr>
  </w:style>
  <w:style w:type="paragraph" w:customStyle="1" w:styleId="Note">
    <w:name w:val="Note"/>
    <w:basedOn w:val="Normal1"/>
    <w:rsid w:val="002A7EB3"/>
    <w:pPr>
      <w:ind w:left="851" w:hanging="851"/>
    </w:pPr>
    <w:rPr>
      <w:rFonts w:ascii="Verdana" w:hAnsi="Verdana"/>
      <w:sz w:val="16"/>
    </w:rPr>
  </w:style>
  <w:style w:type="paragraph" w:customStyle="1" w:styleId="xl24">
    <w:name w:val="xl2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5">
    <w:name w:val="xl2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6">
    <w:name w:val="xl2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7">
    <w:name w:val="xl2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8">
    <w:name w:val="xl28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9">
    <w:name w:val="xl2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1">
    <w:name w:val="xl3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2">
    <w:name w:val="xl3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3">
    <w:name w:val="xl3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4">
    <w:name w:val="xl3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5">
    <w:name w:val="xl3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6">
    <w:name w:val="xl3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7">
    <w:name w:val="xl3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8">
    <w:name w:val="xl3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val="en-GB"/>
    </w:rPr>
  </w:style>
  <w:style w:type="paragraph" w:customStyle="1" w:styleId="xl39">
    <w:name w:val="xl3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40">
    <w:name w:val="xl4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41">
    <w:name w:val="xl4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n-GB"/>
    </w:rPr>
  </w:style>
  <w:style w:type="paragraph" w:customStyle="1" w:styleId="xl42">
    <w:name w:val="xl42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3">
    <w:name w:val="xl4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4">
    <w:name w:val="xl4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5">
    <w:name w:val="xl4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6">
    <w:name w:val="xl4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7">
    <w:name w:val="xl4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8">
    <w:name w:val="xl4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49">
    <w:name w:val="xl49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0">
    <w:name w:val="xl5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1">
    <w:name w:val="xl5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2">
    <w:name w:val="xl5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3">
    <w:name w:val="xl5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55">
    <w:name w:val="xl5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  <w:sz w:val="24"/>
      <w:szCs w:val="24"/>
      <w:lang w:val="en-GB"/>
    </w:rPr>
  </w:style>
  <w:style w:type="paragraph" w:customStyle="1" w:styleId="Table2">
    <w:name w:val="Table2"/>
    <w:basedOn w:val="Table1"/>
    <w:rsid w:val="00F705B3"/>
    <w:pPr>
      <w:spacing w:before="20" w:after="20"/>
    </w:pPr>
    <w:rPr>
      <w:rFonts w:cstheme="majorHAnsi"/>
      <w:color w:val="000000"/>
      <w:lang w:val="en-US"/>
    </w:rPr>
  </w:style>
  <w:style w:type="paragraph" w:customStyle="1" w:styleId="Quotes">
    <w:name w:val="Quotes"/>
    <w:basedOn w:val="Normal1"/>
    <w:rsid w:val="002A7EB3"/>
    <w:pPr>
      <w:ind w:left="567" w:right="567"/>
    </w:pPr>
    <w:rPr>
      <w:rFonts w:ascii="Verdana" w:hAnsi="Verdana"/>
      <w:sz w:val="20"/>
    </w:rPr>
  </w:style>
  <w:style w:type="character" w:customStyle="1" w:styleId="text">
    <w:name w:val="text"/>
    <w:basedOn w:val="DefaultParagraphFont"/>
    <w:rsid w:val="002A7EB3"/>
  </w:style>
  <w:style w:type="paragraph" w:customStyle="1" w:styleId="Style1">
    <w:name w:val="Style1"/>
    <w:basedOn w:val="Normal"/>
    <w:rsid w:val="002A7EB3"/>
    <w:pPr>
      <w:tabs>
        <w:tab w:val="num" w:pos="432"/>
      </w:tabs>
      <w:ind w:left="432" w:hanging="432"/>
    </w:pPr>
    <w:rPr>
      <w:rFonts w:ascii="Verdana" w:eastAsia="Times New Roman" w:hAnsi="Verdana" w:cs="Times New Roman"/>
      <w:sz w:val="20"/>
      <w:szCs w:val="20"/>
    </w:rPr>
  </w:style>
  <w:style w:type="paragraph" w:styleId="ListBullet">
    <w:name w:val="List Bullet"/>
    <w:basedOn w:val="Normal"/>
    <w:autoRedefine/>
    <w:rsid w:val="002A7EB3"/>
    <w:pPr>
      <w:tabs>
        <w:tab w:val="num" w:pos="1080"/>
      </w:tabs>
      <w:ind w:left="108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AnnexH5">
    <w:name w:val="Annex H5"/>
    <w:basedOn w:val="AnnexH4"/>
    <w:next w:val="Normal"/>
    <w:rsid w:val="002A7EB3"/>
    <w:pPr>
      <w:keepNext/>
      <w:numPr>
        <w:ilvl w:val="0"/>
        <w:numId w:val="0"/>
      </w:numPr>
      <w:spacing w:after="0" w:line="240" w:lineRule="auto"/>
      <w:outlineLvl w:val="4"/>
    </w:pPr>
    <w:rPr>
      <w:rFonts w:ascii="Verdana" w:hAnsi="Verdana" w:cs="Arial"/>
      <w:b w:val="0"/>
      <w:color w:val="000000"/>
      <w:kern w:val="28"/>
      <w:sz w:val="20"/>
      <w:szCs w:val="20"/>
      <w:lang w:val="en-ZA"/>
    </w:rPr>
  </w:style>
  <w:style w:type="paragraph" w:customStyle="1" w:styleId="TableBullet">
    <w:name w:val="Table Bullet"/>
    <w:basedOn w:val="ListBullet"/>
    <w:rsid w:val="002A7EB3"/>
    <w:pPr>
      <w:framePr w:hSpace="181" w:wrap="around" w:vAnchor="text" w:hAnchor="margin" w:x="1368" w:y="87"/>
      <w:tabs>
        <w:tab w:val="clear" w:pos="1080"/>
      </w:tabs>
      <w:spacing w:before="40" w:after="40"/>
      <w:ind w:left="284" w:hanging="284"/>
    </w:pPr>
    <w:rPr>
      <w:sz w:val="18"/>
      <w:lang w:val="en-GB"/>
    </w:rPr>
  </w:style>
  <w:style w:type="paragraph" w:customStyle="1" w:styleId="Subpointsa">
    <w:name w:val="Subpoints a)"/>
    <w:basedOn w:val="Normal"/>
    <w:rsid w:val="002A7EB3"/>
    <w:pPr>
      <w:tabs>
        <w:tab w:val="num" w:pos="1571"/>
      </w:tabs>
      <w:spacing w:before="60"/>
      <w:ind w:left="1571" w:hanging="851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Subpointsi">
    <w:name w:val="Subpoints i)"/>
    <w:basedOn w:val="Normal"/>
    <w:rsid w:val="002A7EB3"/>
    <w:pPr>
      <w:tabs>
        <w:tab w:val="num" w:pos="2290"/>
      </w:tabs>
      <w:spacing w:before="60"/>
      <w:ind w:left="2290" w:hanging="850"/>
    </w:pPr>
    <w:rPr>
      <w:rFonts w:ascii="Verdana" w:eastAsia="Times New Roman" w:hAnsi="Verdana" w:cs="Times New Roman"/>
      <w:sz w:val="20"/>
      <w:szCs w:val="20"/>
    </w:rPr>
  </w:style>
  <w:style w:type="paragraph" w:customStyle="1" w:styleId="StyleHeading1hd1HeadIPOPSIParagraphsPOPSIHeading1POPSIH">
    <w:name w:val="Style Heading 1hd1Head IPOPSI ParagraphsPOPSI Heading 1POPSI H..."/>
    <w:basedOn w:val="Heading1"/>
    <w:rsid w:val="002A7EB3"/>
    <w:pPr>
      <w:numPr>
        <w:numId w:val="0"/>
      </w:numPr>
      <w:tabs>
        <w:tab w:val="num" w:pos="851"/>
      </w:tabs>
      <w:spacing w:before="240" w:after="60"/>
      <w:ind w:left="851" w:hanging="851"/>
    </w:pPr>
    <w:rPr>
      <w:rFonts w:ascii="Verdana" w:eastAsia="Times New Roman" w:hAnsi="Verdana" w:cs="Arial"/>
      <w:bCs/>
      <w:iCs w:val="0"/>
      <w:color w:val="000080"/>
      <w:kern w:val="28"/>
      <w:sz w:val="20"/>
      <w:szCs w:val="20"/>
      <w:lang w:val="en-ZA"/>
    </w:rPr>
  </w:style>
  <w:style w:type="paragraph" w:customStyle="1" w:styleId="dkbullet3">
    <w:name w:val="dk bullet 3"/>
    <w:basedOn w:val="Normal"/>
    <w:rsid w:val="002A7EB3"/>
    <w:pPr>
      <w:widowControl w:val="0"/>
      <w:tabs>
        <w:tab w:val="num" w:pos="829"/>
        <w:tab w:val="left" w:pos="900"/>
      </w:tabs>
      <w:spacing w:after="60"/>
      <w:ind w:left="829" w:hanging="397"/>
    </w:pPr>
    <w:rPr>
      <w:rFonts w:ascii="Verdana" w:eastAsia="Times New Roman" w:hAnsi="Verdana" w:cs="Times New Roman"/>
      <w:sz w:val="20"/>
      <w:szCs w:val="20"/>
    </w:rPr>
  </w:style>
  <w:style w:type="paragraph" w:customStyle="1" w:styleId="dkbullet">
    <w:name w:val="dk bullet"/>
    <w:basedOn w:val="Normal"/>
    <w:rsid w:val="002A7EB3"/>
    <w:pPr>
      <w:widowControl w:val="0"/>
      <w:tabs>
        <w:tab w:val="num" w:pos="360"/>
      </w:tabs>
      <w:spacing w:after="60"/>
      <w:ind w:left="36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L1Bullet">
    <w:name w:val="L1_Bullet"/>
    <w:basedOn w:val="Normal"/>
    <w:rsid w:val="002A7EB3"/>
    <w:pPr>
      <w:tabs>
        <w:tab w:val="num" w:pos="720"/>
      </w:tabs>
      <w:autoSpaceDE w:val="0"/>
      <w:autoSpaceDN w:val="0"/>
      <w:adjustRightInd w:val="0"/>
      <w:ind w:left="714" w:hanging="357"/>
    </w:pPr>
    <w:rPr>
      <w:rFonts w:ascii="Arial" w:eastAsia="Times New Roman" w:hAnsi="Arial" w:cs="Times New Roman"/>
      <w:szCs w:val="20"/>
    </w:rPr>
  </w:style>
  <w:style w:type="paragraph" w:customStyle="1" w:styleId="Heading30">
    <w:name w:val="Heading__3"/>
    <w:basedOn w:val="Normal"/>
    <w:rsid w:val="002A7EB3"/>
    <w:pPr>
      <w:tabs>
        <w:tab w:val="num" w:pos="720"/>
      </w:tabs>
      <w:autoSpaceDE w:val="0"/>
      <w:autoSpaceDN w:val="0"/>
      <w:adjustRightInd w:val="0"/>
      <w:spacing w:before="240"/>
      <w:ind w:left="714" w:hanging="357"/>
      <w:outlineLvl w:val="2"/>
    </w:pPr>
    <w:rPr>
      <w:rFonts w:ascii="Arial" w:eastAsia="Times New Roman" w:hAnsi="Arial" w:cs="Times New Roman"/>
      <w:b/>
      <w:szCs w:val="20"/>
    </w:rPr>
  </w:style>
  <w:style w:type="paragraph" w:customStyle="1" w:styleId="L2Bullet">
    <w:name w:val="L2_Bullet"/>
    <w:basedOn w:val="Normal"/>
    <w:rsid w:val="002A7EB3"/>
    <w:pPr>
      <w:tabs>
        <w:tab w:val="num" w:pos="1440"/>
      </w:tabs>
      <w:autoSpaceDE w:val="0"/>
      <w:autoSpaceDN w:val="0"/>
      <w:adjustRightInd w:val="0"/>
      <w:ind w:left="1434" w:hanging="357"/>
    </w:pPr>
    <w:rPr>
      <w:rFonts w:ascii="Arial" w:eastAsia="Times New Roman" w:hAnsi="Arial" w:cs="Times New Roman"/>
      <w:szCs w:val="20"/>
    </w:rPr>
  </w:style>
  <w:style w:type="paragraph" w:customStyle="1" w:styleId="StyleVerdana10ptJustified2">
    <w:name w:val="Style Verdana 10 pt Justified2"/>
    <w:basedOn w:val="Normal"/>
    <w:rsid w:val="002A7EB3"/>
    <w:pPr>
      <w:tabs>
        <w:tab w:val="num" w:pos="360"/>
      </w:tabs>
      <w:ind w:left="360" w:hanging="360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Quick1">
    <w:name w:val="Quick 1."/>
    <w:basedOn w:val="Normal"/>
    <w:rsid w:val="002A7EB3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Question">
    <w:name w:val="Question"/>
    <w:basedOn w:val="Number"/>
    <w:rsid w:val="002A7EB3"/>
    <w:pPr>
      <w:keepNext/>
      <w:numPr>
        <w:numId w:val="0"/>
      </w:numPr>
      <w:tabs>
        <w:tab w:val="num" w:pos="360"/>
      </w:tabs>
      <w:spacing w:before="120"/>
    </w:pPr>
    <w:rPr>
      <w:rFonts w:ascii="Verdana" w:hAnsi="Verdana"/>
      <w:sz w:val="20"/>
    </w:rPr>
  </w:style>
  <w:style w:type="paragraph" w:customStyle="1" w:styleId="2ISO9000">
    <w:name w:val="2ISO9000"/>
    <w:rsid w:val="002A7EB3"/>
    <w:pPr>
      <w:widowControl w:val="0"/>
      <w:spacing w:after="0" w:line="240" w:lineRule="auto"/>
      <w:ind w:left="414" w:hanging="414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Normal10">
    <w:name w:val="Normal 1"/>
    <w:basedOn w:val="Normal"/>
    <w:rsid w:val="002A7EB3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tty80">
    <w:name w:val="tty80"/>
    <w:basedOn w:val="Normal"/>
    <w:rsid w:val="002A7EB3"/>
    <w:pPr>
      <w:ind w:left="432" w:hanging="432"/>
    </w:pPr>
    <w:rPr>
      <w:rFonts w:ascii="Courier New" w:eastAsia="Times New Roman" w:hAnsi="Courier New" w:cs="Times New Roman"/>
      <w:sz w:val="20"/>
      <w:szCs w:val="20"/>
      <w:lang w:val="en-CA"/>
    </w:rPr>
  </w:style>
  <w:style w:type="paragraph" w:customStyle="1" w:styleId="Agree">
    <w:name w:val="Agree"/>
    <w:basedOn w:val="Table"/>
    <w:rsid w:val="002A7EB3"/>
    <w:pPr>
      <w:keepNext/>
      <w:suppressAutoHyphens w:val="0"/>
      <w:spacing w:before="60" w:after="60"/>
      <w:jc w:val="center"/>
    </w:pPr>
    <w:rPr>
      <w:rFonts w:ascii="Tahoma" w:hAnsi="Tahoma"/>
      <w:b/>
      <w:bCs/>
      <w:caps/>
      <w:sz w:val="24"/>
      <w:lang w:val="en-US"/>
    </w:rPr>
  </w:style>
  <w:style w:type="paragraph" w:customStyle="1" w:styleId="Answer">
    <w:name w:val="Answer"/>
    <w:basedOn w:val="Table"/>
    <w:rsid w:val="002A7EB3"/>
    <w:pPr>
      <w:suppressAutoHyphens w:val="0"/>
      <w:spacing w:before="120" w:after="120"/>
    </w:pPr>
    <w:rPr>
      <w:rFonts w:ascii="Tahoma" w:hAnsi="Tahoma"/>
      <w:sz w:val="20"/>
      <w:lang w:val="en-US"/>
    </w:rPr>
  </w:style>
  <w:style w:type="paragraph" w:customStyle="1" w:styleId="TableBullet1">
    <w:name w:val="Table Bullet1"/>
    <w:basedOn w:val="TableBullet"/>
    <w:rsid w:val="002A7EB3"/>
    <w:pPr>
      <w:framePr w:hSpace="0" w:wrap="auto" w:vAnchor="margin" w:hAnchor="text" w:xAlign="left" w:yAlign="inline"/>
      <w:ind w:left="568"/>
    </w:pPr>
  </w:style>
  <w:style w:type="paragraph" w:customStyle="1" w:styleId="Table3">
    <w:name w:val="Table3"/>
    <w:basedOn w:val="Table2"/>
    <w:rsid w:val="002A7EB3"/>
    <w:rPr>
      <w:sz w:val="18"/>
    </w:rPr>
  </w:style>
  <w:style w:type="paragraph" w:customStyle="1" w:styleId="dktblheading">
    <w:name w:val="dk tbl heading"/>
    <w:basedOn w:val="Normal"/>
    <w:next w:val="Normal"/>
    <w:rsid w:val="002A7EB3"/>
    <w:pPr>
      <w:widowControl w:val="0"/>
      <w:spacing w:after="60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StyleTable3Bold">
    <w:name w:val="Style Table3 + Bold"/>
    <w:basedOn w:val="Table3"/>
    <w:rsid w:val="002A7EB3"/>
    <w:pPr>
      <w:keepNext/>
    </w:pPr>
    <w:rPr>
      <w:b/>
      <w:bCs/>
    </w:rPr>
  </w:style>
  <w:style w:type="paragraph" w:styleId="NormalWeb">
    <w:name w:val="Normal (Web)"/>
    <w:basedOn w:val="Normal"/>
    <w:uiPriority w:val="99"/>
    <w:unhideWhenUsed/>
    <w:rsid w:val="002A7EB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Certification\_Admin\SITA%20Document%20Template%202017%20v5.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AD1F2AE6104130B32FB793DA7F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4EE7A-DDBD-4345-A89C-E861F7C72BB6}"/>
      </w:docPartPr>
      <w:docPartBody>
        <w:p w:rsidR="00E50EFB" w:rsidRDefault="000C54EC" w:rsidP="000C54EC">
          <w:pPr>
            <w:pStyle w:val="88AD1F2AE6104130B32FB793DA7FE01C4"/>
          </w:pPr>
          <w:r w:rsidRPr="00186F70">
            <w:rPr>
              <w:color w:val="BFBFBF" w:themeColor="background1" w:themeShade="BF"/>
            </w:rPr>
            <w:t>For example: “</w:t>
          </w:r>
          <w:r>
            <w:rPr>
              <w:color w:val="BFBFBF" w:themeColor="background1" w:themeShade="BF"/>
            </w:rPr>
            <w:t>Projector for a training venue that seats 50 students</w:t>
          </w:r>
          <w:r w:rsidRPr="00186F70">
            <w:rPr>
              <w:color w:val="BFBFBF" w:themeColor="background1" w:themeShade="BF"/>
            </w:rPr>
            <w:t>.”</w:t>
          </w:r>
          <w:r>
            <w:rPr>
              <w:color w:val="BFBFBF" w:themeColor="background1" w:themeShade="BF"/>
            </w:rPr>
            <w:t xml:space="preserve"> Or “Portable projector for day-to-day presentations – must fit in existing laptop bag.” Or “High-end projector for large auditorium; mounted on ceiling. Full presentation audio included.”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C"/>
    <w:rsid w:val="00093983"/>
    <w:rsid w:val="000A0192"/>
    <w:rsid w:val="000C54EC"/>
    <w:rsid w:val="000D2DE2"/>
    <w:rsid w:val="001150C5"/>
    <w:rsid w:val="001B55D5"/>
    <w:rsid w:val="002647CA"/>
    <w:rsid w:val="004362EC"/>
    <w:rsid w:val="006F44E2"/>
    <w:rsid w:val="00710B9D"/>
    <w:rsid w:val="00873472"/>
    <w:rsid w:val="00984691"/>
    <w:rsid w:val="00991080"/>
    <w:rsid w:val="00B50D38"/>
    <w:rsid w:val="00BB305F"/>
    <w:rsid w:val="00D0096C"/>
    <w:rsid w:val="00D30AA0"/>
    <w:rsid w:val="00D90CDB"/>
    <w:rsid w:val="00DF4117"/>
    <w:rsid w:val="00E50EFB"/>
    <w:rsid w:val="00EF461E"/>
    <w:rsid w:val="00F0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4EC"/>
    <w:rPr>
      <w:color w:val="808080"/>
    </w:rPr>
  </w:style>
  <w:style w:type="paragraph" w:customStyle="1" w:styleId="Normal1">
    <w:name w:val="Normal1"/>
    <w:basedOn w:val="Normal"/>
    <w:link w:val="Normal1Char"/>
    <w:rsid w:val="004362EC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character" w:customStyle="1" w:styleId="Normal1Char">
    <w:name w:val="Normal1 Char"/>
    <w:link w:val="Normal1"/>
    <w:rsid w:val="004362EC"/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">
    <w:name w:val="88AD1F2AE6104130B32FB793DA7FE01C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1">
    <w:name w:val="88AD1F2AE6104130B32FB793DA7FE01C1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2">
    <w:name w:val="88AD1F2AE6104130B32FB793DA7FE01C2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3">
    <w:name w:val="88AD1F2AE6104130B32FB793DA7FE01C3"/>
    <w:rsid w:val="00D30AA0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4">
    <w:name w:val="88AD1F2AE6104130B32FB793DA7FE01C4"/>
    <w:rsid w:val="000C54EC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4EC"/>
    <w:rPr>
      <w:color w:val="808080"/>
    </w:rPr>
  </w:style>
  <w:style w:type="paragraph" w:customStyle="1" w:styleId="Normal1">
    <w:name w:val="Normal1"/>
    <w:basedOn w:val="Normal"/>
    <w:link w:val="Normal1Char"/>
    <w:rsid w:val="004362EC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character" w:customStyle="1" w:styleId="Normal1Char">
    <w:name w:val="Normal1 Char"/>
    <w:link w:val="Normal1"/>
    <w:rsid w:val="004362EC"/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">
    <w:name w:val="88AD1F2AE6104130B32FB793DA7FE01C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1">
    <w:name w:val="88AD1F2AE6104130B32FB793DA7FE01C1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2">
    <w:name w:val="88AD1F2AE6104130B32FB793DA7FE01C2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3">
    <w:name w:val="88AD1F2AE6104130B32FB793DA7FE01C3"/>
    <w:rsid w:val="00D30AA0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4">
    <w:name w:val="88AD1F2AE6104130B32FB793DA7FE01C4"/>
    <w:rsid w:val="000C54EC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TA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84291-2297-41EC-AFA7-B162557C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SITA Document Template 2017 v5.3</Template>
  <TotalTime>2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SITA AVCT Requirements Checklist</vt:lpstr>
    </vt:vector>
  </TitlesOfParts>
  <Company>SITA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SITA AVCT Requirements Checklist</dc:title>
  <dc:subject>MoA with product/solution manufacturers</dc:subject>
  <dc:creator>Izak de Villiers</dc:creator>
  <cp:keywords>AVCT Product, Solution</cp:keywords>
  <cp:lastModifiedBy>Izak de Villiers</cp:lastModifiedBy>
  <cp:revision>4</cp:revision>
  <cp:lastPrinted>2018-11-13T11:31:00Z</cp:lastPrinted>
  <dcterms:created xsi:type="dcterms:W3CDTF">2023-11-10T11:18:00Z</dcterms:created>
  <dcterms:modified xsi:type="dcterms:W3CDTF">2023-11-10T11:22:00Z</dcterms:modified>
</cp:coreProperties>
</file>