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0" w:rsidRDefault="00C37BAB" w:rsidP="008D7A20">
      <w:pPr>
        <w:pStyle w:val="Title"/>
        <w:spacing w:after="480"/>
        <w:jc w:val="right"/>
      </w:pPr>
      <w:r>
        <w:t>Requirements</w:t>
      </w:r>
      <w:r w:rsidR="004B7343" w:rsidRPr="00B67ADD">
        <w:t xml:space="preserve"> C</w:t>
      </w:r>
      <w:r w:rsidR="000E760E" w:rsidRPr="00B67ADD">
        <w:t>hecklist</w:t>
      </w:r>
      <w:r w:rsidR="000E1C4A">
        <w:t>:</w:t>
      </w:r>
    </w:p>
    <w:p w:rsidR="001A3167" w:rsidRPr="00B67ADD" w:rsidRDefault="001A3167" w:rsidP="001A3167">
      <w:pPr>
        <w:pStyle w:val="Title"/>
        <w:spacing w:after="480"/>
        <w:jc w:val="right"/>
      </w:pPr>
      <w:r>
        <w:t>Delegate Conferencing System</w:t>
      </w:r>
    </w:p>
    <w:p w:rsidR="000E760E" w:rsidRDefault="001A3167" w:rsidP="008E72C3">
      <w:pPr>
        <w:pStyle w:val="Normal1"/>
      </w:pPr>
      <w:r w:rsidRPr="00A21E4C">
        <w:t>This checklist</w:t>
      </w:r>
      <w:r>
        <w:t xml:space="preserve"> is</w:t>
      </w:r>
      <w:r w:rsidRPr="00A21E4C">
        <w:t xml:space="preserve"> to be used by Departments </w:t>
      </w:r>
      <w:r>
        <w:t xml:space="preserve">to </w:t>
      </w:r>
      <w:r w:rsidR="008E72C3">
        <w:t>capture</w:t>
      </w:r>
      <w:bookmarkStart w:id="0" w:name="_GoBack"/>
      <w:bookmarkEnd w:id="0"/>
      <w:r>
        <w:t xml:space="preserve"> business requirements when publishing a request to industry for a</w:t>
      </w:r>
      <w:r w:rsidRPr="00A21E4C">
        <w:t xml:space="preserve"> </w:t>
      </w:r>
      <w:r>
        <w:t xml:space="preserve">delegate </w:t>
      </w:r>
      <w:r>
        <w:rPr>
          <w:bCs/>
        </w:rPr>
        <w:t>conferencing</w:t>
      </w:r>
      <w:r>
        <w:t xml:space="preserve"> </w:t>
      </w:r>
      <w:r w:rsidRPr="00A21E4C">
        <w:t>solution</w:t>
      </w:r>
      <w:r>
        <w:t>, for example for use by legislative assemblies</w:t>
      </w:r>
      <w:r w:rsidR="000E760E" w:rsidRPr="00A21E4C">
        <w:t xml:space="preserve">. The checklist will help define the business requirements, enabling suppliers to provide informed solution designs and </w:t>
      </w:r>
      <w:r w:rsidR="000E760E">
        <w:t>bid</w:t>
      </w:r>
      <w:r w:rsidR="000E760E" w:rsidRPr="00A21E4C">
        <w:t xml:space="preserve"> responses.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89"/>
        <w:gridCol w:w="133"/>
        <w:gridCol w:w="292"/>
        <w:gridCol w:w="108"/>
        <w:gridCol w:w="846"/>
        <w:gridCol w:w="17"/>
        <w:gridCol w:w="418"/>
        <w:gridCol w:w="161"/>
        <w:gridCol w:w="405"/>
        <w:gridCol w:w="9"/>
        <w:gridCol w:w="12"/>
        <w:gridCol w:w="399"/>
        <w:gridCol w:w="7"/>
        <w:gridCol w:w="7"/>
        <w:gridCol w:w="437"/>
        <w:gridCol w:w="12"/>
        <w:gridCol w:w="133"/>
        <w:gridCol w:w="119"/>
        <w:gridCol w:w="285"/>
        <w:gridCol w:w="6"/>
        <w:gridCol w:w="12"/>
        <w:gridCol w:w="122"/>
        <w:gridCol w:w="285"/>
        <w:gridCol w:w="6"/>
        <w:gridCol w:w="12"/>
        <w:gridCol w:w="9"/>
        <w:gridCol w:w="535"/>
        <w:gridCol w:w="26"/>
        <w:gridCol w:w="127"/>
        <w:gridCol w:w="305"/>
        <w:gridCol w:w="120"/>
        <w:gridCol w:w="18"/>
        <w:gridCol w:w="281"/>
        <w:gridCol w:w="6"/>
        <w:gridCol w:w="113"/>
        <w:gridCol w:w="279"/>
        <w:gridCol w:w="6"/>
        <w:gridCol w:w="21"/>
        <w:gridCol w:w="261"/>
        <w:gridCol w:w="20"/>
        <w:gridCol w:w="126"/>
        <w:gridCol w:w="139"/>
        <w:gridCol w:w="160"/>
        <w:gridCol w:w="79"/>
        <w:gridCol w:w="12"/>
        <w:gridCol w:w="910"/>
        <w:gridCol w:w="121"/>
        <w:gridCol w:w="414"/>
        <w:gridCol w:w="35"/>
      </w:tblGrid>
      <w:tr w:rsidR="000E760E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0E760E" w:rsidP="00C25FEA">
            <w:pPr>
              <w:pStyle w:val="TableHead"/>
            </w:pPr>
            <w:r w:rsidRPr="00B67ADD">
              <w:t>Business requirement</w:t>
            </w:r>
          </w:p>
        </w:tc>
      </w:tr>
      <w:tr w:rsidR="000E760E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</w:tcPr>
          <w:sdt>
            <w:sdt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21E4C" w:rsidRDefault="00340BE3" w:rsidP="00D1580C">
                <w:pPr>
                  <w:pStyle w:val="Normal1"/>
                  <w:spacing w:before="120" w:after="120"/>
                  <w:ind w:left="284" w:right="284"/>
                </w:pPr>
                <w:r w:rsidRPr="00186F70">
                  <w:rPr>
                    <w:color w:val="BFBFBF" w:themeColor="background1" w:themeShade="BF"/>
                  </w:rPr>
                  <w:t>For example: “</w:t>
                </w:r>
                <w:r w:rsidR="001D127D">
                  <w:rPr>
                    <w:color w:val="BFBFBF" w:themeColor="background1" w:themeShade="BF"/>
                  </w:rPr>
                  <w:t>Delegate system</w:t>
                </w:r>
                <w:r w:rsidR="000E1C4A">
                  <w:rPr>
                    <w:color w:val="BFBFBF" w:themeColor="background1" w:themeShade="BF"/>
                  </w:rPr>
                  <w:t xml:space="preserve"> for a </w:t>
                </w:r>
                <w:r w:rsidR="001D127D">
                  <w:rPr>
                    <w:color w:val="BFBFBF" w:themeColor="background1" w:themeShade="BF"/>
                  </w:rPr>
                  <w:t>boardroom</w:t>
                </w:r>
                <w:r w:rsidR="000E1C4A">
                  <w:rPr>
                    <w:color w:val="BFBFBF" w:themeColor="background1" w:themeShade="BF"/>
                  </w:rPr>
                  <w:t xml:space="preserve"> that seats </w:t>
                </w:r>
                <w:r w:rsidR="00D1580C">
                  <w:rPr>
                    <w:color w:val="BFBFBF" w:themeColor="background1" w:themeShade="BF"/>
                  </w:rPr>
                  <w:t>5</w:t>
                </w:r>
                <w:r w:rsidR="000E1C4A">
                  <w:rPr>
                    <w:color w:val="BFBFBF" w:themeColor="background1" w:themeShade="BF"/>
                  </w:rPr>
                  <w:t xml:space="preserve">0 </w:t>
                </w:r>
                <w:r w:rsidR="001D127D">
                  <w:rPr>
                    <w:color w:val="BFBFBF" w:themeColor="background1" w:themeShade="BF"/>
                  </w:rPr>
                  <w:t>members</w:t>
                </w:r>
                <w:r w:rsidR="00D1580C">
                  <w:rPr>
                    <w:color w:val="BFBFBF" w:themeColor="background1" w:themeShade="BF"/>
                  </w:rPr>
                  <w:t>, with support for recording, secure voting and interpretation</w:t>
                </w:r>
                <w:r w:rsidRPr="00186F70">
                  <w:rPr>
                    <w:color w:val="BFBFBF" w:themeColor="background1" w:themeShade="BF"/>
                  </w:rPr>
                  <w:t>.”</w:t>
                </w:r>
                <w:r w:rsidR="000E1C4A">
                  <w:rPr>
                    <w:color w:val="BFBFBF" w:themeColor="background1" w:themeShade="BF"/>
                  </w:rPr>
                  <w:t xml:space="preserve"> Or “Portable </w:t>
                </w:r>
                <w:r w:rsidR="001D127D">
                  <w:rPr>
                    <w:color w:val="BFBFBF" w:themeColor="background1" w:themeShade="BF"/>
                  </w:rPr>
                  <w:t xml:space="preserve">delegate solution for </w:t>
                </w:r>
                <w:r w:rsidR="00D1580C">
                  <w:rPr>
                    <w:color w:val="BFBFBF" w:themeColor="background1" w:themeShade="BF"/>
                  </w:rPr>
                  <w:t>2</w:t>
                </w:r>
                <w:r w:rsidR="001D127D">
                  <w:rPr>
                    <w:color w:val="BFBFBF" w:themeColor="background1" w:themeShade="BF"/>
                  </w:rPr>
                  <w:t>0 users with wireless connectivity</w:t>
                </w:r>
                <w:r w:rsidR="00183333">
                  <w:rPr>
                    <w:color w:val="BFBFBF" w:themeColor="background1" w:themeShade="BF"/>
                  </w:rPr>
                  <w:t xml:space="preserve"> and audio recording</w:t>
                </w:r>
                <w:r w:rsidR="00F67A36">
                  <w:rPr>
                    <w:color w:val="BFBFBF" w:themeColor="background1" w:themeShade="BF"/>
                  </w:rPr>
                  <w:t>.”</w:t>
                </w:r>
              </w:p>
            </w:sdtContent>
          </w:sdt>
        </w:tc>
      </w:tr>
      <w:tr w:rsidR="00343898" w:rsidRPr="00A21E4C" w:rsidTr="00B7388F">
        <w:trPr>
          <w:gridAfter w:val="1"/>
          <w:wAfter w:w="35" w:type="dxa"/>
          <w:trHeight w:hRule="exact" w:val="57"/>
        </w:trPr>
        <w:tc>
          <w:tcPr>
            <w:tcW w:w="10988" w:type="dxa"/>
            <w:gridSpan w:val="4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898" w:rsidRPr="00A21E4C" w:rsidRDefault="00343898" w:rsidP="00655E11">
            <w:pPr>
              <w:pStyle w:val="TableHead"/>
              <w:rPr>
                <w:snapToGrid w:val="0"/>
              </w:rPr>
            </w:pPr>
          </w:p>
        </w:tc>
      </w:tr>
      <w:tr w:rsidR="000E760E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A21E4C" w:rsidRDefault="000E760E" w:rsidP="001641BE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Functional require</w:t>
            </w:r>
            <w:r w:rsidR="001641BE">
              <w:rPr>
                <w:snapToGrid w:val="0"/>
              </w:rPr>
              <w:t>ments</w:t>
            </w:r>
            <w:r w:rsidRPr="00B67ADD">
              <w:rPr>
                <w:b w:val="0"/>
                <w:snapToGrid w:val="0"/>
                <w:sz w:val="22"/>
              </w:rPr>
              <w:t xml:space="preserve"> (tick with </w:t>
            </w:r>
            <w:r w:rsidRPr="00B67ADD">
              <w:rPr>
                <w:b w:val="0"/>
                <w:sz w:val="22"/>
              </w:rPr>
              <w:sym w:font="Wingdings" w:char="F0FC"/>
            </w:r>
            <w:r w:rsidRPr="00B67ADD">
              <w:rPr>
                <w:b w:val="0"/>
                <w:snapToGrid w:val="0"/>
                <w:sz w:val="22"/>
              </w:rPr>
              <w:t xml:space="preserve"> where applicable)</w:t>
            </w:r>
          </w:p>
        </w:tc>
      </w:tr>
      <w:tr w:rsidR="003D739D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shd w:val="clear" w:color="auto" w:fill="F6F9FC"/>
            <w:vAlign w:val="center"/>
          </w:tcPr>
          <w:p w:rsidR="003D739D" w:rsidRPr="00A21E4C" w:rsidRDefault="00343898" w:rsidP="00343898">
            <w:pPr>
              <w:pStyle w:val="Table"/>
              <w:rPr>
                <w:sz w:val="24"/>
              </w:rPr>
            </w:pPr>
            <w:r>
              <w:rPr>
                <w:b/>
                <w:bCs/>
                <w:sz w:val="24"/>
              </w:rPr>
              <w:t>Delegate/a</w:t>
            </w:r>
            <w:r w:rsidR="003D739D">
              <w:rPr>
                <w:b/>
                <w:bCs/>
                <w:sz w:val="24"/>
              </w:rPr>
              <w:t>ttendee numbers</w:t>
            </w:r>
          </w:p>
        </w:tc>
      </w:tr>
      <w:tr w:rsidR="003D739D" w:rsidRPr="00A21E4C" w:rsidTr="00B7388F">
        <w:trPr>
          <w:gridAfter w:val="1"/>
          <w:wAfter w:w="35" w:type="dxa"/>
        </w:trPr>
        <w:tc>
          <w:tcPr>
            <w:tcW w:w="5457" w:type="dxa"/>
            <w:gridSpan w:val="13"/>
            <w:vAlign w:val="center"/>
          </w:tcPr>
          <w:p w:rsidR="003D739D" w:rsidRPr="00427E4A" w:rsidRDefault="003D739D" w:rsidP="00CC5A58">
            <w:pPr>
              <w:pStyle w:val="Table"/>
              <w:spacing w:before="0" w:after="0"/>
            </w:pPr>
            <w:r>
              <w:t>Number of</w:t>
            </w:r>
            <w:r w:rsidR="00CC5A58">
              <w:t xml:space="preserve"> delegates</w:t>
            </w:r>
            <w:r>
              <w:t>:</w:t>
            </w:r>
          </w:p>
        </w:tc>
        <w:tc>
          <w:tcPr>
            <w:tcW w:w="5531" w:type="dxa"/>
            <w:gridSpan w:val="36"/>
            <w:vAlign w:val="center"/>
          </w:tcPr>
          <w:p w:rsidR="003D739D" w:rsidRPr="00A21E4C" w:rsidRDefault="003D739D" w:rsidP="00655E11">
            <w:pPr>
              <w:pStyle w:val="Table"/>
              <w:jc w:val="center"/>
              <w:rPr>
                <w:sz w:val="24"/>
              </w:rPr>
            </w:pPr>
          </w:p>
        </w:tc>
      </w:tr>
      <w:tr w:rsidR="003D739D" w:rsidRPr="00A21E4C" w:rsidTr="00B7388F">
        <w:trPr>
          <w:gridAfter w:val="1"/>
          <w:wAfter w:w="35" w:type="dxa"/>
        </w:trPr>
        <w:tc>
          <w:tcPr>
            <w:tcW w:w="5457" w:type="dxa"/>
            <w:gridSpan w:val="13"/>
            <w:vAlign w:val="center"/>
          </w:tcPr>
          <w:p w:rsidR="003D739D" w:rsidRPr="00427E4A" w:rsidRDefault="003D739D" w:rsidP="00655E11">
            <w:pPr>
              <w:pStyle w:val="Table"/>
              <w:spacing w:before="0" w:after="0"/>
            </w:pPr>
            <w:r>
              <w:t>Number of passive (non-participating) members:</w:t>
            </w:r>
          </w:p>
        </w:tc>
        <w:tc>
          <w:tcPr>
            <w:tcW w:w="5531" w:type="dxa"/>
            <w:gridSpan w:val="36"/>
            <w:vAlign w:val="center"/>
          </w:tcPr>
          <w:p w:rsidR="003D739D" w:rsidRDefault="003D739D" w:rsidP="00655E11">
            <w:pPr>
              <w:pStyle w:val="Table"/>
              <w:jc w:val="center"/>
              <w:rPr>
                <w:snapToGrid w:val="0"/>
                <w:sz w:val="26"/>
              </w:rPr>
            </w:pPr>
          </w:p>
        </w:tc>
      </w:tr>
      <w:tr w:rsidR="00CC5A58" w:rsidRPr="00A21E4C" w:rsidTr="00B7388F">
        <w:trPr>
          <w:gridAfter w:val="5"/>
          <w:wAfter w:w="1492" w:type="dxa"/>
          <w:trHeight w:hRule="exact" w:val="57"/>
        </w:trPr>
        <w:tc>
          <w:tcPr>
            <w:tcW w:w="9531" w:type="dxa"/>
            <w:gridSpan w:val="4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A58" w:rsidRPr="00A21E4C" w:rsidRDefault="00CC5A58" w:rsidP="00655E11">
            <w:pPr>
              <w:pStyle w:val="TableHead"/>
              <w:rPr>
                <w:snapToGrid w:val="0"/>
              </w:rPr>
            </w:pPr>
          </w:p>
        </w:tc>
      </w:tr>
      <w:tr w:rsidR="003D739D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shd w:val="clear" w:color="auto" w:fill="F6F9FC"/>
            <w:vAlign w:val="center"/>
          </w:tcPr>
          <w:p w:rsidR="003D739D" w:rsidRPr="00A21E4C" w:rsidRDefault="00751C0B" w:rsidP="00655E11">
            <w:pPr>
              <w:pStyle w:val="Table"/>
              <w:rPr>
                <w:sz w:val="24"/>
              </w:rPr>
            </w:pPr>
            <w:r>
              <w:rPr>
                <w:b/>
              </w:rPr>
              <w:t>Venue information</w:t>
            </w:r>
          </w:p>
        </w:tc>
      </w:tr>
      <w:tr w:rsidR="004C2839" w:rsidRPr="00A21E4C" w:rsidTr="00B7388F">
        <w:trPr>
          <w:gridAfter w:val="1"/>
          <w:wAfter w:w="35" w:type="dxa"/>
        </w:trPr>
        <w:tc>
          <w:tcPr>
            <w:tcW w:w="3190" w:type="dxa"/>
            <w:gridSpan w:val="5"/>
            <w:shd w:val="clear" w:color="auto" w:fill="F6F9FC"/>
          </w:tcPr>
          <w:p w:rsidR="004C2839" w:rsidRDefault="004C2839" w:rsidP="008E7C80">
            <w:pPr>
              <w:pStyle w:val="Table"/>
            </w:pPr>
            <w:r>
              <w:t>Full a</w:t>
            </w:r>
            <w:r w:rsidRPr="00A21E4C">
              <w:t>ddress</w:t>
            </w:r>
            <w:r>
              <w:t>: Province, Town, Street, Building, Floor, Room</w:t>
            </w:r>
          </w:p>
        </w:tc>
        <w:tc>
          <w:tcPr>
            <w:tcW w:w="7798" w:type="dxa"/>
            <w:gridSpan w:val="44"/>
            <w:shd w:val="clear" w:color="auto" w:fill="auto"/>
          </w:tcPr>
          <w:p w:rsidR="004C2839" w:rsidRPr="007A7177" w:rsidRDefault="004C2839" w:rsidP="00655E11">
            <w:pPr>
              <w:pStyle w:val="Table"/>
            </w:pPr>
          </w:p>
        </w:tc>
      </w:tr>
      <w:tr w:rsidR="004C2839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4C2839" w:rsidRPr="00A21E4C" w:rsidRDefault="004C2839" w:rsidP="00655E11">
            <w:pPr>
              <w:pStyle w:val="Table"/>
              <w:rPr>
                <w:sz w:val="24"/>
              </w:rPr>
            </w:pPr>
            <w:r>
              <w:t>Venue size classification</w:t>
            </w:r>
          </w:p>
        </w:tc>
        <w:tc>
          <w:tcPr>
            <w:tcW w:w="2404" w:type="dxa"/>
            <w:gridSpan w:val="13"/>
            <w:tcMar>
              <w:left w:w="57" w:type="dxa"/>
              <w:right w:w="57" w:type="dxa"/>
            </w:tcMar>
          </w:tcPr>
          <w:p w:rsidR="004C2839" w:rsidRDefault="004C2839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Large</w:t>
            </w:r>
          </w:p>
        </w:tc>
        <w:sdt>
          <w:sdtPr>
            <w:rPr>
              <w:snapToGrid w:val="0"/>
              <w:sz w:val="26"/>
            </w:rPr>
            <w:id w:val="43833748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4C2839" w:rsidRPr="00A21E4C" w:rsidRDefault="004C2839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gridSpan w:val="14"/>
            <w:tcMar>
              <w:left w:w="57" w:type="dxa"/>
              <w:right w:w="57" w:type="dxa"/>
            </w:tcMar>
          </w:tcPr>
          <w:p w:rsidR="004C2839" w:rsidRDefault="004C2839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sdt>
          <w:sdtPr>
            <w:rPr>
              <w:snapToGrid w:val="0"/>
              <w:sz w:val="26"/>
            </w:rPr>
            <w:id w:val="3362011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8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4C2839" w:rsidRPr="00A21E4C" w:rsidRDefault="004C2839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300" w:type="dxa"/>
            <w:gridSpan w:val="5"/>
            <w:tcMar>
              <w:left w:w="57" w:type="dxa"/>
              <w:right w:w="57" w:type="dxa"/>
            </w:tcMar>
          </w:tcPr>
          <w:p w:rsidR="004C2839" w:rsidRDefault="004C2839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Small</w:t>
            </w:r>
          </w:p>
        </w:tc>
        <w:sdt>
          <w:sdtPr>
            <w:rPr>
              <w:snapToGrid w:val="0"/>
              <w:sz w:val="26"/>
            </w:rPr>
            <w:id w:val="-16185050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3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4C2839" w:rsidRPr="00A21E4C" w:rsidRDefault="004C2839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4C2839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4C2839" w:rsidRPr="007A7177" w:rsidRDefault="004C2839" w:rsidP="00655E11">
            <w:pPr>
              <w:pStyle w:val="Table"/>
              <w:jc w:val="right"/>
            </w:pPr>
            <w:r>
              <w:t>Number of seats:</w:t>
            </w:r>
          </w:p>
        </w:tc>
        <w:tc>
          <w:tcPr>
            <w:tcW w:w="1404" w:type="dxa"/>
            <w:gridSpan w:val="6"/>
            <w:shd w:val="clear" w:color="auto" w:fill="auto"/>
          </w:tcPr>
          <w:p w:rsidR="004C2839" w:rsidRPr="007A7177" w:rsidRDefault="004C2839" w:rsidP="00655E11">
            <w:pPr>
              <w:pStyle w:val="Table"/>
            </w:pPr>
          </w:p>
        </w:tc>
        <w:tc>
          <w:tcPr>
            <w:tcW w:w="3262" w:type="dxa"/>
            <w:gridSpan w:val="24"/>
            <w:shd w:val="clear" w:color="auto" w:fill="F6F9FC"/>
          </w:tcPr>
          <w:p w:rsidR="004C2839" w:rsidRPr="007A7177" w:rsidRDefault="004C2839" w:rsidP="00655E11">
            <w:pPr>
              <w:pStyle w:val="Table"/>
              <w:jc w:val="right"/>
            </w:pPr>
            <w:r>
              <w:t>Room measurements (L x W m):</w:t>
            </w:r>
          </w:p>
        </w:tc>
        <w:tc>
          <w:tcPr>
            <w:tcW w:w="2269" w:type="dxa"/>
            <w:gridSpan w:val="12"/>
            <w:shd w:val="clear" w:color="auto" w:fill="auto"/>
          </w:tcPr>
          <w:p w:rsidR="004C2839" w:rsidRPr="007A7177" w:rsidRDefault="004C2839" w:rsidP="00655E11">
            <w:pPr>
              <w:pStyle w:val="Table"/>
            </w:pPr>
          </w:p>
        </w:tc>
      </w:tr>
      <w:tr w:rsidR="007D7A7C" w:rsidRPr="00A21E4C" w:rsidTr="00B7388F">
        <w:trPr>
          <w:gridAfter w:val="1"/>
          <w:wAfter w:w="35" w:type="dxa"/>
        </w:trPr>
        <w:tc>
          <w:tcPr>
            <w:tcW w:w="7444" w:type="dxa"/>
            <w:gridSpan w:val="28"/>
            <w:shd w:val="clear" w:color="auto" w:fill="F6F9FC"/>
          </w:tcPr>
          <w:p w:rsidR="007D7A7C" w:rsidRDefault="007D7A7C" w:rsidP="00655E11">
            <w:pPr>
              <w:pStyle w:val="Table"/>
            </w:pPr>
            <w:r>
              <w:t>Floor plans available?</w:t>
            </w:r>
          </w:p>
        </w:tc>
        <w:tc>
          <w:tcPr>
            <w:tcW w:w="1281" w:type="dxa"/>
            <w:gridSpan w:val="10"/>
          </w:tcPr>
          <w:p w:rsidR="007D7A7C" w:rsidRPr="00A21E4C" w:rsidRDefault="007D7A7C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2968022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:rsidR="007D7A7C" w:rsidRPr="00A21E4C" w:rsidRDefault="007D7A7C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61" w:type="dxa"/>
            <w:gridSpan w:val="4"/>
          </w:tcPr>
          <w:p w:rsidR="007D7A7C" w:rsidRPr="00A21E4C" w:rsidRDefault="007D7A7C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-19633401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7D7A7C" w:rsidRPr="00A21E4C" w:rsidRDefault="007D7A7C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E7C80" w:rsidRPr="00A21E4C" w:rsidTr="00B7388F">
        <w:trPr>
          <w:gridAfter w:val="1"/>
          <w:wAfter w:w="35" w:type="dxa"/>
        </w:trPr>
        <w:tc>
          <w:tcPr>
            <w:tcW w:w="7444" w:type="dxa"/>
            <w:gridSpan w:val="28"/>
            <w:shd w:val="clear" w:color="auto" w:fill="F6F9FC"/>
          </w:tcPr>
          <w:p w:rsidR="008E7C80" w:rsidRPr="00A21E4C" w:rsidRDefault="008E7C80" w:rsidP="008E7C80">
            <w:pPr>
              <w:pStyle w:val="Table"/>
              <w:rPr>
                <w:snapToGrid w:val="0"/>
              </w:rPr>
            </w:pPr>
            <w:r w:rsidRPr="008E7C80">
              <w:rPr>
                <w:bCs/>
                <w:snapToGrid w:val="0"/>
              </w:rPr>
              <w:t>Site inspection required?</w:t>
            </w:r>
            <w:r>
              <w:rPr>
                <w:snapToGrid w:val="0"/>
              </w:rPr>
              <w:t xml:space="preserve"> (required for permanent installations)</w:t>
            </w:r>
          </w:p>
        </w:tc>
        <w:tc>
          <w:tcPr>
            <w:tcW w:w="1281" w:type="dxa"/>
            <w:gridSpan w:val="10"/>
          </w:tcPr>
          <w:p w:rsidR="008E7C80" w:rsidRPr="00A21E4C" w:rsidRDefault="008E7C80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211486050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5"/>
                <w:tcMar>
                  <w:left w:w="0" w:type="dxa"/>
                  <w:right w:w="0" w:type="dxa"/>
                </w:tcMar>
                <w:vAlign w:val="center"/>
              </w:tcPr>
              <w:p w:rsidR="008E7C80" w:rsidRPr="00A21E4C" w:rsidRDefault="008E7C80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61" w:type="dxa"/>
            <w:gridSpan w:val="4"/>
          </w:tcPr>
          <w:p w:rsidR="008E7C80" w:rsidRPr="00A21E4C" w:rsidRDefault="008E7C80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-17615135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3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8E7C80" w:rsidRPr="00A21E4C" w:rsidRDefault="008E7C80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E7C80" w:rsidRPr="00A21E4C" w:rsidTr="00B7388F">
        <w:trPr>
          <w:gridAfter w:val="1"/>
          <w:wAfter w:w="35" w:type="dxa"/>
        </w:trPr>
        <w:tc>
          <w:tcPr>
            <w:tcW w:w="4036" w:type="dxa"/>
            <w:gridSpan w:val="6"/>
            <w:shd w:val="clear" w:color="auto" w:fill="F6F9FC"/>
          </w:tcPr>
          <w:p w:rsidR="008E7C80" w:rsidRPr="00A21E4C" w:rsidRDefault="008E7C80" w:rsidP="00655E1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Describe p</w:t>
            </w:r>
            <w:r>
              <w:t>rimary purpose of venue</w:t>
            </w:r>
          </w:p>
        </w:tc>
        <w:tc>
          <w:tcPr>
            <w:tcW w:w="6952" w:type="dxa"/>
            <w:gridSpan w:val="43"/>
          </w:tcPr>
          <w:p w:rsidR="008E7C80" w:rsidRPr="00A21E4C" w:rsidRDefault="008E7C80" w:rsidP="00655E11">
            <w:pPr>
              <w:pStyle w:val="Table"/>
              <w:rPr>
                <w:snapToGrid w:val="0"/>
              </w:rPr>
            </w:pPr>
          </w:p>
        </w:tc>
      </w:tr>
      <w:tr w:rsidR="008E7C80" w:rsidRPr="00A21E4C" w:rsidTr="00B7388F">
        <w:trPr>
          <w:gridAfter w:val="1"/>
          <w:wAfter w:w="35" w:type="dxa"/>
        </w:trPr>
        <w:tc>
          <w:tcPr>
            <w:tcW w:w="4036" w:type="dxa"/>
            <w:gridSpan w:val="6"/>
            <w:shd w:val="clear" w:color="auto" w:fill="F6F9FC"/>
          </w:tcPr>
          <w:p w:rsidR="008E7C80" w:rsidRDefault="008E7C80" w:rsidP="00B3208D">
            <w:pPr>
              <w:pStyle w:val="Table"/>
            </w:pPr>
            <w:r>
              <w:t xml:space="preserve">Existing furniture (tables, </w:t>
            </w:r>
            <w:r w:rsidR="007D7A7C">
              <w:t>podium</w:t>
            </w:r>
            <w:r>
              <w:t xml:space="preserve">, etc.; include table </w:t>
            </w:r>
            <w:r w:rsidR="00B3208D">
              <w:t>shape</w:t>
            </w:r>
            <w:r w:rsidR="00B3208D">
              <w:t xml:space="preserve"> and measurements</w:t>
            </w:r>
            <w:r>
              <w:t>)</w:t>
            </w:r>
          </w:p>
        </w:tc>
        <w:tc>
          <w:tcPr>
            <w:tcW w:w="6952" w:type="dxa"/>
            <w:gridSpan w:val="43"/>
          </w:tcPr>
          <w:p w:rsidR="008E7C80" w:rsidRPr="00A21E4C" w:rsidRDefault="008E7C80" w:rsidP="00655E11">
            <w:pPr>
              <w:pStyle w:val="Table"/>
              <w:rPr>
                <w:snapToGrid w:val="0"/>
              </w:rPr>
            </w:pPr>
          </w:p>
        </w:tc>
      </w:tr>
      <w:tr w:rsidR="004E70CA" w:rsidRPr="00A21E4C" w:rsidTr="00B7388F">
        <w:trPr>
          <w:gridAfter w:val="1"/>
          <w:wAfter w:w="35" w:type="dxa"/>
        </w:trPr>
        <w:tc>
          <w:tcPr>
            <w:tcW w:w="4036" w:type="dxa"/>
            <w:gridSpan w:val="6"/>
            <w:shd w:val="clear" w:color="auto" w:fill="F6F9FC"/>
          </w:tcPr>
          <w:p w:rsidR="004E70CA" w:rsidRDefault="004E70CA" w:rsidP="00E04341">
            <w:pPr>
              <w:pStyle w:val="Table"/>
            </w:pPr>
            <w:r>
              <w:t>Accessibility for maintenance and repairs (e.g. secure facility, or venue that is used most of the time, needing scheduled downtime)</w:t>
            </w:r>
          </w:p>
        </w:tc>
        <w:tc>
          <w:tcPr>
            <w:tcW w:w="6952" w:type="dxa"/>
            <w:gridSpan w:val="43"/>
          </w:tcPr>
          <w:p w:rsidR="004E70CA" w:rsidRPr="00A21E4C" w:rsidRDefault="004E70CA" w:rsidP="00655E11">
            <w:pPr>
              <w:pStyle w:val="Table"/>
              <w:rPr>
                <w:snapToGrid w:val="0"/>
              </w:rPr>
            </w:pPr>
          </w:p>
        </w:tc>
      </w:tr>
      <w:tr w:rsidR="004E70CA" w:rsidRPr="00A21E4C" w:rsidTr="00B7388F">
        <w:trPr>
          <w:gridAfter w:val="4"/>
          <w:wAfter w:w="1480" w:type="dxa"/>
          <w:trHeight w:hRule="exact" w:val="57"/>
        </w:trPr>
        <w:tc>
          <w:tcPr>
            <w:tcW w:w="9543" w:type="dxa"/>
            <w:gridSpan w:val="4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0CA" w:rsidRPr="00A21E4C" w:rsidRDefault="004E70CA" w:rsidP="00655E11">
            <w:pPr>
              <w:pStyle w:val="TableHead"/>
              <w:rPr>
                <w:snapToGrid w:val="0"/>
              </w:rPr>
            </w:pPr>
          </w:p>
        </w:tc>
      </w:tr>
      <w:tr w:rsidR="004E70CA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shd w:val="clear" w:color="auto" w:fill="F6F9FC"/>
            <w:vAlign w:val="center"/>
          </w:tcPr>
          <w:p w:rsidR="004E70CA" w:rsidRPr="00A21E4C" w:rsidRDefault="004E70CA" w:rsidP="00655E11">
            <w:pPr>
              <w:pStyle w:val="Table"/>
              <w:rPr>
                <w:sz w:val="24"/>
              </w:rPr>
            </w:pPr>
            <w:r w:rsidRPr="00FF63D0">
              <w:rPr>
                <w:b/>
                <w:bCs/>
                <w:sz w:val="24"/>
              </w:rPr>
              <w:t xml:space="preserve">General </w:t>
            </w:r>
            <w:r>
              <w:rPr>
                <w:b/>
                <w:bCs/>
                <w:sz w:val="24"/>
              </w:rPr>
              <w:t>requirements:</w:t>
            </w:r>
          </w:p>
        </w:tc>
      </w:tr>
      <w:tr w:rsidR="004E70CA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vAlign w:val="center"/>
          </w:tcPr>
          <w:p w:rsidR="004E70CA" w:rsidRPr="00A21E4C" w:rsidRDefault="004E70CA" w:rsidP="00655E1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Chairman functionality</w:t>
            </w:r>
          </w:p>
        </w:tc>
        <w:sdt>
          <w:sdtPr>
            <w:rPr>
              <w:snapToGrid w:val="0"/>
              <w:sz w:val="26"/>
            </w:rPr>
            <w:id w:val="-6535341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E70CA" w:rsidRPr="00A21E4C" w:rsidRDefault="004E70CA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E274E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vAlign w:val="center"/>
          </w:tcPr>
          <w:p w:rsidR="00EE274E" w:rsidRDefault="00EE274E" w:rsidP="00EE274E">
            <w:pPr>
              <w:pStyle w:val="Table"/>
              <w:ind w:left="567"/>
            </w:pPr>
            <w:r>
              <w:t>Multiple chairperson seats?</w:t>
            </w:r>
          </w:p>
        </w:tc>
        <w:sdt>
          <w:sdtPr>
            <w:rPr>
              <w:snapToGrid w:val="0"/>
              <w:sz w:val="26"/>
            </w:rPr>
            <w:id w:val="-13681400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EE274E" w:rsidRPr="00A21E4C" w:rsidRDefault="00EE274E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E274E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vAlign w:val="center"/>
          </w:tcPr>
          <w:p w:rsidR="00EE274E" w:rsidRPr="00A21E4C" w:rsidRDefault="00EE274E" w:rsidP="00655E11">
            <w:pPr>
              <w:pStyle w:val="Table"/>
            </w:pPr>
            <w:r>
              <w:t>Integration with UC system (e.g. MS Teams / Zoom)</w:t>
            </w:r>
          </w:p>
        </w:tc>
        <w:sdt>
          <w:sdtPr>
            <w:rPr>
              <w:snapToGrid w:val="0"/>
              <w:sz w:val="26"/>
            </w:rPr>
            <w:id w:val="5788809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EE274E" w:rsidRPr="00A21E4C" w:rsidRDefault="00EE274E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E274E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vAlign w:val="center"/>
          </w:tcPr>
          <w:p w:rsidR="00EE274E" w:rsidRPr="00A21E4C" w:rsidRDefault="00EE274E" w:rsidP="008E7C80">
            <w:pPr>
              <w:pStyle w:val="Table"/>
              <w:rPr>
                <w:snapToGrid w:val="0"/>
              </w:rPr>
            </w:pPr>
            <w:r>
              <w:t>Share documentation via delegate system (eliminate paper documents)</w:t>
            </w:r>
          </w:p>
        </w:tc>
        <w:sdt>
          <w:sdtPr>
            <w:rPr>
              <w:snapToGrid w:val="0"/>
              <w:sz w:val="26"/>
            </w:rPr>
            <w:id w:val="11493312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EE274E" w:rsidRDefault="00EE274E" w:rsidP="00655E11">
                <w:pPr>
                  <w:pStyle w:val="Table"/>
                  <w:jc w:val="center"/>
                  <w:rPr>
                    <w:snapToGrid w:val="0"/>
                    <w:sz w:val="26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E274E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  <w:vAlign w:val="center"/>
          </w:tcPr>
          <w:p w:rsidR="00EE274E" w:rsidRPr="00A21E4C" w:rsidRDefault="00EE274E" w:rsidP="00655E11">
            <w:pPr>
              <w:pStyle w:val="Table"/>
              <w:rPr>
                <w:snapToGrid w:val="0"/>
              </w:rPr>
            </w:pPr>
            <w:r>
              <w:t>Podium microphone(s) for guest speakers</w:t>
            </w:r>
          </w:p>
        </w:tc>
        <w:sdt>
          <w:sdtPr>
            <w:rPr>
              <w:snapToGrid w:val="0"/>
              <w:sz w:val="26"/>
            </w:rPr>
            <w:id w:val="-6684812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E274E" w:rsidRPr="00A21E4C" w:rsidRDefault="00EE274E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E274E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shd w:val="clear" w:color="auto" w:fill="F6F9FC"/>
            <w:vAlign w:val="center"/>
          </w:tcPr>
          <w:p w:rsidR="00EE274E" w:rsidRPr="00A21E4C" w:rsidRDefault="00EE274E" w:rsidP="00655E11">
            <w:pPr>
              <w:pStyle w:val="Table"/>
              <w:rPr>
                <w:sz w:val="24"/>
              </w:rPr>
            </w:pPr>
            <w:r>
              <w:rPr>
                <w:b/>
                <w:bCs/>
                <w:sz w:val="24"/>
              </w:rPr>
              <w:t>Technic</w:t>
            </w:r>
            <w:r w:rsidRPr="00FF63D0">
              <w:rPr>
                <w:b/>
                <w:bCs/>
                <w:sz w:val="24"/>
              </w:rPr>
              <w:t xml:space="preserve">al </w:t>
            </w:r>
            <w:r>
              <w:rPr>
                <w:b/>
                <w:bCs/>
                <w:sz w:val="24"/>
              </w:rPr>
              <w:t>requirements:</w:t>
            </w:r>
          </w:p>
        </w:tc>
      </w:tr>
      <w:tr w:rsidR="00EE274E" w:rsidRPr="00A21E4C" w:rsidTr="00B7388F">
        <w:trPr>
          <w:gridAfter w:val="1"/>
          <w:wAfter w:w="35" w:type="dxa"/>
        </w:trPr>
        <w:tc>
          <w:tcPr>
            <w:tcW w:w="4471" w:type="dxa"/>
            <w:gridSpan w:val="8"/>
          </w:tcPr>
          <w:p w:rsidR="00EE274E" w:rsidRPr="00A21E4C" w:rsidRDefault="00EE274E" w:rsidP="00655E11">
            <w:pPr>
              <w:pStyle w:val="Table"/>
              <w:rPr>
                <w:sz w:val="24"/>
              </w:rPr>
            </w:pPr>
            <w:r>
              <w:t>Type of delegate unit:</w:t>
            </w:r>
          </w:p>
        </w:tc>
        <w:tc>
          <w:tcPr>
            <w:tcW w:w="1701" w:type="dxa"/>
            <w:gridSpan w:val="11"/>
          </w:tcPr>
          <w:p w:rsidR="00EE274E" w:rsidRPr="00A21E4C" w:rsidRDefault="00EE274E" w:rsidP="004A1120">
            <w:pPr>
              <w:pStyle w:val="Table"/>
              <w:jc w:val="right"/>
              <w:rPr>
                <w:sz w:val="24"/>
              </w:rPr>
            </w:pPr>
            <w:r>
              <w:t>Tabletop</w:t>
            </w:r>
          </w:p>
        </w:tc>
        <w:sdt>
          <w:sdtPr>
            <w:rPr>
              <w:snapToGrid w:val="0"/>
              <w:sz w:val="26"/>
            </w:rPr>
            <w:id w:val="-3154845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:rsidR="00EE274E" w:rsidRPr="00A21E4C" w:rsidRDefault="00EE274E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gridSpan w:val="13"/>
          </w:tcPr>
          <w:p w:rsidR="00EE274E" w:rsidRDefault="00EE274E" w:rsidP="00655E11">
            <w:pPr>
              <w:pStyle w:val="Table"/>
              <w:jc w:val="right"/>
              <w:rPr>
                <w:snapToGrid w:val="0"/>
              </w:rPr>
            </w:pPr>
            <w:r>
              <w:t>Flush-mount</w:t>
            </w:r>
          </w:p>
        </w:tc>
        <w:sdt>
          <w:sdtPr>
            <w:rPr>
              <w:snapToGrid w:val="0"/>
              <w:sz w:val="26"/>
            </w:rPr>
            <w:id w:val="-17490323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:rsidR="00EE274E" w:rsidRPr="00A21E4C" w:rsidRDefault="00EE274E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46" w:type="dxa"/>
            <w:gridSpan w:val="7"/>
            <w:vAlign w:val="center"/>
          </w:tcPr>
          <w:p w:rsidR="00EE274E" w:rsidRPr="00A21E4C" w:rsidRDefault="00EE274E" w:rsidP="004A1120">
            <w:pPr>
              <w:pStyle w:val="Table"/>
              <w:jc w:val="right"/>
              <w:rPr>
                <w:snapToGrid w:val="0"/>
              </w:rPr>
            </w:pPr>
            <w:r>
              <w:t>P</w:t>
            </w:r>
            <w:r w:rsidRPr="009B2B47">
              <w:t>ortable</w:t>
            </w:r>
          </w:p>
        </w:tc>
        <w:tc>
          <w:tcPr>
            <w:tcW w:w="535" w:type="dxa"/>
            <w:gridSpan w:val="2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snapToGrid w:val="0"/>
                <w:sz w:val="26"/>
              </w:rPr>
              <w:id w:val="-19656499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EE274E" w:rsidRPr="00A21E4C" w:rsidRDefault="00EE274E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sdtContent>
          </w:sdt>
        </w:tc>
      </w:tr>
      <w:tr w:rsidR="000F73C1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  <w:vAlign w:val="center"/>
          </w:tcPr>
          <w:p w:rsidR="000F73C1" w:rsidRDefault="000F73C1" w:rsidP="00655E11">
            <w:pPr>
              <w:pStyle w:val="Table"/>
            </w:pPr>
            <w:r>
              <w:t>Sharing of microphones/delegate units? (e.g. 1 mic for 2 people)</w:t>
            </w:r>
          </w:p>
        </w:tc>
        <w:sdt>
          <w:sdtPr>
            <w:rPr>
              <w:snapToGrid w:val="0"/>
              <w:sz w:val="26"/>
            </w:rPr>
            <w:id w:val="21453810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0F73C1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  <w:vAlign w:val="center"/>
          </w:tcPr>
          <w:p w:rsidR="000F73C1" w:rsidRDefault="000F73C1" w:rsidP="00655E11">
            <w:pPr>
              <w:pStyle w:val="Table"/>
            </w:pPr>
            <w:r>
              <w:t>Remote delegate/hybrid functionality</w:t>
            </w:r>
          </w:p>
        </w:tc>
        <w:sdt>
          <w:sdtPr>
            <w:rPr>
              <w:snapToGrid w:val="0"/>
              <w:sz w:val="26"/>
            </w:rPr>
            <w:id w:val="21089951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F73C1" w:rsidRPr="00A21E4C" w:rsidRDefault="000F73C1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0F73C1" w:rsidRPr="00A21E4C" w:rsidTr="00B7388F">
        <w:trPr>
          <w:gridAfter w:val="1"/>
          <w:wAfter w:w="35" w:type="dxa"/>
        </w:trPr>
        <w:tc>
          <w:tcPr>
            <w:tcW w:w="6597" w:type="dxa"/>
            <w:gridSpan w:val="23"/>
            <w:vAlign w:val="center"/>
          </w:tcPr>
          <w:p w:rsidR="000F73C1" w:rsidRDefault="000F73C1" w:rsidP="00EE274E">
            <w:pPr>
              <w:pStyle w:val="Table"/>
              <w:rPr>
                <w:snapToGrid w:val="0"/>
                <w:sz w:val="26"/>
              </w:rPr>
            </w:pPr>
            <w:r w:rsidRPr="008E1715">
              <w:t>Recording</w:t>
            </w:r>
          </w:p>
        </w:tc>
        <w:tc>
          <w:tcPr>
            <w:tcW w:w="1843" w:type="dxa"/>
            <w:gridSpan w:val="13"/>
          </w:tcPr>
          <w:p w:rsidR="000F73C1" w:rsidRDefault="000F73C1" w:rsidP="00655E11">
            <w:pPr>
              <w:pStyle w:val="Table"/>
              <w:jc w:val="right"/>
            </w:pPr>
            <w:r>
              <w:t>Audio</w:t>
            </w:r>
          </w:p>
        </w:tc>
        <w:sdt>
          <w:sdtPr>
            <w:rPr>
              <w:snapToGrid w:val="0"/>
              <w:sz w:val="26"/>
            </w:rPr>
            <w:id w:val="-8679163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46" w:type="dxa"/>
            <w:gridSpan w:val="7"/>
            <w:vAlign w:val="center"/>
          </w:tcPr>
          <w:p w:rsidR="000F73C1" w:rsidRDefault="000F73C1" w:rsidP="004A1120">
            <w:pPr>
              <w:pStyle w:val="Table"/>
              <w:jc w:val="right"/>
            </w:pPr>
            <w:r>
              <w:t>Video</w:t>
            </w:r>
          </w:p>
        </w:tc>
        <w:sdt>
          <w:sdtPr>
            <w:rPr>
              <w:snapToGrid w:val="0"/>
              <w:sz w:val="26"/>
            </w:rPr>
            <w:id w:val="-16779510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0F73C1" w:rsidRPr="00A21E4C" w:rsidTr="00B7388F">
        <w:trPr>
          <w:gridAfter w:val="1"/>
          <w:wAfter w:w="35" w:type="dxa"/>
        </w:trPr>
        <w:tc>
          <w:tcPr>
            <w:tcW w:w="2657" w:type="dxa"/>
            <w:gridSpan w:val="2"/>
            <w:vAlign w:val="center"/>
          </w:tcPr>
          <w:p w:rsidR="000F73C1" w:rsidRDefault="000F73C1" w:rsidP="000F73C1">
            <w:pPr>
              <w:pStyle w:val="Table"/>
              <w:ind w:left="567"/>
              <w:jc w:val="right"/>
            </w:pPr>
            <w:r>
              <w:lastRenderedPageBreak/>
              <w:t>Hansard</w:t>
            </w:r>
          </w:p>
        </w:tc>
        <w:sdt>
          <w:sdtPr>
            <w:rPr>
              <w:snapToGrid w:val="0"/>
              <w:sz w:val="26"/>
            </w:rPr>
            <w:id w:val="-14397476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820" w:type="dxa"/>
            <w:gridSpan w:val="27"/>
            <w:tcMar>
              <w:left w:w="57" w:type="dxa"/>
              <w:right w:w="57" w:type="dxa"/>
            </w:tcMar>
            <w:vAlign w:val="center"/>
          </w:tcPr>
          <w:p w:rsidR="000F73C1" w:rsidRDefault="000F73C1" w:rsidP="000F73C1">
            <w:pPr>
              <w:pStyle w:val="Table"/>
              <w:jc w:val="right"/>
            </w:pPr>
            <w:r>
              <w:t>Metadata capture (time/date log, speaker details)</w:t>
            </w:r>
          </w:p>
        </w:tc>
        <w:sdt>
          <w:sdtPr>
            <w:rPr>
              <w:snapToGrid w:val="0"/>
              <w:sz w:val="26"/>
            </w:rPr>
            <w:id w:val="15571943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126" w:type="dxa"/>
            <w:gridSpan w:val="12"/>
            <w:tcMar>
              <w:left w:w="57" w:type="dxa"/>
              <w:right w:w="57" w:type="dxa"/>
            </w:tcMar>
            <w:vAlign w:val="center"/>
          </w:tcPr>
          <w:p w:rsidR="000F73C1" w:rsidRDefault="000F73C1" w:rsidP="000F73C1">
            <w:pPr>
              <w:pStyle w:val="Table"/>
              <w:jc w:val="right"/>
            </w:pPr>
            <w:r>
              <w:t>Transcription service</w:t>
            </w:r>
          </w:p>
        </w:tc>
        <w:sdt>
          <w:sdtPr>
            <w:rPr>
              <w:snapToGrid w:val="0"/>
              <w:sz w:val="26"/>
            </w:rPr>
            <w:id w:val="-9636616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0F73C1" w:rsidRPr="00A21E4C" w:rsidTr="00B7388F">
        <w:trPr>
          <w:gridAfter w:val="1"/>
          <w:wAfter w:w="35" w:type="dxa"/>
        </w:trPr>
        <w:tc>
          <w:tcPr>
            <w:tcW w:w="6909" w:type="dxa"/>
            <w:gridSpan w:val="27"/>
            <w:vAlign w:val="center"/>
          </w:tcPr>
          <w:p w:rsidR="000F73C1" w:rsidRDefault="000F73C1" w:rsidP="000F73C1">
            <w:pPr>
              <w:pStyle w:val="Table"/>
              <w:rPr>
                <w:snapToGrid w:val="0"/>
                <w:sz w:val="26"/>
              </w:rPr>
            </w:pPr>
            <w:r w:rsidRPr="008E1715">
              <w:t>Voting</w:t>
            </w:r>
            <w:r>
              <w:t xml:space="preserve"> functionality</w:t>
            </w:r>
          </w:p>
        </w:tc>
        <w:tc>
          <w:tcPr>
            <w:tcW w:w="993" w:type="dxa"/>
            <w:gridSpan w:val="4"/>
            <w:tcMar>
              <w:left w:w="57" w:type="dxa"/>
              <w:right w:w="57" w:type="dxa"/>
            </w:tcMar>
            <w:vAlign w:val="center"/>
          </w:tcPr>
          <w:p w:rsidR="000F73C1" w:rsidRDefault="000F73C1" w:rsidP="000F73C1">
            <w:pPr>
              <w:pStyle w:val="Table"/>
              <w:jc w:val="right"/>
            </w:pPr>
            <w:r>
              <w:t>Open</w:t>
            </w:r>
          </w:p>
        </w:tc>
        <w:sdt>
          <w:sdtPr>
            <w:rPr>
              <w:snapToGrid w:val="0"/>
              <w:sz w:val="26"/>
            </w:rPr>
            <w:id w:val="-21251441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126" w:type="dxa"/>
            <w:gridSpan w:val="12"/>
            <w:tcMar>
              <w:left w:w="57" w:type="dxa"/>
              <w:right w:w="57" w:type="dxa"/>
            </w:tcMar>
            <w:vAlign w:val="center"/>
          </w:tcPr>
          <w:p w:rsidR="000F73C1" w:rsidRDefault="000F73C1" w:rsidP="000F73C1">
            <w:pPr>
              <w:pStyle w:val="Table"/>
              <w:jc w:val="right"/>
            </w:pPr>
            <w:r>
              <w:t>Confidential</w:t>
            </w:r>
          </w:p>
        </w:tc>
        <w:sdt>
          <w:sdtPr>
            <w:rPr>
              <w:snapToGrid w:val="0"/>
              <w:sz w:val="26"/>
            </w:rPr>
            <w:id w:val="-5475266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0F73C1" w:rsidRPr="00A21E4C" w:rsidTr="00B7388F">
        <w:trPr>
          <w:gridAfter w:val="1"/>
          <w:wAfter w:w="35" w:type="dxa"/>
        </w:trPr>
        <w:tc>
          <w:tcPr>
            <w:tcW w:w="5908" w:type="dxa"/>
            <w:gridSpan w:val="16"/>
            <w:vAlign w:val="center"/>
          </w:tcPr>
          <w:p w:rsidR="000F73C1" w:rsidRPr="008E1715" w:rsidRDefault="000F73C1" w:rsidP="001D68FB">
            <w:pPr>
              <w:pStyle w:val="Table"/>
            </w:pPr>
            <w:r w:rsidRPr="008E1715">
              <w:t>Interpretation</w:t>
            </w:r>
          </w:p>
        </w:tc>
        <w:sdt>
          <w:sdtPr>
            <w:rPr>
              <w:snapToGrid w:val="0"/>
              <w:sz w:val="26"/>
            </w:rPr>
            <w:id w:val="20697577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6"/>
                <w:vAlign w:val="center"/>
              </w:tcPr>
              <w:p w:rsidR="000F73C1" w:rsidRPr="00A21E4C" w:rsidRDefault="000F73C1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977" w:type="dxa"/>
            <w:gridSpan w:val="22"/>
            <w:vAlign w:val="center"/>
          </w:tcPr>
          <w:p w:rsidR="000F73C1" w:rsidRPr="008E1715" w:rsidRDefault="000F73C1" w:rsidP="00113ED8">
            <w:pPr>
              <w:pStyle w:val="Table"/>
              <w:jc w:val="right"/>
            </w:pPr>
            <w:r>
              <w:t>Number of languages</w:t>
            </w:r>
          </w:p>
        </w:tc>
        <w:tc>
          <w:tcPr>
            <w:tcW w:w="1536" w:type="dxa"/>
            <w:gridSpan w:val="5"/>
            <w:vAlign w:val="center"/>
          </w:tcPr>
          <w:p w:rsidR="000F73C1" w:rsidRDefault="000F73C1" w:rsidP="001D68FB">
            <w:pPr>
              <w:pStyle w:val="Table"/>
              <w:jc w:val="center"/>
              <w:rPr>
                <w:snapToGrid w:val="0"/>
                <w:sz w:val="26"/>
              </w:rPr>
            </w:pPr>
          </w:p>
        </w:tc>
      </w:tr>
      <w:tr w:rsidR="000F73C1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  <w:vAlign w:val="center"/>
          </w:tcPr>
          <w:p w:rsidR="000F73C1" w:rsidRPr="008E1715" w:rsidRDefault="000F73C1" w:rsidP="004C2839">
            <w:pPr>
              <w:pStyle w:val="Table"/>
            </w:pPr>
            <w:r w:rsidRPr="008E1715">
              <w:t>Display of messages or voting results</w:t>
            </w:r>
            <w:r w:rsidR="00113ED8">
              <w:t xml:space="preserve"> on delegate units</w:t>
            </w:r>
          </w:p>
        </w:tc>
        <w:sdt>
          <w:sdtPr>
            <w:rPr>
              <w:snapToGrid w:val="0"/>
              <w:sz w:val="26"/>
            </w:rPr>
            <w:id w:val="-7236806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F73C1" w:rsidRPr="00A21E4C" w:rsidRDefault="000F73C1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  <w:vAlign w:val="center"/>
          </w:tcPr>
          <w:p w:rsidR="00113ED8" w:rsidRPr="008E1715" w:rsidRDefault="00113ED8" w:rsidP="00113ED8">
            <w:pPr>
              <w:pStyle w:val="Table"/>
            </w:pPr>
            <w:r>
              <w:t>Messaging</w:t>
            </w:r>
            <w:r w:rsidRPr="008E1715">
              <w:t xml:space="preserve"> function between </w:t>
            </w:r>
            <w:r>
              <w:t>d</w:t>
            </w:r>
            <w:r w:rsidRPr="008E1715">
              <w:t>elegates</w:t>
            </w:r>
          </w:p>
        </w:tc>
        <w:sdt>
          <w:sdtPr>
            <w:rPr>
              <w:snapToGrid w:val="0"/>
              <w:sz w:val="26"/>
            </w:rPr>
            <w:id w:val="-4509404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  <w:vAlign w:val="center"/>
          </w:tcPr>
          <w:p w:rsidR="00113ED8" w:rsidRPr="008E1715" w:rsidRDefault="00113ED8" w:rsidP="004C2839">
            <w:pPr>
              <w:pStyle w:val="Table"/>
            </w:pPr>
            <w:r w:rsidRPr="008E1715">
              <w:t>Intercom function between Delegates/Interpreters/Chair</w:t>
            </w:r>
          </w:p>
        </w:tc>
        <w:sdt>
          <w:sdtPr>
            <w:rPr>
              <w:snapToGrid w:val="0"/>
              <w:sz w:val="26"/>
            </w:rPr>
            <w:id w:val="-13231924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10453" w:type="dxa"/>
            <w:gridSpan w:val="47"/>
            <w:tcBorders>
              <w:bottom w:val="single" w:sz="4" w:space="0" w:color="auto"/>
            </w:tcBorders>
          </w:tcPr>
          <w:p w:rsidR="00113ED8" w:rsidRPr="00A21E4C" w:rsidRDefault="00113ED8" w:rsidP="00C47DAE">
            <w:pPr>
              <w:pStyle w:val="Table"/>
            </w:pPr>
            <w:r>
              <w:t>AV control: automated room control system with control panel</w:t>
            </w:r>
          </w:p>
        </w:tc>
        <w:sdt>
          <w:sdtPr>
            <w:rPr>
              <w:snapToGrid w:val="0"/>
              <w:sz w:val="26"/>
            </w:rPr>
            <w:id w:val="3695846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2368" w:type="dxa"/>
          </w:tcPr>
          <w:p w:rsidR="00113ED8" w:rsidRPr="00A21E4C" w:rsidRDefault="00113ED8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Desk touch panel</w:t>
            </w:r>
          </w:p>
        </w:tc>
        <w:sdt>
          <w:sdtPr>
            <w:rPr>
              <w:snapToGrid w:val="0"/>
              <w:sz w:val="26"/>
            </w:rPr>
            <w:id w:val="24616368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2" w:type="dxa"/>
                <w:gridSpan w:val="2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gridSpan w:val="6"/>
            <w:tcMar>
              <w:left w:w="57" w:type="dxa"/>
              <w:right w:w="57" w:type="dxa"/>
            </w:tcMar>
          </w:tcPr>
          <w:p w:rsidR="00113ED8" w:rsidRPr="00A21E4C" w:rsidRDefault="00113ED8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Wall touch panel</w:t>
            </w:r>
          </w:p>
        </w:tc>
        <w:sdt>
          <w:sdtPr>
            <w:rPr>
              <w:snapToGrid w:val="0"/>
              <w:sz w:val="26"/>
            </w:rPr>
            <w:id w:val="411839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7" w:type="dxa"/>
            <w:gridSpan w:val="10"/>
            <w:tcMar>
              <w:left w:w="57" w:type="dxa"/>
              <w:right w:w="57" w:type="dxa"/>
            </w:tcMar>
          </w:tcPr>
          <w:p w:rsidR="00113ED8" w:rsidRPr="00A21E4C" w:rsidRDefault="00113ED8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Desk keypad</w:t>
            </w:r>
          </w:p>
        </w:tc>
        <w:sdt>
          <w:sdtPr>
            <w:rPr>
              <w:snapToGrid w:val="0"/>
              <w:sz w:val="26"/>
            </w:rPr>
            <w:id w:val="10341603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21" w:type="dxa"/>
            <w:gridSpan w:val="8"/>
            <w:tcMar>
              <w:left w:w="57" w:type="dxa"/>
              <w:right w:w="57" w:type="dxa"/>
            </w:tcMar>
          </w:tcPr>
          <w:p w:rsidR="00113ED8" w:rsidRPr="00A21E4C" w:rsidRDefault="00113ED8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Wall keypad</w:t>
            </w:r>
          </w:p>
        </w:tc>
        <w:sdt>
          <w:sdtPr>
            <w:rPr>
              <w:snapToGrid w:val="0"/>
              <w:sz w:val="26"/>
            </w:rPr>
            <w:id w:val="15836041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5"/>
                <w:tcMar>
                  <w:left w:w="57" w:type="dxa"/>
                  <w:right w:w="57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7" w:type="dxa"/>
            <w:gridSpan w:val="8"/>
            <w:tcMar>
              <w:left w:w="57" w:type="dxa"/>
              <w:right w:w="57" w:type="dxa"/>
            </w:tcMar>
          </w:tcPr>
          <w:p w:rsidR="00113ED8" w:rsidRPr="00A21E4C" w:rsidRDefault="00113ED8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Wireless remote</w:t>
            </w:r>
          </w:p>
        </w:tc>
        <w:sdt>
          <w:sdtPr>
            <w:rPr>
              <w:snapToGrid w:val="0"/>
              <w:sz w:val="26"/>
            </w:rPr>
            <w:id w:val="-7168130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9027" w:type="dxa"/>
            <w:gridSpan w:val="41"/>
            <w:tcBorders>
              <w:bottom w:val="single" w:sz="4" w:space="0" w:color="auto"/>
            </w:tcBorders>
            <w:vAlign w:val="center"/>
          </w:tcPr>
          <w:p w:rsidR="00113ED8" w:rsidRDefault="00113ED8" w:rsidP="004B215E">
            <w:pPr>
              <w:pStyle w:val="Table"/>
            </w:pPr>
            <w:r>
              <w:t>Maximum cable distance between delegate units, between rack/server room and venue, and between interpreter stations and conference control unit (if applicable)</w:t>
            </w:r>
          </w:p>
        </w:tc>
        <w:tc>
          <w:tcPr>
            <w:tcW w:w="1961" w:type="dxa"/>
            <w:gridSpan w:val="8"/>
            <w:tcBorders>
              <w:bottom w:val="single" w:sz="4" w:space="0" w:color="auto"/>
            </w:tcBorders>
            <w:vAlign w:val="center"/>
          </w:tcPr>
          <w:p w:rsidR="00113ED8" w:rsidRDefault="00113ED8" w:rsidP="00E04341">
            <w:pPr>
              <w:pStyle w:val="Table"/>
              <w:jc w:val="center"/>
              <w:rPr>
                <w:snapToGrid w:val="0"/>
                <w:sz w:val="26"/>
              </w:rPr>
            </w:pPr>
          </w:p>
        </w:tc>
      </w:tr>
      <w:tr w:rsidR="00113ED8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vAlign w:val="center"/>
          </w:tcPr>
          <w:p w:rsidR="00113ED8" w:rsidRPr="00A21E4C" w:rsidRDefault="00113ED8" w:rsidP="00EE274E">
            <w:pPr>
              <w:pStyle w:val="Table"/>
              <w:rPr>
                <w:sz w:val="24"/>
              </w:rPr>
            </w:pPr>
            <w:r w:rsidRPr="00655E11">
              <w:rPr>
                <w:b/>
                <w:bCs/>
              </w:rPr>
              <w:t>Meeting management:</w:t>
            </w:r>
          </w:p>
        </w:tc>
      </w:tr>
      <w:tr w:rsidR="00113ED8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113ED8" w:rsidRDefault="00113ED8" w:rsidP="00D74914">
            <w:pPr>
              <w:pStyle w:val="Table"/>
            </w:pPr>
            <w:r w:rsidRPr="008E1715">
              <w:t>Microphone management</w:t>
            </w:r>
          </w:p>
        </w:tc>
        <w:sdt>
          <w:sdtPr>
            <w:rPr>
              <w:snapToGrid w:val="0"/>
              <w:sz w:val="26"/>
            </w:rPr>
            <w:id w:val="10669867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113ED8" w:rsidRPr="00A21E4C" w:rsidRDefault="00113ED8" w:rsidP="006A287F">
            <w:pPr>
              <w:pStyle w:val="Table"/>
              <w:rPr>
                <w:snapToGrid w:val="0"/>
              </w:rPr>
            </w:pPr>
            <w:r w:rsidRPr="008E1715">
              <w:t>Attendance register</w:t>
            </w:r>
          </w:p>
        </w:tc>
        <w:sdt>
          <w:sdtPr>
            <w:rPr>
              <w:snapToGrid w:val="0"/>
              <w:sz w:val="26"/>
            </w:rPr>
            <w:id w:val="-4488659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113ED8" w:rsidRDefault="00113ED8" w:rsidP="00D74914">
            <w:pPr>
              <w:pStyle w:val="Table"/>
            </w:pPr>
            <w:r>
              <w:t>Speech timing</w:t>
            </w:r>
          </w:p>
        </w:tc>
        <w:sdt>
          <w:sdtPr>
            <w:rPr>
              <w:snapToGrid w:val="0"/>
              <w:sz w:val="26"/>
            </w:rPr>
            <w:id w:val="9637717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113ED8" w:rsidRPr="00A21E4C" w:rsidRDefault="00113ED8" w:rsidP="006A287F">
            <w:pPr>
              <w:pStyle w:val="Table"/>
              <w:rPr>
                <w:snapToGrid w:val="0"/>
              </w:rPr>
            </w:pPr>
            <w:r w:rsidRPr="008E1715">
              <w:t>Delegate database</w:t>
            </w:r>
          </w:p>
        </w:tc>
        <w:sdt>
          <w:sdtPr>
            <w:rPr>
              <w:snapToGrid w:val="0"/>
              <w:sz w:val="26"/>
            </w:rPr>
            <w:id w:val="1928063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113ED8" w:rsidRDefault="00113ED8" w:rsidP="00D74914">
            <w:pPr>
              <w:pStyle w:val="Table"/>
            </w:pPr>
            <w:r w:rsidRPr="008E1715">
              <w:t>Message distribution</w:t>
            </w:r>
          </w:p>
        </w:tc>
        <w:sdt>
          <w:sdtPr>
            <w:rPr>
              <w:snapToGrid w:val="0"/>
              <w:sz w:val="26"/>
            </w:rPr>
            <w:id w:val="-3645999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113ED8" w:rsidRPr="00A21E4C" w:rsidRDefault="00113ED8" w:rsidP="006A287F">
            <w:pPr>
              <w:pStyle w:val="Table"/>
              <w:rPr>
                <w:snapToGrid w:val="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113ED8" w:rsidRDefault="00113ED8" w:rsidP="00655E11">
            <w:pPr>
              <w:pStyle w:val="Table"/>
              <w:jc w:val="center"/>
              <w:rPr>
                <w:snapToGrid w:val="0"/>
                <w:sz w:val="26"/>
              </w:rPr>
            </w:pPr>
          </w:p>
        </w:tc>
      </w:tr>
      <w:tr w:rsidR="00113ED8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vAlign w:val="center"/>
          </w:tcPr>
          <w:p w:rsidR="00113ED8" w:rsidRPr="00A21E4C" w:rsidRDefault="00113ED8" w:rsidP="00EE274E">
            <w:pPr>
              <w:pStyle w:val="Table"/>
              <w:rPr>
                <w:sz w:val="24"/>
              </w:rPr>
            </w:pPr>
            <w:r w:rsidRPr="00655E11">
              <w:rPr>
                <w:b/>
                <w:bCs/>
              </w:rPr>
              <w:t>External connections:</w:t>
            </w:r>
          </w:p>
        </w:tc>
      </w:tr>
      <w:tr w:rsidR="00113ED8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113ED8" w:rsidRPr="008E1715" w:rsidRDefault="00113ED8" w:rsidP="00655E11">
            <w:pPr>
              <w:pStyle w:val="Table"/>
            </w:pPr>
            <w:r w:rsidRPr="008E1715">
              <w:t>Displays (projector or LCD screens)</w:t>
            </w:r>
          </w:p>
        </w:tc>
        <w:sdt>
          <w:sdtPr>
            <w:rPr>
              <w:snapToGrid w:val="0"/>
              <w:sz w:val="26"/>
            </w:rPr>
            <w:id w:val="15261291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113ED8" w:rsidRPr="008E1715" w:rsidRDefault="00113ED8" w:rsidP="000F73C1">
            <w:pPr>
              <w:pStyle w:val="Table"/>
            </w:pPr>
            <w:r>
              <w:t>Input from devices such as laptops or tablets (HDMI or wireless)</w:t>
            </w:r>
          </w:p>
        </w:tc>
        <w:sdt>
          <w:sdtPr>
            <w:rPr>
              <w:snapToGrid w:val="0"/>
              <w:sz w:val="26"/>
            </w:rPr>
            <w:id w:val="-2535884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113ED8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113ED8" w:rsidRPr="008E1715" w:rsidRDefault="00113ED8" w:rsidP="000F73C1">
            <w:pPr>
              <w:pStyle w:val="Table"/>
            </w:pPr>
            <w:r>
              <w:t>Auto c</w:t>
            </w:r>
            <w:r w:rsidRPr="008E1715">
              <w:t>amera</w:t>
            </w:r>
            <w:r>
              <w:t xml:space="preserve"> tracking (PTZ control)</w:t>
            </w:r>
          </w:p>
        </w:tc>
        <w:sdt>
          <w:sdtPr>
            <w:rPr>
              <w:snapToGrid w:val="0"/>
              <w:sz w:val="26"/>
            </w:rPr>
            <w:id w:val="7459913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113ED8" w:rsidRPr="008E1715" w:rsidRDefault="00113ED8" w:rsidP="006A287F">
            <w:pPr>
              <w:pStyle w:val="Table"/>
            </w:pPr>
            <w:r w:rsidRPr="008E1715">
              <w:t>Additional speakers (e.g. visitors, breakaway rooms or press)</w:t>
            </w:r>
          </w:p>
        </w:tc>
        <w:sdt>
          <w:sdtPr>
            <w:rPr>
              <w:snapToGrid w:val="0"/>
              <w:sz w:val="26"/>
            </w:rPr>
            <w:id w:val="7098466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13ED8" w:rsidRPr="00A21E4C" w:rsidRDefault="00113ED8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B471A3" w:rsidRPr="008E1715" w:rsidRDefault="00B471A3" w:rsidP="00D74914">
            <w:pPr>
              <w:pStyle w:val="Table"/>
            </w:pPr>
            <w:r w:rsidRPr="008E1715">
              <w:t>Audio transport to other venue</w:t>
            </w:r>
            <w:r>
              <w:t>s</w:t>
            </w:r>
          </w:p>
        </w:tc>
        <w:sdt>
          <w:sdtPr>
            <w:rPr>
              <w:snapToGrid w:val="0"/>
              <w:sz w:val="26"/>
            </w:rPr>
            <w:id w:val="-16598464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B471A3" w:rsidRPr="008E1715" w:rsidRDefault="00B471A3" w:rsidP="001D68FB">
            <w:pPr>
              <w:pStyle w:val="Table"/>
            </w:pPr>
            <w:r>
              <w:t>Share in-room presentation to remote participants</w:t>
            </w:r>
          </w:p>
        </w:tc>
        <w:sdt>
          <w:sdtPr>
            <w:rPr>
              <w:snapToGrid w:val="0"/>
              <w:sz w:val="26"/>
            </w:rPr>
            <w:id w:val="-10996411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vAlign w:val="center"/>
          </w:tcPr>
          <w:p w:rsidR="00B471A3" w:rsidRPr="00655E11" w:rsidRDefault="00B471A3" w:rsidP="00EE274E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Protocol/connection types:</w:t>
            </w: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B471A3" w:rsidRDefault="00B471A3" w:rsidP="000F73C1">
            <w:pPr>
              <w:pStyle w:val="Table"/>
            </w:pPr>
            <w:r>
              <w:t xml:space="preserve">Audio input into </w:t>
            </w:r>
            <w:r>
              <w:t>delegate system</w:t>
            </w:r>
          </w:p>
        </w:tc>
        <w:sdt>
          <w:sdtPr>
            <w:rPr>
              <w:snapToGrid w:val="0"/>
              <w:sz w:val="26"/>
            </w:rPr>
            <w:id w:val="-11888212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B471A3" w:rsidRDefault="00B471A3" w:rsidP="000F73C1">
            <w:pPr>
              <w:pStyle w:val="Table"/>
            </w:pPr>
            <w:r>
              <w:t>Audio output from delegate system</w:t>
            </w:r>
          </w:p>
        </w:tc>
        <w:sdt>
          <w:sdtPr>
            <w:rPr>
              <w:snapToGrid w:val="0"/>
              <w:sz w:val="26"/>
            </w:rPr>
            <w:id w:val="-6698709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B471A3" w:rsidRDefault="00B471A3" w:rsidP="001D68FB">
            <w:pPr>
              <w:pStyle w:val="Table"/>
            </w:pPr>
            <w:r>
              <w:t>Vide</w:t>
            </w:r>
            <w:r>
              <w:t>o input into delegate system</w:t>
            </w:r>
          </w:p>
        </w:tc>
        <w:sdt>
          <w:sdtPr>
            <w:rPr>
              <w:snapToGrid w:val="0"/>
              <w:sz w:val="26"/>
            </w:rPr>
            <w:id w:val="7155554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B471A3" w:rsidRDefault="00B471A3" w:rsidP="001D68FB">
            <w:pPr>
              <w:pStyle w:val="Table"/>
            </w:pPr>
            <w:r>
              <w:t>Vide</w:t>
            </w:r>
            <w:r>
              <w:t>o output from delegate system</w:t>
            </w:r>
          </w:p>
        </w:tc>
        <w:sdt>
          <w:sdtPr>
            <w:rPr>
              <w:snapToGrid w:val="0"/>
              <w:sz w:val="26"/>
            </w:rPr>
            <w:id w:val="-11214539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B471A3" w:rsidRDefault="00B471A3" w:rsidP="00655E11">
            <w:pPr>
              <w:pStyle w:val="Table"/>
            </w:pPr>
            <w:r w:rsidRPr="00C47DAE">
              <w:t>Wireless display</w:t>
            </w:r>
          </w:p>
        </w:tc>
        <w:sdt>
          <w:sdtPr>
            <w:rPr>
              <w:snapToGrid w:val="0"/>
              <w:sz w:val="26"/>
            </w:rPr>
            <w:id w:val="-2996112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B471A3" w:rsidRDefault="00B471A3" w:rsidP="001D68FB">
            <w:pPr>
              <w:pStyle w:val="Table"/>
            </w:pPr>
            <w:r>
              <w:t>VOIP</w:t>
            </w:r>
          </w:p>
        </w:tc>
        <w:sdt>
          <w:sdtPr>
            <w:rPr>
              <w:snapToGrid w:val="0"/>
              <w:sz w:val="26"/>
            </w:rPr>
            <w:id w:val="-1058088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B471A3" w:rsidRPr="008E1715" w:rsidRDefault="00B471A3" w:rsidP="00655E11">
            <w:pPr>
              <w:pStyle w:val="Table"/>
            </w:pPr>
            <w:r>
              <w:t>Dante</w:t>
            </w:r>
          </w:p>
        </w:tc>
        <w:sdt>
          <w:sdtPr>
            <w:rPr>
              <w:snapToGrid w:val="0"/>
              <w:sz w:val="26"/>
            </w:rPr>
            <w:id w:val="-122305419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B471A3" w:rsidRDefault="00B471A3" w:rsidP="000F73C1">
            <w:pPr>
              <w:pStyle w:val="Table"/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B471A3" w:rsidRPr="00A21E4C" w:rsidRDefault="00B471A3" w:rsidP="001D68FB">
            <w:pPr>
              <w:pStyle w:val="Table"/>
              <w:jc w:val="center"/>
              <w:rPr>
                <w:sz w:val="24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vAlign w:val="center"/>
          </w:tcPr>
          <w:p w:rsidR="00B471A3" w:rsidRPr="00A21E4C" w:rsidRDefault="00B471A3" w:rsidP="00EE274E">
            <w:pPr>
              <w:pStyle w:val="Table"/>
              <w:rPr>
                <w:sz w:val="24"/>
              </w:rPr>
            </w:pPr>
            <w:r w:rsidRPr="00655E11">
              <w:rPr>
                <w:b/>
                <w:bCs/>
              </w:rPr>
              <w:t>Security:</w:t>
            </w: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5037" w:type="dxa"/>
            <w:gridSpan w:val="10"/>
            <w:tcBorders>
              <w:bottom w:val="single" w:sz="4" w:space="0" w:color="auto"/>
            </w:tcBorders>
            <w:vAlign w:val="center"/>
          </w:tcPr>
          <w:p w:rsidR="00B471A3" w:rsidRPr="008E1715" w:rsidRDefault="00B471A3" w:rsidP="00D74914">
            <w:pPr>
              <w:pStyle w:val="Table"/>
            </w:pPr>
            <w:r>
              <w:t>Encrypted connections and communications</w:t>
            </w:r>
          </w:p>
        </w:tc>
        <w:sdt>
          <w:sdtPr>
            <w:rPr>
              <w:snapToGrid w:val="0"/>
              <w:sz w:val="26"/>
            </w:rPr>
            <w:id w:val="-9703609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7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989" w:type="dxa"/>
            <w:gridSpan w:val="33"/>
            <w:tcBorders>
              <w:bottom w:val="single" w:sz="4" w:space="0" w:color="auto"/>
            </w:tcBorders>
            <w:vAlign w:val="center"/>
          </w:tcPr>
          <w:p w:rsidR="00B471A3" w:rsidRPr="008E1715" w:rsidRDefault="00B471A3" w:rsidP="006A287F">
            <w:pPr>
              <w:pStyle w:val="Table"/>
            </w:pPr>
            <w:r>
              <w:t>Communications, media and documentation secured per meeting</w:t>
            </w:r>
          </w:p>
        </w:tc>
        <w:sdt>
          <w:sdtPr>
            <w:rPr>
              <w:snapToGrid w:val="0"/>
              <w:sz w:val="26"/>
            </w:rPr>
            <w:id w:val="-19839252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6053" w:type="dxa"/>
            <w:gridSpan w:val="18"/>
            <w:tcBorders>
              <w:bottom w:val="single" w:sz="4" w:space="0" w:color="auto"/>
            </w:tcBorders>
            <w:vAlign w:val="center"/>
          </w:tcPr>
          <w:p w:rsidR="00B471A3" w:rsidRDefault="00B471A3" w:rsidP="00113ED8">
            <w:pPr>
              <w:pStyle w:val="Table"/>
            </w:pPr>
            <w:r w:rsidRPr="008E1715">
              <w:t>Access control</w:t>
            </w:r>
            <w:r>
              <w:t xml:space="preserve"> (secure login of delegates)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  <w:vAlign w:val="center"/>
          </w:tcPr>
          <w:p w:rsidR="00B471A3" w:rsidRDefault="00B471A3" w:rsidP="00A46C2F">
            <w:pPr>
              <w:pStyle w:val="Table"/>
              <w:jc w:val="right"/>
            </w:pPr>
            <w:r>
              <w:t>ID card</w:t>
            </w:r>
          </w:p>
        </w:tc>
        <w:sdt>
          <w:sdtPr>
            <w:rPr>
              <w:snapToGrid w:val="0"/>
              <w:sz w:val="26"/>
            </w:rPr>
            <w:id w:val="-9836888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70" w:type="dxa"/>
                <w:gridSpan w:val="4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13" w:type="dxa"/>
            <w:gridSpan w:val="14"/>
            <w:tcBorders>
              <w:bottom w:val="single" w:sz="4" w:space="0" w:color="auto"/>
            </w:tcBorders>
            <w:vAlign w:val="center"/>
          </w:tcPr>
          <w:p w:rsidR="00B471A3" w:rsidRPr="00A21E4C" w:rsidRDefault="00B471A3" w:rsidP="00A46C2F">
            <w:pPr>
              <w:pStyle w:val="Table"/>
              <w:jc w:val="right"/>
              <w:rPr>
                <w:sz w:val="24"/>
              </w:rPr>
            </w:pPr>
            <w:r>
              <w:t>B</w:t>
            </w:r>
            <w:r>
              <w:t>iometrics</w:t>
            </w:r>
          </w:p>
        </w:tc>
        <w:sdt>
          <w:sdtPr>
            <w:rPr>
              <w:snapToGrid w:val="0"/>
              <w:sz w:val="26"/>
            </w:rPr>
            <w:id w:val="16352879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1A3" w:rsidRPr="00A21E4C" w:rsidRDefault="00B471A3" w:rsidP="001D68FB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4"/>
          <w:wAfter w:w="1480" w:type="dxa"/>
          <w:trHeight w:hRule="exact" w:val="57"/>
        </w:trPr>
        <w:tc>
          <w:tcPr>
            <w:tcW w:w="9543" w:type="dxa"/>
            <w:gridSpan w:val="4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1A3" w:rsidRPr="00A21E4C" w:rsidRDefault="00B471A3" w:rsidP="00655E11">
            <w:pPr>
              <w:pStyle w:val="TableHead"/>
              <w:rPr>
                <w:snapToGrid w:val="0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71A3" w:rsidRPr="00A21E4C" w:rsidRDefault="00B471A3" w:rsidP="000F09D5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 xml:space="preserve">Additional </w:t>
            </w:r>
            <w:r w:rsidRPr="00A21E4C">
              <w:rPr>
                <w:snapToGrid w:val="0"/>
              </w:rPr>
              <w:t>requirements</w:t>
            </w:r>
            <w:r w:rsidRPr="00B67ADD">
              <w:rPr>
                <w:b w:val="0"/>
                <w:snapToGrid w:val="0"/>
                <w:sz w:val="22"/>
              </w:rPr>
              <w:t xml:space="preserve"> (</w:t>
            </w:r>
            <w:r>
              <w:rPr>
                <w:b w:val="0"/>
                <w:snapToGrid w:val="0"/>
                <w:sz w:val="22"/>
              </w:rPr>
              <w:t>list or describe as needed/applicable</w:t>
            </w:r>
            <w:r w:rsidRPr="00B67ADD">
              <w:rPr>
                <w:b w:val="0"/>
                <w:snapToGrid w:val="0"/>
                <w:sz w:val="22"/>
              </w:rPr>
              <w:t>)</w:t>
            </w: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  <w:vAlign w:val="center"/>
          </w:tcPr>
          <w:p w:rsidR="00B471A3" w:rsidRPr="008E1715" w:rsidRDefault="00B471A3" w:rsidP="00E04341">
            <w:pPr>
              <w:pStyle w:val="Table"/>
            </w:pPr>
            <w:r>
              <w:t>List v</w:t>
            </w:r>
            <w:r w:rsidRPr="004E70CA">
              <w:t xml:space="preserve">ideo and audio sources to integrate (e.g. </w:t>
            </w:r>
            <w:r>
              <w:t>UC</w:t>
            </w:r>
            <w:r w:rsidRPr="004E70CA">
              <w:t xml:space="preserve">, Media player, Laptop, </w:t>
            </w:r>
            <w:r>
              <w:t>Internet</w:t>
            </w:r>
            <w:r w:rsidRPr="004E70CA">
              <w:t>)</w:t>
            </w:r>
          </w:p>
        </w:tc>
        <w:tc>
          <w:tcPr>
            <w:tcW w:w="6935" w:type="dxa"/>
            <w:gridSpan w:val="4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B471A3" w:rsidRDefault="00B471A3" w:rsidP="00655E11">
            <w:pPr>
              <w:pStyle w:val="Table"/>
            </w:pPr>
            <w:r w:rsidRPr="00A21E4C">
              <w:t>Systems management</w:t>
            </w:r>
            <w:r>
              <w:t>: alerts, remote configuration, etc.</w:t>
            </w:r>
          </w:p>
        </w:tc>
        <w:tc>
          <w:tcPr>
            <w:tcW w:w="6935" w:type="dxa"/>
            <w:gridSpan w:val="4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B471A3" w:rsidRDefault="00B471A3" w:rsidP="00655E11">
            <w:pPr>
              <w:pStyle w:val="Table"/>
            </w:pPr>
            <w:r>
              <w:t>Describe additional recording requirements (if any, incl. archiving, retrieval, playback)</w:t>
            </w:r>
          </w:p>
        </w:tc>
        <w:tc>
          <w:tcPr>
            <w:tcW w:w="6935" w:type="dxa"/>
            <w:gridSpan w:val="4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B471A3" w:rsidRPr="007306E0" w:rsidRDefault="00B471A3" w:rsidP="00655E11">
            <w:pPr>
              <w:pStyle w:val="Table"/>
            </w:pPr>
            <w:r>
              <w:t>Describe</w:t>
            </w:r>
            <w:r w:rsidRPr="007306E0">
              <w:t xml:space="preserve"> security considerations</w:t>
            </w:r>
            <w:r>
              <w:t xml:space="preserve"> w.r.t.</w:t>
            </w:r>
            <w:r w:rsidRPr="007306E0">
              <w:t xml:space="preserve"> confidentiality of content/meetings</w:t>
            </w:r>
          </w:p>
        </w:tc>
        <w:tc>
          <w:tcPr>
            <w:tcW w:w="6935" w:type="dxa"/>
            <w:gridSpan w:val="4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B471A3" w:rsidRPr="008643F7" w:rsidRDefault="00B471A3" w:rsidP="00655E1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Non-AV work to be done in venue</w:t>
            </w:r>
          </w:p>
        </w:tc>
        <w:tc>
          <w:tcPr>
            <w:tcW w:w="993" w:type="dxa"/>
            <w:gridSpan w:val="4"/>
            <w:tcMar>
              <w:left w:w="57" w:type="dxa"/>
              <w:right w:w="57" w:type="dxa"/>
            </w:tcMar>
          </w:tcPr>
          <w:p w:rsidR="00B471A3" w:rsidRDefault="00B471A3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Furniture</w:t>
            </w:r>
          </w:p>
        </w:tc>
        <w:sdt>
          <w:sdtPr>
            <w:rPr>
              <w:snapToGrid w:val="0"/>
              <w:sz w:val="26"/>
            </w:rPr>
            <w:id w:val="11106218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6"/>
            <w:tcMar>
              <w:left w:w="57" w:type="dxa"/>
              <w:right w:w="57" w:type="dxa"/>
            </w:tcMar>
          </w:tcPr>
          <w:p w:rsidR="00B471A3" w:rsidRDefault="00B471A3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Carpet</w:t>
            </w:r>
          </w:p>
        </w:tc>
        <w:sdt>
          <w:sdtPr>
            <w:rPr>
              <w:snapToGrid w:val="0"/>
              <w:sz w:val="26"/>
            </w:rPr>
            <w:id w:val="1574084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Mar>
                  <w:left w:w="57" w:type="dxa"/>
                  <w:right w:w="57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709" w:type="dxa"/>
            <w:gridSpan w:val="5"/>
            <w:tcMar>
              <w:left w:w="57" w:type="dxa"/>
              <w:right w:w="57" w:type="dxa"/>
            </w:tcMar>
          </w:tcPr>
          <w:p w:rsidR="00B471A3" w:rsidRDefault="00B471A3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Paint</w:t>
            </w:r>
          </w:p>
        </w:tc>
        <w:sdt>
          <w:sdtPr>
            <w:rPr>
              <w:snapToGrid w:val="0"/>
              <w:sz w:val="26"/>
            </w:rPr>
            <w:id w:val="-3261377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552" w:type="dxa"/>
            <w:gridSpan w:val="16"/>
            <w:tcMar>
              <w:left w:w="57" w:type="dxa"/>
              <w:right w:w="57" w:type="dxa"/>
            </w:tcMar>
          </w:tcPr>
          <w:p w:rsidR="00B471A3" w:rsidRDefault="00B471A3" w:rsidP="00655E1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 ________________</w:t>
            </w:r>
          </w:p>
        </w:tc>
        <w:sdt>
          <w:sdtPr>
            <w:rPr>
              <w:snapToGrid w:val="0"/>
              <w:sz w:val="26"/>
            </w:rPr>
            <w:id w:val="-16118141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14" w:type="dxa"/>
                <w:tcMar>
                  <w:left w:w="57" w:type="dxa"/>
                  <w:right w:w="57" w:type="dxa"/>
                </w:tcMar>
                <w:vAlign w:val="center"/>
              </w:tcPr>
              <w:p w:rsidR="00B471A3" w:rsidRPr="00A21E4C" w:rsidRDefault="00B471A3" w:rsidP="00655E1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B471A3" w:rsidRPr="00A21E4C" w:rsidTr="00B7388F">
        <w:trPr>
          <w:gridAfter w:val="1"/>
          <w:wAfter w:w="35" w:type="dxa"/>
        </w:trPr>
        <w:tc>
          <w:tcPr>
            <w:tcW w:w="4053" w:type="dxa"/>
            <w:gridSpan w:val="7"/>
            <w:shd w:val="clear" w:color="auto" w:fill="F6F9FC"/>
          </w:tcPr>
          <w:p w:rsidR="00B471A3" w:rsidRPr="00A21E4C" w:rsidRDefault="00B471A3" w:rsidP="00655E11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Describe specific requirements</w:t>
            </w:r>
          </w:p>
        </w:tc>
        <w:tc>
          <w:tcPr>
            <w:tcW w:w="6935" w:type="dxa"/>
            <w:gridSpan w:val="4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B7388F">
        <w:trPr>
          <w:gridAfter w:val="4"/>
          <w:wAfter w:w="1480" w:type="dxa"/>
          <w:trHeight w:hRule="exact" w:val="57"/>
        </w:trPr>
        <w:tc>
          <w:tcPr>
            <w:tcW w:w="9543" w:type="dxa"/>
            <w:gridSpan w:val="4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1A3" w:rsidRPr="00A21E4C" w:rsidRDefault="00B471A3" w:rsidP="00655E11">
            <w:pPr>
              <w:pStyle w:val="TableHead"/>
              <w:rPr>
                <w:snapToGrid w:val="0"/>
              </w:rPr>
            </w:pPr>
          </w:p>
        </w:tc>
      </w:tr>
      <w:tr w:rsidR="00B471A3" w:rsidRPr="00A21E4C" w:rsidTr="00B7388F">
        <w:trPr>
          <w:gridAfter w:val="1"/>
          <w:wAfter w:w="35" w:type="dxa"/>
        </w:trPr>
        <w:tc>
          <w:tcPr>
            <w:tcW w:w="10988" w:type="dxa"/>
            <w:gridSpan w:val="4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71A3" w:rsidRPr="00A21E4C" w:rsidRDefault="00B471A3" w:rsidP="00655E11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Operational details</w:t>
            </w:r>
          </w:p>
        </w:tc>
      </w:tr>
      <w:tr w:rsidR="00B471A3" w:rsidRPr="00A21E4C" w:rsidTr="008E72C3">
        <w:trPr>
          <w:gridAfter w:val="1"/>
          <w:wAfter w:w="35" w:type="dxa"/>
        </w:trPr>
        <w:tc>
          <w:tcPr>
            <w:tcW w:w="5920" w:type="dxa"/>
            <w:gridSpan w:val="17"/>
            <w:shd w:val="clear" w:color="auto" w:fill="F6F9FC"/>
          </w:tcPr>
          <w:p w:rsidR="00B471A3" w:rsidRPr="00A21E4C" w:rsidRDefault="00B471A3" w:rsidP="00655E11">
            <w:pPr>
              <w:pStyle w:val="Table"/>
            </w:pPr>
            <w:r>
              <w:t>Does the venue have dedicated AVCT/technical staff allocated, or is hiring of temporary/permanent AVCT staff planned?</w:t>
            </w:r>
          </w:p>
        </w:tc>
        <w:tc>
          <w:tcPr>
            <w:tcW w:w="5068" w:type="dxa"/>
            <w:gridSpan w:val="3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8E72C3">
        <w:trPr>
          <w:gridAfter w:val="1"/>
          <w:wAfter w:w="35" w:type="dxa"/>
        </w:trPr>
        <w:tc>
          <w:tcPr>
            <w:tcW w:w="5920" w:type="dxa"/>
            <w:gridSpan w:val="17"/>
            <w:shd w:val="clear" w:color="auto" w:fill="F6F9FC"/>
          </w:tcPr>
          <w:p w:rsidR="00B471A3" w:rsidRPr="00A21E4C" w:rsidRDefault="00B471A3" w:rsidP="00655E11">
            <w:pPr>
              <w:pStyle w:val="Table"/>
            </w:pPr>
            <w:r>
              <w:t>Describe t</w:t>
            </w:r>
            <w:r w:rsidRPr="00A21E4C">
              <w:t>raining required for staff</w:t>
            </w:r>
            <w:r>
              <w:t xml:space="preserve"> (support staff and users)</w:t>
            </w:r>
          </w:p>
        </w:tc>
        <w:tc>
          <w:tcPr>
            <w:tcW w:w="5068" w:type="dxa"/>
            <w:gridSpan w:val="3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8E72C3">
        <w:trPr>
          <w:gridAfter w:val="1"/>
          <w:wAfter w:w="35" w:type="dxa"/>
        </w:trPr>
        <w:tc>
          <w:tcPr>
            <w:tcW w:w="5920" w:type="dxa"/>
            <w:gridSpan w:val="17"/>
            <w:shd w:val="clear" w:color="auto" w:fill="F6F9FC"/>
          </w:tcPr>
          <w:p w:rsidR="00B471A3" w:rsidRPr="00A21E4C" w:rsidRDefault="00B471A3" w:rsidP="00655E11">
            <w:pPr>
              <w:pStyle w:val="Table"/>
            </w:pPr>
            <w:r>
              <w:t>Details of additional m</w:t>
            </w:r>
            <w:r w:rsidRPr="00A21E4C">
              <w:t>aintenance and support SLA (</w:t>
            </w:r>
            <w:r>
              <w:t>over and above</w:t>
            </w:r>
            <w:r w:rsidRPr="00A21E4C">
              <w:t xml:space="preserve"> standard </w:t>
            </w:r>
            <w:r>
              <w:t>3-year SLA as specified by SITA</w:t>
            </w:r>
            <w:r w:rsidRPr="00A21E4C">
              <w:t>)</w:t>
            </w:r>
          </w:p>
        </w:tc>
        <w:tc>
          <w:tcPr>
            <w:tcW w:w="5068" w:type="dxa"/>
            <w:gridSpan w:val="32"/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471A3" w:rsidRPr="00A21E4C" w:rsidTr="008E72C3">
        <w:trPr>
          <w:gridAfter w:val="1"/>
          <w:wAfter w:w="35" w:type="dxa"/>
        </w:trPr>
        <w:tc>
          <w:tcPr>
            <w:tcW w:w="5920" w:type="dxa"/>
            <w:gridSpan w:val="17"/>
            <w:tcBorders>
              <w:bottom w:val="single" w:sz="4" w:space="0" w:color="auto"/>
            </w:tcBorders>
            <w:shd w:val="clear" w:color="auto" w:fill="F6F9FC"/>
          </w:tcPr>
          <w:p w:rsidR="00B471A3" w:rsidRPr="00A21E4C" w:rsidRDefault="00B471A3" w:rsidP="00655E11">
            <w:pPr>
              <w:pStyle w:val="Table"/>
            </w:pPr>
            <w:r>
              <w:t xml:space="preserve">Additional operational resources required (i.e. hourly rate for on-call resource to support specific high-priority events)? </w:t>
            </w:r>
          </w:p>
        </w:tc>
        <w:tc>
          <w:tcPr>
            <w:tcW w:w="5068" w:type="dxa"/>
            <w:gridSpan w:val="32"/>
            <w:tcBorders>
              <w:bottom w:val="single" w:sz="4" w:space="0" w:color="auto"/>
            </w:tcBorders>
          </w:tcPr>
          <w:p w:rsidR="00B471A3" w:rsidRPr="00A21E4C" w:rsidRDefault="00B471A3" w:rsidP="00655E11">
            <w:pPr>
              <w:pStyle w:val="Table"/>
              <w:rPr>
                <w:snapToGrid w:val="0"/>
              </w:rPr>
            </w:pPr>
          </w:p>
        </w:tc>
      </w:tr>
      <w:tr w:rsidR="00B7388F" w:rsidRPr="00A21E4C" w:rsidTr="00B7388F">
        <w:trPr>
          <w:gridAfter w:val="1"/>
          <w:wAfter w:w="35" w:type="dxa"/>
          <w:trHeight w:hRule="exact" w:val="57"/>
        </w:trPr>
        <w:tc>
          <w:tcPr>
            <w:tcW w:w="10988" w:type="dxa"/>
            <w:gridSpan w:val="4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88F" w:rsidRPr="00A21E4C" w:rsidRDefault="00B7388F" w:rsidP="00655E11">
            <w:pPr>
              <w:pStyle w:val="TableHead"/>
              <w:rPr>
                <w:snapToGrid w:val="0"/>
              </w:rPr>
            </w:pPr>
          </w:p>
        </w:tc>
      </w:tr>
      <w:tr w:rsidR="00B7388F" w:rsidRPr="00EF6C5B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388F" w:rsidRPr="00EF6C5B" w:rsidRDefault="00B7388F" w:rsidP="001D68FB">
            <w:pPr>
              <w:pStyle w:val="TableHead"/>
              <w:rPr>
                <w:b w:val="0"/>
                <w:snapToGrid w:val="0"/>
              </w:rPr>
            </w:pPr>
            <w:r>
              <w:rPr>
                <w:snapToGrid w:val="0"/>
              </w:rPr>
              <w:t>High-level floor plan</w:t>
            </w:r>
            <w:r>
              <w:rPr>
                <w:snapToGrid w:val="0"/>
              </w:rPr>
              <w:t xml:space="preserve"> or sketch of room</w:t>
            </w:r>
            <w:r w:rsidRPr="00EF6C5B">
              <w:rPr>
                <w:b w:val="0"/>
                <w:snapToGrid w:val="0"/>
                <w:sz w:val="22"/>
              </w:rPr>
              <w:t xml:space="preserve"> (classified sites excluded)</w:t>
            </w:r>
          </w:p>
        </w:tc>
      </w:tr>
      <w:tr w:rsidR="00B7388F" w:rsidRPr="00AF2A03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</w:tcPr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  <w:p w:rsidR="00B7388F" w:rsidRPr="00AF2A03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B7388F" w:rsidRPr="00A21E4C" w:rsidTr="00B7388F">
        <w:trPr>
          <w:trHeight w:hRule="exact" w:val="113"/>
        </w:trPr>
        <w:tc>
          <w:tcPr>
            <w:tcW w:w="11023" w:type="dxa"/>
            <w:gridSpan w:val="50"/>
            <w:tcBorders>
              <w:left w:val="nil"/>
              <w:right w:val="nil"/>
            </w:tcBorders>
            <w:shd w:val="clear" w:color="auto" w:fill="auto"/>
          </w:tcPr>
          <w:p w:rsidR="00B7388F" w:rsidRPr="00A21E4C" w:rsidRDefault="00B7388F" w:rsidP="001D68FB">
            <w:pPr>
              <w:pStyle w:val="Space"/>
              <w:rPr>
                <w:snapToGrid w:val="0"/>
              </w:rPr>
            </w:pPr>
          </w:p>
        </w:tc>
      </w:tr>
      <w:tr w:rsidR="00B7388F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388F" w:rsidRDefault="00B7388F" w:rsidP="001D68FB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Additional info</w:t>
            </w:r>
          </w:p>
        </w:tc>
      </w:tr>
      <w:tr w:rsidR="00B7388F" w:rsidRPr="00AF2A03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</w:tcPr>
          <w:p w:rsidR="00B7388F" w:rsidRPr="00AF2A03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B7388F" w:rsidRPr="00AF2A03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</w:tcPr>
          <w:p w:rsidR="00B7388F" w:rsidRPr="00AF2A03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B7388F" w:rsidRPr="00AF2A03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</w:tcPr>
          <w:p w:rsidR="00B7388F" w:rsidRPr="00AF2A03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B7388F" w:rsidRPr="00AF2A03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</w:tcPr>
          <w:p w:rsidR="00B7388F" w:rsidRPr="00AF2A03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B7388F" w:rsidRPr="00AF2A03" w:rsidTr="00B7388F">
        <w:tc>
          <w:tcPr>
            <w:tcW w:w="11023" w:type="dxa"/>
            <w:gridSpan w:val="50"/>
            <w:tcBorders>
              <w:bottom w:val="single" w:sz="4" w:space="0" w:color="auto"/>
            </w:tcBorders>
          </w:tcPr>
          <w:p w:rsidR="00B7388F" w:rsidRPr="00AF2A03" w:rsidRDefault="00B7388F" w:rsidP="001D68FB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</w:tbl>
    <w:p w:rsidR="00B7388F" w:rsidRPr="00B7388F" w:rsidRDefault="00B7388F" w:rsidP="00B7388F">
      <w:pPr>
        <w:pStyle w:val="Normal1"/>
      </w:pPr>
    </w:p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Pr="00377423">
        <w:rPr>
          <w:b/>
        </w:rPr>
        <w:t>AVCT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>must take cogniscance of</w:t>
      </w:r>
      <w:r w:rsidRPr="00A21E4C">
        <w:t xml:space="preserve"> specifications that already form a part of </w:t>
      </w:r>
      <w:r>
        <w:t>transversal</w:t>
      </w:r>
      <w:r w:rsidRPr="00A21E4C">
        <w:t xml:space="preserve"> Contract </w:t>
      </w:r>
      <w:r>
        <w:t>conditions</w:t>
      </w:r>
      <w:r w:rsidR="00377423">
        <w:t xml:space="preserve"> or SITA technical specifications</w:t>
      </w:r>
      <w:r w:rsidRPr="00A21E4C">
        <w:t>.</w:t>
      </w:r>
    </w:p>
    <w:p w:rsidR="000E760E" w:rsidRPr="00781CA5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of </w:t>
      </w:r>
      <w:r w:rsidRPr="00A21E4C">
        <w:t>any brand, product or supplier. Exceptions can only be made for business or I</w:t>
      </w:r>
      <w:r w:rsidR="000A314C">
        <w:t>C</w:t>
      </w:r>
      <w:r w:rsidRPr="00A21E4C">
        <w:t>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C35FC1">
        <w:t xml:space="preserve">(e.g. projector lamps)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RPr="00781CA5" w:rsidSect="008D7A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A" w:rsidRDefault="008D32EA" w:rsidP="000C56A7">
      <w:r>
        <w:separator/>
      </w:r>
    </w:p>
  </w:endnote>
  <w:endnote w:type="continuationSeparator" w:id="0">
    <w:p w:rsidR="008D32EA" w:rsidRDefault="008D32EA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1" w:rsidRDefault="00655E11" w:rsidP="007D75C6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B7388F">
      <w:rPr>
        <w:noProof/>
      </w:rPr>
      <w:t>2</w:t>
    </w:r>
    <w:r w:rsidRPr="00B36C9C">
      <w:fldChar w:fldCharType="end"/>
    </w:r>
    <w:r w:rsidRPr="00B36C9C">
      <w:t xml:space="preserve"> of </w:t>
    </w:r>
    <w:r w:rsidR="008D32EA">
      <w:fldChar w:fldCharType="begin"/>
    </w:r>
    <w:r w:rsidR="008D32EA">
      <w:instrText xml:space="preserve"> NUMPAGES  \* Arabic  \* MERGEFORMAT </w:instrText>
    </w:r>
    <w:r w:rsidR="008D32EA">
      <w:fldChar w:fldCharType="separate"/>
    </w:r>
    <w:r w:rsidR="00B7388F">
      <w:rPr>
        <w:noProof/>
      </w:rPr>
      <w:t>3</w:t>
    </w:r>
    <w:r w:rsidR="008D32EA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lang w:val="en-GB"/>
      </w:rPr>
      <w:t>SITA Delegate Checklist v1.0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1" w:rsidRDefault="00655E11" w:rsidP="00C47DAE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SITA </w:t>
    </w:r>
    <w:r w:rsidR="00C47DAE">
      <w:rPr>
        <w:lang w:val="en-GB"/>
      </w:rPr>
      <w:t xml:space="preserve">Delegate </w:t>
    </w:r>
    <w:r>
      <w:rPr>
        <w:lang w:val="en-GB"/>
      </w:rPr>
      <w:t>Checklist v1.0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8E72C3">
      <w:rPr>
        <w:noProof/>
      </w:rPr>
      <w:t>3</w:t>
    </w:r>
    <w:r w:rsidRPr="00B36C9C">
      <w:fldChar w:fldCharType="end"/>
    </w:r>
    <w:r w:rsidRPr="00B36C9C">
      <w:t xml:space="preserve"> of </w:t>
    </w:r>
    <w:r w:rsidR="008D32EA">
      <w:fldChar w:fldCharType="begin"/>
    </w:r>
    <w:r w:rsidR="008D32EA">
      <w:instrText xml:space="preserve"> NUMPAGES  \* Arabic  \* MERGEFORMAT </w:instrText>
    </w:r>
    <w:r w:rsidR="008D32EA">
      <w:fldChar w:fldCharType="separate"/>
    </w:r>
    <w:r w:rsidR="008E72C3">
      <w:rPr>
        <w:noProof/>
      </w:rPr>
      <w:t>3</w:t>
    </w:r>
    <w:r w:rsidR="008D32E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1" w:rsidRDefault="00655E11" w:rsidP="007D75C6">
    <w:pPr>
      <w:pStyle w:val="Footer"/>
      <w:tabs>
        <w:tab w:val="clear" w:pos="9639"/>
        <w:tab w:val="right" w:pos="10773"/>
      </w:tabs>
    </w:pPr>
    <w:r>
      <w:rPr>
        <w:lang w:val="en-GB"/>
      </w:rPr>
      <w:t>SITA Delegate Checklist v1.0</w:t>
    </w:r>
    <w:r w:rsidRPr="00B36C9C">
      <w:t xml:space="preserve"> 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8E72C3">
      <w:rPr>
        <w:noProof/>
      </w:rPr>
      <w:t>1</w:t>
    </w:r>
    <w:r w:rsidRPr="00B36C9C">
      <w:fldChar w:fldCharType="end"/>
    </w:r>
    <w:r w:rsidRPr="00B36C9C">
      <w:t xml:space="preserve"> of </w:t>
    </w:r>
    <w:r w:rsidR="008D32EA">
      <w:fldChar w:fldCharType="begin"/>
    </w:r>
    <w:r w:rsidR="008D32EA">
      <w:instrText xml:space="preserve"> NUMPAGES  \* Arabic  \* MERGEFORMAT </w:instrText>
    </w:r>
    <w:r w:rsidR="008D32EA">
      <w:fldChar w:fldCharType="separate"/>
    </w:r>
    <w:r w:rsidR="008E72C3">
      <w:rPr>
        <w:noProof/>
      </w:rPr>
      <w:t>3</w:t>
    </w:r>
    <w:r w:rsidR="008D32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A" w:rsidRDefault="008D32EA" w:rsidP="000C56A7">
      <w:r>
        <w:separator/>
      </w:r>
    </w:p>
  </w:footnote>
  <w:footnote w:type="continuationSeparator" w:id="0">
    <w:p w:rsidR="008D32EA" w:rsidRDefault="008D32EA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1" w:rsidRDefault="00655E11" w:rsidP="002108EB">
    <w:pPr>
      <w:pStyle w:val="Header"/>
      <w:jc w:val="left"/>
    </w:pPr>
    <w:r>
      <w:rPr>
        <w:noProof/>
        <w:lang w:eastAsia="en-ZA" w:bidi="he-IL"/>
      </w:rPr>
      <w:drawing>
        <wp:anchor distT="0" distB="0" distL="114300" distR="114300" simplePos="0" relativeHeight="251659264" behindDoc="1" locked="1" layoutInCell="1" allowOverlap="0" wp14:anchorId="75541771" wp14:editId="361452B9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E11" w:rsidRDefault="00655E11">
    <w:pPr>
      <w:pStyle w:val="Header"/>
    </w:pPr>
    <w:r>
      <w:rPr>
        <w:noProof/>
        <w:lang w:eastAsia="en-ZA" w:bidi="he-IL"/>
      </w:rPr>
      <w:drawing>
        <wp:anchor distT="0" distB="0" distL="114300" distR="114300" simplePos="0" relativeHeight="251660288" behindDoc="1" locked="0" layoutInCell="1" allowOverlap="1" wp14:anchorId="44B642AC" wp14:editId="1F28948E">
          <wp:simplePos x="0" y="0"/>
          <wp:positionH relativeFrom="column">
            <wp:posOffset>-2540</wp:posOffset>
          </wp:positionH>
          <wp:positionV relativeFrom="paragraph">
            <wp:posOffset>142938</wp:posOffset>
          </wp:positionV>
          <wp:extent cx="647700" cy="809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54E2"/>
    <w:rsid w:val="00010B16"/>
    <w:rsid w:val="00024215"/>
    <w:rsid w:val="00035309"/>
    <w:rsid w:val="000875DD"/>
    <w:rsid w:val="00087CD2"/>
    <w:rsid w:val="000A314C"/>
    <w:rsid w:val="000B0F9B"/>
    <w:rsid w:val="000B67C1"/>
    <w:rsid w:val="000C24C6"/>
    <w:rsid w:val="000C56A7"/>
    <w:rsid w:val="000C68A6"/>
    <w:rsid w:val="000D0338"/>
    <w:rsid w:val="000D6F5F"/>
    <w:rsid w:val="000E193C"/>
    <w:rsid w:val="000E1C4A"/>
    <w:rsid w:val="000E3E8B"/>
    <w:rsid w:val="000E473B"/>
    <w:rsid w:val="000E47E0"/>
    <w:rsid w:val="000E760E"/>
    <w:rsid w:val="000F09D5"/>
    <w:rsid w:val="000F200C"/>
    <w:rsid w:val="000F2B2F"/>
    <w:rsid w:val="000F44B4"/>
    <w:rsid w:val="000F73C1"/>
    <w:rsid w:val="00103520"/>
    <w:rsid w:val="00103EF0"/>
    <w:rsid w:val="001042B7"/>
    <w:rsid w:val="00110335"/>
    <w:rsid w:val="0011240D"/>
    <w:rsid w:val="001134D9"/>
    <w:rsid w:val="00113ED8"/>
    <w:rsid w:val="0011532B"/>
    <w:rsid w:val="00116290"/>
    <w:rsid w:val="00116C8C"/>
    <w:rsid w:val="00117F8D"/>
    <w:rsid w:val="00130906"/>
    <w:rsid w:val="0013132F"/>
    <w:rsid w:val="001313AD"/>
    <w:rsid w:val="00136FD1"/>
    <w:rsid w:val="00137E9B"/>
    <w:rsid w:val="00141620"/>
    <w:rsid w:val="001511A2"/>
    <w:rsid w:val="00161B69"/>
    <w:rsid w:val="00162689"/>
    <w:rsid w:val="001641BE"/>
    <w:rsid w:val="00165E5A"/>
    <w:rsid w:val="00166389"/>
    <w:rsid w:val="0017344D"/>
    <w:rsid w:val="00180F03"/>
    <w:rsid w:val="00183333"/>
    <w:rsid w:val="00184BD7"/>
    <w:rsid w:val="00185E08"/>
    <w:rsid w:val="00186322"/>
    <w:rsid w:val="00186F70"/>
    <w:rsid w:val="001913E1"/>
    <w:rsid w:val="001948CC"/>
    <w:rsid w:val="001A3167"/>
    <w:rsid w:val="001A3CDD"/>
    <w:rsid w:val="001A5C34"/>
    <w:rsid w:val="001A7059"/>
    <w:rsid w:val="001B2FE2"/>
    <w:rsid w:val="001B3C91"/>
    <w:rsid w:val="001B6A7C"/>
    <w:rsid w:val="001C1589"/>
    <w:rsid w:val="001C7E22"/>
    <w:rsid w:val="001D127D"/>
    <w:rsid w:val="001D1C9E"/>
    <w:rsid w:val="001E2F3D"/>
    <w:rsid w:val="001E60A5"/>
    <w:rsid w:val="001F1A23"/>
    <w:rsid w:val="001F5EDD"/>
    <w:rsid w:val="001F7572"/>
    <w:rsid w:val="00200AAD"/>
    <w:rsid w:val="002108EB"/>
    <w:rsid w:val="00217063"/>
    <w:rsid w:val="00223B97"/>
    <w:rsid w:val="00230053"/>
    <w:rsid w:val="00235F93"/>
    <w:rsid w:val="00260824"/>
    <w:rsid w:val="00260F2A"/>
    <w:rsid w:val="002655F7"/>
    <w:rsid w:val="00281B83"/>
    <w:rsid w:val="00286658"/>
    <w:rsid w:val="00292974"/>
    <w:rsid w:val="00293C47"/>
    <w:rsid w:val="002A3AA8"/>
    <w:rsid w:val="002A7EB3"/>
    <w:rsid w:val="002B260C"/>
    <w:rsid w:val="002B7C1D"/>
    <w:rsid w:val="002C6C4C"/>
    <w:rsid w:val="002D1E12"/>
    <w:rsid w:val="002D1EB2"/>
    <w:rsid w:val="002E6B30"/>
    <w:rsid w:val="002E7FF9"/>
    <w:rsid w:val="002F0A3B"/>
    <w:rsid w:val="002F1E58"/>
    <w:rsid w:val="002F2255"/>
    <w:rsid w:val="003210AE"/>
    <w:rsid w:val="00323884"/>
    <w:rsid w:val="003279B3"/>
    <w:rsid w:val="00327C5E"/>
    <w:rsid w:val="0033657B"/>
    <w:rsid w:val="00340BE3"/>
    <w:rsid w:val="00343898"/>
    <w:rsid w:val="00351875"/>
    <w:rsid w:val="00352837"/>
    <w:rsid w:val="003531F7"/>
    <w:rsid w:val="00355E9B"/>
    <w:rsid w:val="00356715"/>
    <w:rsid w:val="0036570B"/>
    <w:rsid w:val="003672E8"/>
    <w:rsid w:val="003749FC"/>
    <w:rsid w:val="00377423"/>
    <w:rsid w:val="003853FA"/>
    <w:rsid w:val="00387D9C"/>
    <w:rsid w:val="0039335C"/>
    <w:rsid w:val="003B4CAC"/>
    <w:rsid w:val="003B7A75"/>
    <w:rsid w:val="003D739D"/>
    <w:rsid w:val="003E0A27"/>
    <w:rsid w:val="003F3B5F"/>
    <w:rsid w:val="003F7BFE"/>
    <w:rsid w:val="00400714"/>
    <w:rsid w:val="00406C42"/>
    <w:rsid w:val="004119B5"/>
    <w:rsid w:val="00411C4B"/>
    <w:rsid w:val="004210B4"/>
    <w:rsid w:val="00427E4A"/>
    <w:rsid w:val="004317CE"/>
    <w:rsid w:val="00445B91"/>
    <w:rsid w:val="00451FEE"/>
    <w:rsid w:val="004530B9"/>
    <w:rsid w:val="004530EE"/>
    <w:rsid w:val="00453C71"/>
    <w:rsid w:val="00483E74"/>
    <w:rsid w:val="00493C67"/>
    <w:rsid w:val="004A00F0"/>
    <w:rsid w:val="004A1120"/>
    <w:rsid w:val="004B0829"/>
    <w:rsid w:val="004B215E"/>
    <w:rsid w:val="004B222F"/>
    <w:rsid w:val="004B7343"/>
    <w:rsid w:val="004C1222"/>
    <w:rsid w:val="004C2839"/>
    <w:rsid w:val="004C3A3C"/>
    <w:rsid w:val="004C4265"/>
    <w:rsid w:val="004D6C16"/>
    <w:rsid w:val="004E70CA"/>
    <w:rsid w:val="004F07EE"/>
    <w:rsid w:val="00506179"/>
    <w:rsid w:val="0051169A"/>
    <w:rsid w:val="00513DED"/>
    <w:rsid w:val="00521EF4"/>
    <w:rsid w:val="00526301"/>
    <w:rsid w:val="00553210"/>
    <w:rsid w:val="0056000C"/>
    <w:rsid w:val="00561F3A"/>
    <w:rsid w:val="00564618"/>
    <w:rsid w:val="005947AA"/>
    <w:rsid w:val="005B4A13"/>
    <w:rsid w:val="005B5221"/>
    <w:rsid w:val="005B6F06"/>
    <w:rsid w:val="005C3E32"/>
    <w:rsid w:val="005C50FE"/>
    <w:rsid w:val="005C63AE"/>
    <w:rsid w:val="005C6AEB"/>
    <w:rsid w:val="005D034F"/>
    <w:rsid w:val="005D77D5"/>
    <w:rsid w:val="005E2F2D"/>
    <w:rsid w:val="005E321D"/>
    <w:rsid w:val="005E7FD6"/>
    <w:rsid w:val="00603845"/>
    <w:rsid w:val="00611B81"/>
    <w:rsid w:val="0061332C"/>
    <w:rsid w:val="0061747E"/>
    <w:rsid w:val="00621192"/>
    <w:rsid w:val="00633A98"/>
    <w:rsid w:val="00634C43"/>
    <w:rsid w:val="00635B2A"/>
    <w:rsid w:val="006448E6"/>
    <w:rsid w:val="00652E32"/>
    <w:rsid w:val="00653276"/>
    <w:rsid w:val="00655E11"/>
    <w:rsid w:val="006564E9"/>
    <w:rsid w:val="00660CA5"/>
    <w:rsid w:val="006659BD"/>
    <w:rsid w:val="006707DD"/>
    <w:rsid w:val="006717B4"/>
    <w:rsid w:val="00686D86"/>
    <w:rsid w:val="00690B0D"/>
    <w:rsid w:val="006A287F"/>
    <w:rsid w:val="006A4BD0"/>
    <w:rsid w:val="006C0A8D"/>
    <w:rsid w:val="006C4205"/>
    <w:rsid w:val="006E7F4B"/>
    <w:rsid w:val="006F011E"/>
    <w:rsid w:val="006F6614"/>
    <w:rsid w:val="00705B49"/>
    <w:rsid w:val="00710F8D"/>
    <w:rsid w:val="00711FF7"/>
    <w:rsid w:val="00721DF0"/>
    <w:rsid w:val="0072505B"/>
    <w:rsid w:val="007306E0"/>
    <w:rsid w:val="00733FB4"/>
    <w:rsid w:val="00742328"/>
    <w:rsid w:val="00751665"/>
    <w:rsid w:val="00751C0B"/>
    <w:rsid w:val="00776D0F"/>
    <w:rsid w:val="00777EDA"/>
    <w:rsid w:val="00781874"/>
    <w:rsid w:val="007A0B18"/>
    <w:rsid w:val="007A7177"/>
    <w:rsid w:val="007B30B9"/>
    <w:rsid w:val="007B322C"/>
    <w:rsid w:val="007B611D"/>
    <w:rsid w:val="007C27A9"/>
    <w:rsid w:val="007C6533"/>
    <w:rsid w:val="007D49EC"/>
    <w:rsid w:val="007D6919"/>
    <w:rsid w:val="007D75C6"/>
    <w:rsid w:val="007D7A7C"/>
    <w:rsid w:val="007E6FC0"/>
    <w:rsid w:val="008140E7"/>
    <w:rsid w:val="008166EB"/>
    <w:rsid w:val="00820499"/>
    <w:rsid w:val="008235EC"/>
    <w:rsid w:val="008254BE"/>
    <w:rsid w:val="00834272"/>
    <w:rsid w:val="0083551A"/>
    <w:rsid w:val="00837D22"/>
    <w:rsid w:val="00840E16"/>
    <w:rsid w:val="00845AA2"/>
    <w:rsid w:val="0085147A"/>
    <w:rsid w:val="008532CD"/>
    <w:rsid w:val="008551F5"/>
    <w:rsid w:val="0085687F"/>
    <w:rsid w:val="00862259"/>
    <w:rsid w:val="00872ABA"/>
    <w:rsid w:val="0087466D"/>
    <w:rsid w:val="00880CCE"/>
    <w:rsid w:val="00887169"/>
    <w:rsid w:val="0089026E"/>
    <w:rsid w:val="00891392"/>
    <w:rsid w:val="00892D59"/>
    <w:rsid w:val="008B0AB9"/>
    <w:rsid w:val="008B2FD6"/>
    <w:rsid w:val="008D2068"/>
    <w:rsid w:val="008D32EA"/>
    <w:rsid w:val="008D7A20"/>
    <w:rsid w:val="008E5486"/>
    <w:rsid w:val="008E548C"/>
    <w:rsid w:val="008E72C3"/>
    <w:rsid w:val="008E7C80"/>
    <w:rsid w:val="008F3326"/>
    <w:rsid w:val="009056E8"/>
    <w:rsid w:val="00912BB0"/>
    <w:rsid w:val="00922947"/>
    <w:rsid w:val="0095074A"/>
    <w:rsid w:val="00954509"/>
    <w:rsid w:val="009554C5"/>
    <w:rsid w:val="00955FB5"/>
    <w:rsid w:val="0096549E"/>
    <w:rsid w:val="009667E8"/>
    <w:rsid w:val="00975E6A"/>
    <w:rsid w:val="00987249"/>
    <w:rsid w:val="009936D8"/>
    <w:rsid w:val="009A5C2C"/>
    <w:rsid w:val="009A5E57"/>
    <w:rsid w:val="009A7850"/>
    <w:rsid w:val="009B208E"/>
    <w:rsid w:val="009B71DF"/>
    <w:rsid w:val="009C5955"/>
    <w:rsid w:val="009C6A5A"/>
    <w:rsid w:val="009D7119"/>
    <w:rsid w:val="009E5E6B"/>
    <w:rsid w:val="009F1C3E"/>
    <w:rsid w:val="009F4C46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46C2F"/>
    <w:rsid w:val="00A7308D"/>
    <w:rsid w:val="00A8556D"/>
    <w:rsid w:val="00A97CB0"/>
    <w:rsid w:val="00AA1968"/>
    <w:rsid w:val="00AA3CDF"/>
    <w:rsid w:val="00AA3FB0"/>
    <w:rsid w:val="00AB0B86"/>
    <w:rsid w:val="00AC74BF"/>
    <w:rsid w:val="00AC7C1D"/>
    <w:rsid w:val="00AD14DA"/>
    <w:rsid w:val="00AD485E"/>
    <w:rsid w:val="00AD59D3"/>
    <w:rsid w:val="00AE005E"/>
    <w:rsid w:val="00AE2E70"/>
    <w:rsid w:val="00AE35D0"/>
    <w:rsid w:val="00AE6D88"/>
    <w:rsid w:val="00AF52F1"/>
    <w:rsid w:val="00B06C7C"/>
    <w:rsid w:val="00B210F4"/>
    <w:rsid w:val="00B21C62"/>
    <w:rsid w:val="00B226D7"/>
    <w:rsid w:val="00B250A3"/>
    <w:rsid w:val="00B3208D"/>
    <w:rsid w:val="00B36C9C"/>
    <w:rsid w:val="00B42B5E"/>
    <w:rsid w:val="00B471A3"/>
    <w:rsid w:val="00B47D61"/>
    <w:rsid w:val="00B506CB"/>
    <w:rsid w:val="00B562F3"/>
    <w:rsid w:val="00B67404"/>
    <w:rsid w:val="00B67ADD"/>
    <w:rsid w:val="00B723AF"/>
    <w:rsid w:val="00B7255B"/>
    <w:rsid w:val="00B731DA"/>
    <w:rsid w:val="00B7386D"/>
    <w:rsid w:val="00B7388F"/>
    <w:rsid w:val="00B75636"/>
    <w:rsid w:val="00B80FF6"/>
    <w:rsid w:val="00B84527"/>
    <w:rsid w:val="00B86DF4"/>
    <w:rsid w:val="00B9152C"/>
    <w:rsid w:val="00B93FC7"/>
    <w:rsid w:val="00BA14A6"/>
    <w:rsid w:val="00BA2DDE"/>
    <w:rsid w:val="00BA4CBD"/>
    <w:rsid w:val="00BA5130"/>
    <w:rsid w:val="00BA52BF"/>
    <w:rsid w:val="00BB365B"/>
    <w:rsid w:val="00BC257F"/>
    <w:rsid w:val="00BC3204"/>
    <w:rsid w:val="00BC5ED2"/>
    <w:rsid w:val="00BD2BDB"/>
    <w:rsid w:val="00BD43C4"/>
    <w:rsid w:val="00BE52A0"/>
    <w:rsid w:val="00BF6DEC"/>
    <w:rsid w:val="00BF7666"/>
    <w:rsid w:val="00C00458"/>
    <w:rsid w:val="00C026C6"/>
    <w:rsid w:val="00C03E60"/>
    <w:rsid w:val="00C0619F"/>
    <w:rsid w:val="00C25FEA"/>
    <w:rsid w:val="00C2646C"/>
    <w:rsid w:val="00C2663E"/>
    <w:rsid w:val="00C35FC1"/>
    <w:rsid w:val="00C37BAB"/>
    <w:rsid w:val="00C46BC0"/>
    <w:rsid w:val="00C47DAE"/>
    <w:rsid w:val="00C56CFA"/>
    <w:rsid w:val="00C622DB"/>
    <w:rsid w:val="00C62945"/>
    <w:rsid w:val="00C6325D"/>
    <w:rsid w:val="00C66667"/>
    <w:rsid w:val="00C736F7"/>
    <w:rsid w:val="00C74E00"/>
    <w:rsid w:val="00C809C0"/>
    <w:rsid w:val="00C838A7"/>
    <w:rsid w:val="00C865EB"/>
    <w:rsid w:val="00C924B8"/>
    <w:rsid w:val="00CA2193"/>
    <w:rsid w:val="00CC2E19"/>
    <w:rsid w:val="00CC5A58"/>
    <w:rsid w:val="00CE026E"/>
    <w:rsid w:val="00CE358D"/>
    <w:rsid w:val="00D02367"/>
    <w:rsid w:val="00D039A2"/>
    <w:rsid w:val="00D076C2"/>
    <w:rsid w:val="00D1116D"/>
    <w:rsid w:val="00D141A0"/>
    <w:rsid w:val="00D1580C"/>
    <w:rsid w:val="00D176E8"/>
    <w:rsid w:val="00D216E4"/>
    <w:rsid w:val="00D21A4B"/>
    <w:rsid w:val="00D267B0"/>
    <w:rsid w:val="00D277BF"/>
    <w:rsid w:val="00D34AD6"/>
    <w:rsid w:val="00D354F1"/>
    <w:rsid w:val="00D4205F"/>
    <w:rsid w:val="00D447B1"/>
    <w:rsid w:val="00D64DC3"/>
    <w:rsid w:val="00D66955"/>
    <w:rsid w:val="00D74914"/>
    <w:rsid w:val="00D7773B"/>
    <w:rsid w:val="00D80D06"/>
    <w:rsid w:val="00D80D41"/>
    <w:rsid w:val="00D93673"/>
    <w:rsid w:val="00DA250A"/>
    <w:rsid w:val="00DA2545"/>
    <w:rsid w:val="00DA3403"/>
    <w:rsid w:val="00DB093B"/>
    <w:rsid w:val="00DB52A3"/>
    <w:rsid w:val="00DB6780"/>
    <w:rsid w:val="00DD4F05"/>
    <w:rsid w:val="00DD7F80"/>
    <w:rsid w:val="00DE4345"/>
    <w:rsid w:val="00DE61BD"/>
    <w:rsid w:val="00DF0A1E"/>
    <w:rsid w:val="00DF45DE"/>
    <w:rsid w:val="00E030BC"/>
    <w:rsid w:val="00E0322C"/>
    <w:rsid w:val="00E0394A"/>
    <w:rsid w:val="00E10FB1"/>
    <w:rsid w:val="00E15F47"/>
    <w:rsid w:val="00E21EF6"/>
    <w:rsid w:val="00E24876"/>
    <w:rsid w:val="00E2713B"/>
    <w:rsid w:val="00E300AB"/>
    <w:rsid w:val="00E31384"/>
    <w:rsid w:val="00E318C3"/>
    <w:rsid w:val="00E40C4D"/>
    <w:rsid w:val="00E43691"/>
    <w:rsid w:val="00E4381C"/>
    <w:rsid w:val="00E55164"/>
    <w:rsid w:val="00E5740F"/>
    <w:rsid w:val="00E62FC4"/>
    <w:rsid w:val="00E63E7D"/>
    <w:rsid w:val="00E66EA4"/>
    <w:rsid w:val="00E715C1"/>
    <w:rsid w:val="00E84BAD"/>
    <w:rsid w:val="00E84BC3"/>
    <w:rsid w:val="00E93DCE"/>
    <w:rsid w:val="00E9430C"/>
    <w:rsid w:val="00EB0B7E"/>
    <w:rsid w:val="00EB4B6A"/>
    <w:rsid w:val="00EB61A3"/>
    <w:rsid w:val="00EC289E"/>
    <w:rsid w:val="00EC5EF6"/>
    <w:rsid w:val="00EC6F7C"/>
    <w:rsid w:val="00EE0B97"/>
    <w:rsid w:val="00EE274E"/>
    <w:rsid w:val="00EE77A5"/>
    <w:rsid w:val="00F017A1"/>
    <w:rsid w:val="00F018D2"/>
    <w:rsid w:val="00F035B9"/>
    <w:rsid w:val="00F111A0"/>
    <w:rsid w:val="00F1529F"/>
    <w:rsid w:val="00F17892"/>
    <w:rsid w:val="00F2293B"/>
    <w:rsid w:val="00F34F50"/>
    <w:rsid w:val="00F37BD6"/>
    <w:rsid w:val="00F46999"/>
    <w:rsid w:val="00F50383"/>
    <w:rsid w:val="00F51F34"/>
    <w:rsid w:val="00F533BE"/>
    <w:rsid w:val="00F55366"/>
    <w:rsid w:val="00F561C5"/>
    <w:rsid w:val="00F57298"/>
    <w:rsid w:val="00F5767A"/>
    <w:rsid w:val="00F61C86"/>
    <w:rsid w:val="00F67A36"/>
    <w:rsid w:val="00F705B3"/>
    <w:rsid w:val="00F70A16"/>
    <w:rsid w:val="00F75FEE"/>
    <w:rsid w:val="00F766D2"/>
    <w:rsid w:val="00F90823"/>
    <w:rsid w:val="00FA09C1"/>
    <w:rsid w:val="00FA6484"/>
    <w:rsid w:val="00FB1C86"/>
    <w:rsid w:val="00FB34FF"/>
    <w:rsid w:val="00FC3D9D"/>
    <w:rsid w:val="00FC5021"/>
    <w:rsid w:val="00FE29FA"/>
    <w:rsid w:val="00FE7B15"/>
    <w:rsid w:val="00FF4AE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3742A6" w:rsidP="003742A6">
          <w:pPr>
            <w:pStyle w:val="88AD1F2AE6104130B32FB793DA7FE01C7"/>
          </w:pPr>
          <w:r w:rsidRPr="00186F70">
            <w:rPr>
              <w:color w:val="BFBFBF" w:themeColor="background1" w:themeShade="BF"/>
            </w:rPr>
            <w:t>For example: “</w:t>
          </w:r>
          <w:r>
            <w:rPr>
              <w:color w:val="BFBFBF" w:themeColor="background1" w:themeShade="BF"/>
            </w:rPr>
            <w:t>Delegate system for a boardroom that seats 50 members, with support for recording, secure voting and interpretation</w:t>
          </w:r>
          <w:r w:rsidRPr="00186F70">
            <w:rPr>
              <w:color w:val="BFBFBF" w:themeColor="background1" w:themeShade="BF"/>
            </w:rPr>
            <w:t>.”</w:t>
          </w:r>
          <w:r>
            <w:rPr>
              <w:color w:val="BFBFBF" w:themeColor="background1" w:themeShade="BF"/>
            </w:rPr>
            <w:t xml:space="preserve"> Or “Portable delegate solution for 20 users with wireless connectivity and audio recording.”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083103"/>
    <w:rsid w:val="00093983"/>
    <w:rsid w:val="000A0192"/>
    <w:rsid w:val="000C54EC"/>
    <w:rsid w:val="000D2DE2"/>
    <w:rsid w:val="001150C5"/>
    <w:rsid w:val="001B55D5"/>
    <w:rsid w:val="002647CA"/>
    <w:rsid w:val="003742A6"/>
    <w:rsid w:val="003F077F"/>
    <w:rsid w:val="004362EC"/>
    <w:rsid w:val="005D3A42"/>
    <w:rsid w:val="006F44E2"/>
    <w:rsid w:val="00710B9D"/>
    <w:rsid w:val="00751C49"/>
    <w:rsid w:val="00873472"/>
    <w:rsid w:val="00984691"/>
    <w:rsid w:val="00991080"/>
    <w:rsid w:val="00B50D38"/>
    <w:rsid w:val="00BB305F"/>
    <w:rsid w:val="00D0096C"/>
    <w:rsid w:val="00D30AA0"/>
    <w:rsid w:val="00D90CDB"/>
    <w:rsid w:val="00DF4117"/>
    <w:rsid w:val="00E50EFB"/>
    <w:rsid w:val="00EF461E"/>
    <w:rsid w:val="00F0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2A6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D30AA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0C54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751C4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6">
    <w:name w:val="88AD1F2AE6104130B32FB793DA7FE01C6"/>
    <w:rsid w:val="003742A6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7">
    <w:name w:val="88AD1F2AE6104130B32FB793DA7FE01C7"/>
    <w:rsid w:val="003742A6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2A6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D30AA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0C54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751C4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6">
    <w:name w:val="88AD1F2AE6104130B32FB793DA7FE01C6"/>
    <w:rsid w:val="003742A6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7">
    <w:name w:val="88AD1F2AE6104130B32FB793DA7FE01C7"/>
    <w:rsid w:val="003742A6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6BF2-2378-4033-97C0-DF380722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308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AVCT Requirements Checklist</vt:lpstr>
    </vt:vector>
  </TitlesOfParts>
  <Company>SITA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AVCT Requirements Checklist</dc:title>
  <dc:subject>MoA with product/solution manufacturers</dc:subject>
  <dc:creator>Izak de Villiers</dc:creator>
  <cp:keywords>AVCT Product, Solution</cp:keywords>
  <cp:lastModifiedBy>Izak de Villiers</cp:lastModifiedBy>
  <cp:revision>45</cp:revision>
  <cp:lastPrinted>2018-11-13T11:31:00Z</cp:lastPrinted>
  <dcterms:created xsi:type="dcterms:W3CDTF">2024-02-16T08:39:00Z</dcterms:created>
  <dcterms:modified xsi:type="dcterms:W3CDTF">2024-02-20T08:58:00Z</dcterms:modified>
</cp:coreProperties>
</file>