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3F" w:rsidRDefault="000E760E" w:rsidP="007E4F24">
      <w:pPr>
        <w:pStyle w:val="Title"/>
        <w:spacing w:after="480"/>
        <w:jc w:val="right"/>
      </w:pPr>
      <w:r w:rsidRPr="00B67ADD">
        <w:t xml:space="preserve">Requirements </w:t>
      </w:r>
      <w:r w:rsidR="004B7343" w:rsidRPr="00B67ADD">
        <w:t>C</w:t>
      </w:r>
      <w:r w:rsidRPr="00B67ADD">
        <w:t>hecklist</w:t>
      </w:r>
      <w:r w:rsidR="007E4F24">
        <w:t>:</w:t>
      </w:r>
    </w:p>
    <w:p w:rsidR="000E760E" w:rsidRPr="00B67ADD" w:rsidRDefault="00421600" w:rsidP="001862DE">
      <w:pPr>
        <w:pStyle w:val="Title"/>
        <w:jc w:val="right"/>
      </w:pPr>
      <w:r>
        <w:t>Video S</w:t>
      </w:r>
      <w:r w:rsidRPr="00421600">
        <w:t>urveillance</w:t>
      </w:r>
      <w:r w:rsidR="007E4F24">
        <w:t xml:space="preserve"> Solution</w:t>
      </w:r>
    </w:p>
    <w:p w:rsidR="000E760E" w:rsidRDefault="000E760E" w:rsidP="000E760E">
      <w:pPr>
        <w:pStyle w:val="Normal1"/>
      </w:pPr>
      <w:r w:rsidRPr="00A21E4C">
        <w:t>This checklist</w:t>
      </w:r>
      <w:r w:rsidR="00B67ADD">
        <w:t xml:space="preserve"> is</w:t>
      </w:r>
      <w:r w:rsidRPr="00A21E4C">
        <w:t xml:space="preserve"> to be used by Departments </w:t>
      </w:r>
      <w:r>
        <w:t xml:space="preserve">to document business requirements </w:t>
      </w:r>
      <w:r w:rsidR="00B67ADD">
        <w:t>when publishing a request to industry</w:t>
      </w:r>
      <w:r w:rsidRPr="00A21E4C">
        <w:t xml:space="preserve"> for a </w:t>
      </w:r>
      <w:r w:rsidR="00421600" w:rsidRPr="00421600">
        <w:t>surveillance</w:t>
      </w:r>
      <w:r w:rsidRPr="00A21E4C">
        <w:t xml:space="preserve"> solution. The checklist help</w:t>
      </w:r>
      <w:r w:rsidR="00622E60">
        <w:t>s to</w:t>
      </w:r>
      <w:r w:rsidRPr="00A21E4C">
        <w:t xml:space="preserve"> define the </w:t>
      </w:r>
      <w:r w:rsidR="008D31AE">
        <w:t>parameters and goals for the solution</w:t>
      </w:r>
      <w:r w:rsidRPr="00A21E4C">
        <w:t xml:space="preserve">, enabling </w:t>
      </w:r>
      <w:r w:rsidR="00E409FE">
        <w:t>integrators</w:t>
      </w:r>
      <w:r w:rsidRPr="00A21E4C">
        <w:t xml:space="preserve"> to provide informed designs and </w:t>
      </w:r>
      <w:r w:rsidR="00E409FE">
        <w:t xml:space="preserve">suitable </w:t>
      </w:r>
      <w:r w:rsidR="004E2C19">
        <w:t>proposals</w:t>
      </w:r>
      <w:r w:rsidRPr="00A21E4C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26"/>
        <w:gridCol w:w="567"/>
        <w:gridCol w:w="992"/>
        <w:gridCol w:w="425"/>
        <w:gridCol w:w="567"/>
        <w:gridCol w:w="425"/>
        <w:gridCol w:w="426"/>
        <w:gridCol w:w="567"/>
        <w:gridCol w:w="141"/>
        <w:gridCol w:w="142"/>
        <w:gridCol w:w="142"/>
        <w:gridCol w:w="142"/>
        <w:gridCol w:w="141"/>
        <w:gridCol w:w="426"/>
        <w:gridCol w:w="141"/>
        <w:gridCol w:w="142"/>
        <w:gridCol w:w="284"/>
        <w:gridCol w:w="141"/>
        <w:gridCol w:w="142"/>
        <w:gridCol w:w="425"/>
        <w:gridCol w:w="142"/>
        <w:gridCol w:w="425"/>
        <w:gridCol w:w="142"/>
        <w:gridCol w:w="425"/>
        <w:gridCol w:w="709"/>
        <w:gridCol w:w="142"/>
        <w:gridCol w:w="390"/>
      </w:tblGrid>
      <w:tr w:rsidR="000E760E" w:rsidRPr="00A21E4C" w:rsidTr="000F58C5">
        <w:tc>
          <w:tcPr>
            <w:tcW w:w="10988" w:type="dxa"/>
            <w:gridSpan w:val="2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E760E" w:rsidRPr="00136FD1" w:rsidRDefault="0081581F" w:rsidP="006B2611">
            <w:pPr>
              <w:pStyle w:val="TableHead"/>
            </w:pPr>
            <w:r w:rsidRPr="0081581F">
              <w:t xml:space="preserve">Summary of </w:t>
            </w:r>
            <w:r w:rsidR="006B2611">
              <w:t xml:space="preserve">video </w:t>
            </w:r>
            <w:r w:rsidR="00B11DBF">
              <w:t>surveillance business</w:t>
            </w:r>
            <w:r w:rsidR="001C3725">
              <w:t xml:space="preserve"> requirement</w:t>
            </w:r>
          </w:p>
        </w:tc>
      </w:tr>
      <w:tr w:rsidR="000E760E" w:rsidRPr="00A21E4C" w:rsidTr="000F58C5">
        <w:tc>
          <w:tcPr>
            <w:tcW w:w="10988" w:type="dxa"/>
            <w:gridSpan w:val="28"/>
            <w:tcBorders>
              <w:bottom w:val="single" w:sz="4" w:space="0" w:color="auto"/>
            </w:tcBorders>
          </w:tcPr>
          <w:sdt>
            <w:sdtPr>
              <w:rPr>
                <w:rFonts w:ascii="Comic Sans MS" w:hAnsi="Comic Sans MS"/>
              </w:rPr>
              <w:alias w:val="State business requirement (2-3 paragraphs)"/>
              <w:tag w:val="Describe business needs"/>
              <w:id w:val="435868656"/>
              <w:placeholder>
                <w:docPart w:val="88AD1F2AE6104130B32FB793DA7FE01C"/>
              </w:placeholder>
              <w:showingPlcHdr/>
              <w:text/>
            </w:sdtPr>
            <w:sdtEndPr/>
            <w:sdtContent>
              <w:p w:rsidR="00340BE3" w:rsidRPr="00AF2A03" w:rsidRDefault="00D444A4" w:rsidP="00D444A4">
                <w:pPr>
                  <w:pStyle w:val="Normal1"/>
                  <w:spacing w:before="120" w:after="120"/>
                  <w:ind w:left="284" w:right="284"/>
                  <w:rPr>
                    <w:rFonts w:ascii="Comic Sans MS" w:hAnsi="Comic Sans MS"/>
                  </w:rPr>
                </w:pPr>
                <w:r w:rsidRPr="00AF2A03">
                  <w:rPr>
                    <w:rFonts w:ascii="Comic Sans MS" w:hAnsi="Comic Sans MS"/>
                    <w:color w:val="BFBFBF" w:themeColor="background1" w:themeShade="BF"/>
                  </w:rPr>
                  <w:t>High-level business need</w:t>
                </w:r>
                <w:r w:rsidR="001F0738" w:rsidRPr="00AF2A03">
                  <w:rPr>
                    <w:rFonts w:ascii="Comic Sans MS" w:hAnsi="Comic Sans MS"/>
                    <w:color w:val="BFBFBF" w:themeColor="background1" w:themeShade="BF"/>
                  </w:rPr>
                  <w:t>, including what must be protected/surveilled</w:t>
                </w:r>
              </w:p>
            </w:sdtContent>
          </w:sdt>
        </w:tc>
      </w:tr>
      <w:tr w:rsidR="004D6FB2" w:rsidRPr="00A21E4C" w:rsidTr="00CB19B1">
        <w:trPr>
          <w:trHeight w:hRule="exact" w:val="113"/>
        </w:trPr>
        <w:tc>
          <w:tcPr>
            <w:tcW w:w="10988" w:type="dxa"/>
            <w:gridSpan w:val="2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6FB2" w:rsidRPr="00A21E4C" w:rsidRDefault="004D6FB2" w:rsidP="00A808D7">
            <w:pPr>
              <w:pStyle w:val="Space"/>
              <w:rPr>
                <w:snapToGrid w:val="0"/>
              </w:rPr>
            </w:pPr>
          </w:p>
        </w:tc>
      </w:tr>
      <w:tr w:rsidR="00CB19B1" w:rsidRPr="00A21E4C" w:rsidTr="00CB19B1">
        <w:tc>
          <w:tcPr>
            <w:tcW w:w="8613" w:type="dxa"/>
            <w:gridSpan w:val="21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CB19B1" w:rsidRPr="00A21E4C" w:rsidRDefault="00CB19B1" w:rsidP="004D6FB2">
            <w:pPr>
              <w:pStyle w:val="TableHead"/>
              <w:tabs>
                <w:tab w:val="right" w:pos="10772"/>
              </w:tabs>
              <w:rPr>
                <w:snapToGrid w:val="0"/>
              </w:rPr>
            </w:pPr>
            <w:r>
              <w:rPr>
                <w:snapToGrid w:val="0"/>
              </w:rPr>
              <w:t>Site/Project details</w:t>
            </w:r>
          </w:p>
        </w:tc>
        <w:tc>
          <w:tcPr>
            <w:tcW w:w="2375" w:type="dxa"/>
            <w:gridSpan w:val="7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CB19B1" w:rsidRPr="00136FD1" w:rsidRDefault="00CB19B1" w:rsidP="0033143E">
            <w:pPr>
              <w:pStyle w:val="TableHead"/>
              <w:tabs>
                <w:tab w:val="right" w:pos="10772"/>
              </w:tabs>
              <w:jc w:val="right"/>
            </w:pPr>
            <w:r>
              <w:rPr>
                <w:b w:val="0"/>
                <w:snapToGrid w:val="0"/>
                <w:sz w:val="20"/>
              </w:rPr>
              <w:t>Click boxes to tick with</w:t>
            </w:r>
            <w:r w:rsidRPr="00966181">
              <w:rPr>
                <w:b w:val="0"/>
                <w:snapToGrid w:val="0"/>
                <w:sz w:val="20"/>
              </w:rPr>
              <w:t xml:space="preserve"> </w:t>
            </w:r>
            <w:r w:rsidRPr="00AD50BC">
              <w:rPr>
                <w:b w:val="0"/>
                <w:snapToGrid w:val="0"/>
                <w:sz w:val="26"/>
              </w:rPr>
              <w:sym w:font="Wingdings 2" w:char="F052"/>
            </w:r>
          </w:p>
        </w:tc>
      </w:tr>
      <w:tr w:rsidR="00CB19B1" w:rsidRPr="00A21E4C" w:rsidTr="005A1834">
        <w:tc>
          <w:tcPr>
            <w:tcW w:w="5637" w:type="dxa"/>
            <w:gridSpan w:val="8"/>
            <w:shd w:val="clear" w:color="auto" w:fill="F6F9FC"/>
          </w:tcPr>
          <w:p w:rsidR="00CB19B1" w:rsidRPr="00A21E4C" w:rsidRDefault="00CB19B1" w:rsidP="00137B8E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Site / project name</w:t>
            </w:r>
          </w:p>
        </w:tc>
        <w:tc>
          <w:tcPr>
            <w:tcW w:w="5351" w:type="dxa"/>
            <w:gridSpan w:val="20"/>
          </w:tcPr>
          <w:p w:rsidR="00CB19B1" w:rsidRPr="00AF2A03" w:rsidRDefault="00CB19B1" w:rsidP="00A318B7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AF2A03" w:rsidRPr="00A21E4C" w:rsidTr="005A1834">
        <w:tc>
          <w:tcPr>
            <w:tcW w:w="5637" w:type="dxa"/>
            <w:gridSpan w:val="8"/>
            <w:shd w:val="clear" w:color="auto" w:fill="F6F9FC"/>
          </w:tcPr>
          <w:p w:rsidR="00AF2A03" w:rsidRPr="00A21E4C" w:rsidRDefault="00AF2A03" w:rsidP="00AF3272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Location of site: physical address (province, town, street, building, floor)</w:t>
            </w:r>
          </w:p>
        </w:tc>
        <w:tc>
          <w:tcPr>
            <w:tcW w:w="5351" w:type="dxa"/>
            <w:gridSpan w:val="20"/>
          </w:tcPr>
          <w:p w:rsidR="00AF2A03" w:rsidRPr="00AF2A03" w:rsidRDefault="00AF2A03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AF2A03" w:rsidRPr="00A21E4C" w:rsidTr="005A1834">
        <w:tc>
          <w:tcPr>
            <w:tcW w:w="5637" w:type="dxa"/>
            <w:gridSpan w:val="8"/>
            <w:shd w:val="clear" w:color="auto" w:fill="F6F9FC"/>
          </w:tcPr>
          <w:p w:rsidR="00AF2A03" w:rsidRDefault="00AF2A03" w:rsidP="00CB19B1">
            <w:pPr>
              <w:pStyle w:val="Table"/>
              <w:ind w:left="284"/>
              <w:rPr>
                <w:snapToGrid w:val="0"/>
              </w:rPr>
            </w:pPr>
            <w:r>
              <w:rPr>
                <w:snapToGrid w:val="0"/>
              </w:rPr>
              <w:t>Site coordinates (latitude, longitude)</w:t>
            </w:r>
          </w:p>
        </w:tc>
        <w:tc>
          <w:tcPr>
            <w:tcW w:w="5351" w:type="dxa"/>
            <w:gridSpan w:val="20"/>
          </w:tcPr>
          <w:p w:rsidR="00AF2A03" w:rsidRPr="00AF2A03" w:rsidRDefault="00AF2A03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AF2A03" w:rsidRPr="00A21E4C" w:rsidTr="005A1834">
        <w:tc>
          <w:tcPr>
            <w:tcW w:w="5637" w:type="dxa"/>
            <w:gridSpan w:val="8"/>
            <w:shd w:val="clear" w:color="auto" w:fill="F6F9FC"/>
          </w:tcPr>
          <w:p w:rsidR="00AF2A03" w:rsidRDefault="00AF2A03" w:rsidP="00C966F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Primary contact person for project</w:t>
            </w:r>
          </w:p>
        </w:tc>
        <w:tc>
          <w:tcPr>
            <w:tcW w:w="5351" w:type="dxa"/>
            <w:gridSpan w:val="20"/>
          </w:tcPr>
          <w:p w:rsidR="00AF2A03" w:rsidRPr="00AF2A03" w:rsidRDefault="00AF2A03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AF2A03" w:rsidRPr="00A21E4C" w:rsidTr="005A1834">
        <w:tc>
          <w:tcPr>
            <w:tcW w:w="5637" w:type="dxa"/>
            <w:gridSpan w:val="8"/>
            <w:shd w:val="clear" w:color="auto" w:fill="F6F9FC"/>
          </w:tcPr>
          <w:p w:rsidR="00AF2A03" w:rsidRDefault="00AF2A03" w:rsidP="00C966FD">
            <w:pPr>
              <w:pStyle w:val="Table"/>
              <w:ind w:left="284"/>
              <w:rPr>
                <w:snapToGrid w:val="0"/>
              </w:rPr>
            </w:pPr>
            <w:r>
              <w:rPr>
                <w:snapToGrid w:val="0"/>
              </w:rPr>
              <w:t>Contact details (cellphone, e-mail)</w:t>
            </w:r>
          </w:p>
        </w:tc>
        <w:tc>
          <w:tcPr>
            <w:tcW w:w="5351" w:type="dxa"/>
            <w:gridSpan w:val="20"/>
          </w:tcPr>
          <w:p w:rsidR="00AF2A03" w:rsidRPr="00AF2A03" w:rsidRDefault="00AF2A03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AF2A03" w:rsidRPr="00A21E4C" w:rsidTr="005A1834">
        <w:tc>
          <w:tcPr>
            <w:tcW w:w="5637" w:type="dxa"/>
            <w:gridSpan w:val="8"/>
            <w:shd w:val="clear" w:color="auto" w:fill="F6F9FC"/>
          </w:tcPr>
          <w:p w:rsidR="00AF2A03" w:rsidRPr="00A21E4C" w:rsidRDefault="00AF2A03" w:rsidP="0055537B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Projected date for supplier site inspection</w:t>
            </w:r>
          </w:p>
        </w:tc>
        <w:tc>
          <w:tcPr>
            <w:tcW w:w="5351" w:type="dxa"/>
            <w:gridSpan w:val="20"/>
          </w:tcPr>
          <w:p w:rsidR="00AF2A03" w:rsidRPr="00AF2A03" w:rsidRDefault="00AF2A03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AF2A03" w:rsidRPr="00A21E4C" w:rsidTr="005A1834">
        <w:tc>
          <w:tcPr>
            <w:tcW w:w="5637" w:type="dxa"/>
            <w:gridSpan w:val="8"/>
            <w:tcBorders>
              <w:bottom w:val="single" w:sz="4" w:space="0" w:color="auto"/>
            </w:tcBorders>
            <w:shd w:val="clear" w:color="auto" w:fill="F6F9FC"/>
          </w:tcPr>
          <w:p w:rsidR="00AF2A03" w:rsidRPr="00A21E4C" w:rsidRDefault="00AF2A03" w:rsidP="003049CE">
            <w:pPr>
              <w:pStyle w:val="Table"/>
            </w:pPr>
            <w:r>
              <w:t>Describe a</w:t>
            </w:r>
            <w:r w:rsidRPr="00A21E4C">
              <w:t xml:space="preserve">ccess to </w:t>
            </w:r>
            <w:r>
              <w:t>site for service provider</w:t>
            </w:r>
            <w:r w:rsidRPr="00A21E4C">
              <w:t xml:space="preserve"> (business hours </w:t>
            </w:r>
            <w:r>
              <w:t>+</w:t>
            </w:r>
            <w:r w:rsidRPr="00A21E4C">
              <w:t xml:space="preserve"> after hours)</w:t>
            </w:r>
          </w:p>
        </w:tc>
        <w:tc>
          <w:tcPr>
            <w:tcW w:w="5351" w:type="dxa"/>
            <w:gridSpan w:val="20"/>
            <w:tcBorders>
              <w:bottom w:val="single" w:sz="4" w:space="0" w:color="auto"/>
            </w:tcBorders>
          </w:tcPr>
          <w:p w:rsidR="00AF2A03" w:rsidRPr="00AF2A03" w:rsidRDefault="00AF2A03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5A1834" w:rsidRPr="00A21E4C" w:rsidTr="005A1834">
        <w:tc>
          <w:tcPr>
            <w:tcW w:w="5637" w:type="dxa"/>
            <w:gridSpan w:val="8"/>
            <w:shd w:val="clear" w:color="auto" w:fill="F6F9FC"/>
          </w:tcPr>
          <w:p w:rsidR="005A1834" w:rsidRDefault="005A1834" w:rsidP="0033143E">
            <w:pPr>
              <w:pStyle w:val="Table"/>
            </w:pPr>
            <w:r>
              <w:t xml:space="preserve">Is this a </w:t>
            </w:r>
            <w:r w:rsidRPr="00AE6CD3">
              <w:t>new installation</w:t>
            </w:r>
            <w:r>
              <w:t xml:space="preserve"> or an u</w:t>
            </w:r>
            <w:r w:rsidRPr="00AE6CD3">
              <w:t>pgrade of</w:t>
            </w:r>
            <w:r>
              <w:t xml:space="preserve"> an</w:t>
            </w:r>
            <w:r>
              <w:t xml:space="preserve"> existing system</w:t>
            </w:r>
            <w:r>
              <w:t>?</w:t>
            </w:r>
          </w:p>
        </w:tc>
        <w:tc>
          <w:tcPr>
            <w:tcW w:w="1275" w:type="dxa"/>
            <w:gridSpan w:val="6"/>
            <w:vAlign w:val="center"/>
          </w:tcPr>
          <w:p w:rsidR="005A1834" w:rsidRPr="00A21E4C" w:rsidRDefault="005A1834" w:rsidP="005A1834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Upgrade</w:t>
            </w:r>
          </w:p>
        </w:tc>
        <w:sdt>
          <w:sdtPr>
            <w:rPr>
              <w:snapToGrid w:val="0"/>
              <w:sz w:val="26"/>
            </w:rPr>
            <w:id w:val="63476024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gridSpan w:val="2"/>
                <w:vAlign w:val="center"/>
              </w:tcPr>
              <w:p w:rsidR="005A1834" w:rsidRPr="00A21E4C" w:rsidRDefault="005A1834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709" w:type="dxa"/>
            <w:gridSpan w:val="4"/>
            <w:vAlign w:val="center"/>
          </w:tcPr>
          <w:p w:rsidR="005A1834" w:rsidRPr="00A21E4C" w:rsidRDefault="005A1834" w:rsidP="005A1834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New</w:t>
            </w:r>
          </w:p>
        </w:tc>
        <w:sdt>
          <w:sdtPr>
            <w:rPr>
              <w:snapToGrid w:val="0"/>
              <w:sz w:val="26"/>
            </w:rPr>
            <w:id w:val="-18915243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gridSpan w:val="2"/>
                <w:vAlign w:val="center"/>
              </w:tcPr>
              <w:p w:rsidR="005A1834" w:rsidRPr="00A21E4C" w:rsidRDefault="005A1834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233" w:type="dxa"/>
            <w:gridSpan w:val="6"/>
            <w:shd w:val="clear" w:color="auto" w:fill="F6F9FC"/>
          </w:tcPr>
          <w:p w:rsidR="005A1834" w:rsidRPr="00A21E4C" w:rsidRDefault="005A1834" w:rsidP="00A318B7">
            <w:pPr>
              <w:pStyle w:val="Table"/>
              <w:rPr>
                <w:snapToGrid w:val="0"/>
              </w:rPr>
            </w:pPr>
          </w:p>
        </w:tc>
      </w:tr>
      <w:tr w:rsidR="00AF2A03" w:rsidRPr="00A21E4C" w:rsidTr="005A1834">
        <w:tc>
          <w:tcPr>
            <w:tcW w:w="5637" w:type="dxa"/>
            <w:gridSpan w:val="8"/>
            <w:shd w:val="clear" w:color="auto" w:fill="F6F9FC"/>
          </w:tcPr>
          <w:p w:rsidR="00AF2A03" w:rsidRDefault="00AF2A03" w:rsidP="0055537B">
            <w:pPr>
              <w:pStyle w:val="Table"/>
            </w:pPr>
            <w:r>
              <w:t>Integration required with existing system or devices? Specify if yes.</w:t>
            </w:r>
          </w:p>
        </w:tc>
        <w:tc>
          <w:tcPr>
            <w:tcW w:w="5351" w:type="dxa"/>
            <w:gridSpan w:val="20"/>
          </w:tcPr>
          <w:p w:rsidR="00AF2A03" w:rsidRPr="00AF2A03" w:rsidRDefault="00AF2A03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AF2A03" w:rsidRPr="00A21E4C" w:rsidTr="005A1834">
        <w:tc>
          <w:tcPr>
            <w:tcW w:w="5637" w:type="dxa"/>
            <w:gridSpan w:val="8"/>
            <w:shd w:val="clear" w:color="auto" w:fill="F6F9FC"/>
          </w:tcPr>
          <w:p w:rsidR="00AF2A03" w:rsidRPr="00A21E4C" w:rsidRDefault="00AF2A03" w:rsidP="002C3E42">
            <w:pPr>
              <w:pStyle w:val="Table"/>
            </w:pPr>
            <w:r>
              <w:t>Existing CCTV equipment installed on site, if any</w:t>
            </w:r>
          </w:p>
        </w:tc>
        <w:tc>
          <w:tcPr>
            <w:tcW w:w="5351" w:type="dxa"/>
            <w:gridSpan w:val="20"/>
          </w:tcPr>
          <w:p w:rsidR="00AF2A03" w:rsidRPr="00AF2A03" w:rsidRDefault="00AF2A03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AF2A03" w:rsidRPr="00A21E4C" w:rsidTr="001A12EF">
        <w:tc>
          <w:tcPr>
            <w:tcW w:w="6629" w:type="dxa"/>
            <w:gridSpan w:val="12"/>
            <w:shd w:val="clear" w:color="auto" w:fill="F6F9FC"/>
          </w:tcPr>
          <w:p w:rsidR="00AF2A03" w:rsidRPr="00A21E4C" w:rsidRDefault="00AF2A03" w:rsidP="002A2901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Number of Camera Checklists completed for site</w:t>
            </w:r>
          </w:p>
        </w:tc>
        <w:tc>
          <w:tcPr>
            <w:tcW w:w="4359" w:type="dxa"/>
            <w:gridSpan w:val="16"/>
          </w:tcPr>
          <w:p w:rsidR="00AF2A03" w:rsidRPr="00AF2A03" w:rsidRDefault="00AF2A03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AF2A03" w:rsidRPr="00A21E4C" w:rsidTr="001A12EF">
        <w:tc>
          <w:tcPr>
            <w:tcW w:w="6629" w:type="dxa"/>
            <w:gridSpan w:val="12"/>
            <w:shd w:val="clear" w:color="auto" w:fill="F6F9FC"/>
          </w:tcPr>
          <w:p w:rsidR="00AF2A03" w:rsidRPr="00A21E4C" w:rsidRDefault="00AF2A03" w:rsidP="001F054D">
            <w:pPr>
              <w:pStyle w:val="Table"/>
              <w:rPr>
                <w:sz w:val="24"/>
              </w:rPr>
            </w:pPr>
            <w:r>
              <w:t>Site size classification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</w:tcPr>
          <w:p w:rsidR="00AF2A03" w:rsidRDefault="00AF2A03" w:rsidP="00137B8E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Small</w:t>
            </w:r>
          </w:p>
        </w:tc>
        <w:sdt>
          <w:sdtPr>
            <w:rPr>
              <w:snapToGrid w:val="0"/>
              <w:sz w:val="26"/>
            </w:rPr>
            <w:id w:val="-28026414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425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AF2A03" w:rsidRPr="00A21E4C" w:rsidRDefault="00AF2A0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276" w:type="dxa"/>
            <w:gridSpan w:val="5"/>
            <w:tcMar>
              <w:left w:w="57" w:type="dxa"/>
              <w:right w:w="57" w:type="dxa"/>
            </w:tcMar>
          </w:tcPr>
          <w:p w:rsidR="00AF2A03" w:rsidRDefault="00AF2A03" w:rsidP="00137B8E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Medium</w:t>
            </w:r>
          </w:p>
        </w:tc>
        <w:sdt>
          <w:sdtPr>
            <w:rPr>
              <w:snapToGrid w:val="0"/>
              <w:sz w:val="26"/>
            </w:rPr>
            <w:id w:val="102150608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425" w:type="dxa"/>
                <w:tcMar>
                  <w:left w:w="57" w:type="dxa"/>
                  <w:right w:w="57" w:type="dxa"/>
                </w:tcMar>
                <w:vAlign w:val="center"/>
              </w:tcPr>
              <w:p w:rsidR="00AF2A03" w:rsidRPr="00A21E4C" w:rsidRDefault="00AF2A0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AF2A03" w:rsidRDefault="00AF2A03" w:rsidP="006D1C2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Large</w:t>
            </w:r>
          </w:p>
        </w:tc>
        <w:sdt>
          <w:sdtPr>
            <w:rPr>
              <w:snapToGrid w:val="0"/>
              <w:sz w:val="26"/>
            </w:rPr>
            <w:id w:val="91119962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390" w:type="dxa"/>
                <w:tcMar>
                  <w:left w:w="57" w:type="dxa"/>
                  <w:right w:w="57" w:type="dxa"/>
                </w:tcMar>
                <w:vAlign w:val="center"/>
              </w:tcPr>
              <w:p w:rsidR="00AF2A03" w:rsidRPr="00A21E4C" w:rsidRDefault="00AF2A0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AF2A03" w:rsidRPr="00A21E4C" w:rsidTr="00CB19B1">
        <w:tc>
          <w:tcPr>
            <w:tcW w:w="6629" w:type="dxa"/>
            <w:gridSpan w:val="12"/>
            <w:tcBorders>
              <w:bottom w:val="single" w:sz="4" w:space="0" w:color="auto"/>
            </w:tcBorders>
            <w:shd w:val="clear" w:color="auto" w:fill="F6F9FC"/>
          </w:tcPr>
          <w:p w:rsidR="00AF2A03" w:rsidRDefault="00AF2A03" w:rsidP="0055537B">
            <w:pPr>
              <w:pStyle w:val="Table"/>
            </w:pPr>
            <w:r>
              <w:t xml:space="preserve">Detailed floor plans available? (must be </w:t>
            </w:r>
            <w:r w:rsidRPr="00DD283F">
              <w:t>included in RFP</w:t>
            </w:r>
            <w:r>
              <w:t xml:space="preserve"> if yes)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AF2A03" w:rsidRPr="00A21E4C" w:rsidRDefault="00AF2A03" w:rsidP="00A318B7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Yes </w:t>
            </w:r>
          </w:p>
        </w:tc>
        <w:sdt>
          <w:sdtPr>
            <w:rPr>
              <w:snapToGrid w:val="0"/>
              <w:sz w:val="26"/>
            </w:rPr>
            <w:id w:val="115657014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AF2A03" w:rsidRPr="00A21E4C" w:rsidRDefault="00AF2A0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AF2A03" w:rsidRPr="00A21E4C" w:rsidRDefault="00AF2A03" w:rsidP="00A318B7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No</w:t>
            </w:r>
          </w:p>
        </w:tc>
        <w:sdt>
          <w:sdtPr>
            <w:rPr>
              <w:snapToGrid w:val="0"/>
              <w:sz w:val="26"/>
            </w:rPr>
            <w:id w:val="34621696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AF2A03" w:rsidRPr="00A21E4C" w:rsidRDefault="00AF2A0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808" w:type="dxa"/>
            <w:gridSpan w:val="5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AF2A03" w:rsidRPr="00A21E4C" w:rsidRDefault="00AF2A03" w:rsidP="00A318B7">
            <w:pPr>
              <w:pStyle w:val="Table"/>
              <w:jc w:val="center"/>
              <w:rPr>
                <w:sz w:val="24"/>
              </w:rPr>
            </w:pPr>
          </w:p>
        </w:tc>
      </w:tr>
      <w:tr w:rsidR="00AF2A03" w:rsidRPr="00A21E4C" w:rsidTr="000F58C5">
        <w:trPr>
          <w:trHeight w:hRule="exact" w:val="113"/>
        </w:trPr>
        <w:tc>
          <w:tcPr>
            <w:tcW w:w="10988" w:type="dxa"/>
            <w:gridSpan w:val="28"/>
            <w:tcBorders>
              <w:left w:val="nil"/>
              <w:right w:val="nil"/>
            </w:tcBorders>
            <w:shd w:val="clear" w:color="auto" w:fill="auto"/>
          </w:tcPr>
          <w:p w:rsidR="00AF2A03" w:rsidRPr="00A21E4C" w:rsidRDefault="00AF2A03" w:rsidP="00A808D7">
            <w:pPr>
              <w:pStyle w:val="Space"/>
              <w:rPr>
                <w:snapToGrid w:val="0"/>
              </w:rPr>
            </w:pPr>
          </w:p>
        </w:tc>
      </w:tr>
      <w:tr w:rsidR="00AF2A03" w:rsidRPr="00A21E4C" w:rsidTr="00CB19B1">
        <w:tc>
          <w:tcPr>
            <w:tcW w:w="8613" w:type="dxa"/>
            <w:gridSpan w:val="21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AF2A03" w:rsidRDefault="00AF2A03" w:rsidP="004D6FB2">
            <w:pPr>
              <w:pStyle w:val="TableHead"/>
              <w:tabs>
                <w:tab w:val="right" w:pos="10772"/>
              </w:tabs>
              <w:rPr>
                <w:snapToGrid w:val="0"/>
              </w:rPr>
            </w:pPr>
            <w:r>
              <w:rPr>
                <w:snapToGrid w:val="0"/>
              </w:rPr>
              <w:t>Areas under surveillance</w:t>
            </w:r>
          </w:p>
        </w:tc>
        <w:tc>
          <w:tcPr>
            <w:tcW w:w="2375" w:type="dxa"/>
            <w:gridSpan w:val="7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F2A03" w:rsidRPr="00136FD1" w:rsidRDefault="00AF2A03" w:rsidP="0033143E">
            <w:pPr>
              <w:pStyle w:val="TableHead"/>
              <w:tabs>
                <w:tab w:val="right" w:pos="10772"/>
              </w:tabs>
              <w:jc w:val="right"/>
            </w:pPr>
            <w:r>
              <w:rPr>
                <w:b w:val="0"/>
                <w:snapToGrid w:val="0"/>
                <w:sz w:val="20"/>
              </w:rPr>
              <w:t>Click boxes to tick with</w:t>
            </w:r>
            <w:r w:rsidRPr="00966181">
              <w:rPr>
                <w:b w:val="0"/>
                <w:snapToGrid w:val="0"/>
                <w:sz w:val="20"/>
              </w:rPr>
              <w:t xml:space="preserve"> </w:t>
            </w:r>
            <w:r w:rsidRPr="00AD50BC">
              <w:rPr>
                <w:b w:val="0"/>
                <w:snapToGrid w:val="0"/>
                <w:sz w:val="26"/>
              </w:rPr>
              <w:sym w:font="Wingdings 2" w:char="F052"/>
            </w:r>
          </w:p>
        </w:tc>
      </w:tr>
      <w:tr w:rsidR="00AF2A03" w:rsidRPr="00A21E4C" w:rsidTr="00BB5E13">
        <w:tc>
          <w:tcPr>
            <w:tcW w:w="2802" w:type="dxa"/>
            <w:gridSpan w:val="3"/>
            <w:shd w:val="clear" w:color="auto" w:fill="F6F9FC"/>
          </w:tcPr>
          <w:p w:rsidR="00AF2A03" w:rsidRDefault="00AF2A03" w:rsidP="00BB5E13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List all areas that must be covered by CCTV cameras</w:t>
            </w:r>
          </w:p>
          <w:p w:rsidR="00AF2A03" w:rsidRDefault="00AF2A03" w:rsidP="00BB5E13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(number areas on floor plan)</w:t>
            </w:r>
          </w:p>
        </w:tc>
        <w:tc>
          <w:tcPr>
            <w:tcW w:w="8186" w:type="dxa"/>
            <w:gridSpan w:val="25"/>
          </w:tcPr>
          <w:p w:rsidR="00AF2A03" w:rsidRDefault="00AF2A03" w:rsidP="00AF2A03">
            <w:pPr>
              <w:pStyle w:val="Table"/>
              <w:numPr>
                <w:ilvl w:val="0"/>
                <w:numId w:val="43"/>
              </w:numPr>
              <w:spacing w:before="0" w:after="0"/>
              <w:ind w:left="284" w:hanging="284"/>
              <w:rPr>
                <w:rFonts w:ascii="Comic Sans MS" w:hAnsi="Comic Sans MS"/>
                <w:snapToGrid w:val="0"/>
              </w:rPr>
            </w:pPr>
          </w:p>
          <w:p w:rsidR="00AF2A03" w:rsidRPr="00AF2A03" w:rsidRDefault="00AF2A03" w:rsidP="00AF2A03">
            <w:pPr>
              <w:pStyle w:val="Table"/>
              <w:numPr>
                <w:ilvl w:val="0"/>
                <w:numId w:val="43"/>
              </w:numPr>
              <w:spacing w:before="0" w:after="0"/>
              <w:ind w:left="284" w:hanging="284"/>
              <w:rPr>
                <w:rFonts w:ascii="Comic Sans MS" w:hAnsi="Comic Sans MS"/>
                <w:snapToGrid w:val="0"/>
              </w:rPr>
            </w:pPr>
          </w:p>
        </w:tc>
      </w:tr>
      <w:tr w:rsidR="00AF2A03" w:rsidRPr="00A21E4C" w:rsidTr="000F58C5">
        <w:trPr>
          <w:trHeight w:hRule="exact" w:val="113"/>
        </w:trPr>
        <w:tc>
          <w:tcPr>
            <w:tcW w:w="10988" w:type="dxa"/>
            <w:gridSpan w:val="28"/>
            <w:tcBorders>
              <w:left w:val="nil"/>
              <w:right w:val="nil"/>
            </w:tcBorders>
            <w:shd w:val="clear" w:color="auto" w:fill="auto"/>
          </w:tcPr>
          <w:p w:rsidR="00AF2A03" w:rsidRPr="00A21E4C" w:rsidRDefault="00AF2A03" w:rsidP="00A808D7">
            <w:pPr>
              <w:pStyle w:val="Space"/>
              <w:rPr>
                <w:snapToGrid w:val="0"/>
              </w:rPr>
            </w:pPr>
          </w:p>
        </w:tc>
      </w:tr>
      <w:tr w:rsidR="00AF2A03" w:rsidRPr="00A21E4C" w:rsidTr="00CB19B1">
        <w:tc>
          <w:tcPr>
            <w:tcW w:w="8613" w:type="dxa"/>
            <w:gridSpan w:val="21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AF2A03" w:rsidRDefault="00AF2A03" w:rsidP="004D6FB2">
            <w:pPr>
              <w:pStyle w:val="TableHead"/>
              <w:tabs>
                <w:tab w:val="right" w:pos="10772"/>
              </w:tabs>
              <w:rPr>
                <w:snapToGrid w:val="0"/>
              </w:rPr>
            </w:pPr>
            <w:r w:rsidRPr="00A21E4C">
              <w:rPr>
                <w:snapToGrid w:val="0"/>
              </w:rPr>
              <w:t>Functionality required</w:t>
            </w:r>
          </w:p>
        </w:tc>
        <w:tc>
          <w:tcPr>
            <w:tcW w:w="2375" w:type="dxa"/>
            <w:gridSpan w:val="7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F2A03" w:rsidRPr="00136FD1" w:rsidRDefault="00AF2A03" w:rsidP="0033143E">
            <w:pPr>
              <w:pStyle w:val="TableHead"/>
              <w:tabs>
                <w:tab w:val="right" w:pos="10772"/>
              </w:tabs>
              <w:jc w:val="right"/>
            </w:pPr>
            <w:r>
              <w:rPr>
                <w:b w:val="0"/>
                <w:snapToGrid w:val="0"/>
                <w:sz w:val="20"/>
              </w:rPr>
              <w:t>Click boxes to tick with</w:t>
            </w:r>
            <w:r w:rsidRPr="00966181">
              <w:rPr>
                <w:b w:val="0"/>
                <w:snapToGrid w:val="0"/>
                <w:sz w:val="20"/>
              </w:rPr>
              <w:t xml:space="preserve"> </w:t>
            </w:r>
            <w:r w:rsidRPr="00AD50BC">
              <w:rPr>
                <w:b w:val="0"/>
                <w:snapToGrid w:val="0"/>
                <w:sz w:val="26"/>
              </w:rPr>
              <w:sym w:font="Wingdings 2" w:char="F052"/>
            </w:r>
          </w:p>
        </w:tc>
      </w:tr>
      <w:tr w:rsidR="00AF2A03" w:rsidRPr="00A21E4C" w:rsidTr="000F58C5">
        <w:tc>
          <w:tcPr>
            <w:tcW w:w="4786" w:type="dxa"/>
            <w:gridSpan w:val="6"/>
            <w:vAlign w:val="center"/>
          </w:tcPr>
          <w:p w:rsidR="00AF2A03" w:rsidRPr="00A21E4C" w:rsidRDefault="00AF2A03" w:rsidP="009C177F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Indoor cameras</w:t>
            </w:r>
          </w:p>
        </w:tc>
        <w:sdt>
          <w:sdtPr>
            <w:rPr>
              <w:snapToGrid w:val="0"/>
              <w:sz w:val="26"/>
            </w:rPr>
            <w:id w:val="-34478877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425" w:type="dxa"/>
                <w:tcMar>
                  <w:left w:w="57" w:type="dxa"/>
                  <w:right w:w="57" w:type="dxa"/>
                </w:tcMar>
                <w:vAlign w:val="center"/>
              </w:tcPr>
              <w:p w:rsidR="00AF2A03" w:rsidRPr="00A21E4C" w:rsidRDefault="00AF2A0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87" w:type="dxa"/>
            <w:gridSpan w:val="20"/>
            <w:vAlign w:val="center"/>
          </w:tcPr>
          <w:p w:rsidR="00AF2A03" w:rsidRPr="00A21E4C" w:rsidRDefault="00AF2A03" w:rsidP="00CB19B1">
            <w:pPr>
              <w:pStyle w:val="Table"/>
            </w:pPr>
            <w:r>
              <w:t>Viewing/monitoring station(s)</w:t>
            </w:r>
          </w:p>
        </w:tc>
        <w:sdt>
          <w:sdtPr>
            <w:rPr>
              <w:snapToGrid w:val="0"/>
              <w:sz w:val="26"/>
            </w:rPr>
            <w:id w:val="-21674677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390" w:type="dxa"/>
                <w:tcMar>
                  <w:left w:w="57" w:type="dxa"/>
                  <w:right w:w="57" w:type="dxa"/>
                </w:tcMar>
                <w:vAlign w:val="center"/>
              </w:tcPr>
              <w:p w:rsidR="00AF2A03" w:rsidRPr="00A21E4C" w:rsidRDefault="00AF2A0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AF2A03" w:rsidRPr="00A21E4C" w:rsidTr="000F58C5">
        <w:tc>
          <w:tcPr>
            <w:tcW w:w="4786" w:type="dxa"/>
            <w:gridSpan w:val="6"/>
            <w:vAlign w:val="center"/>
          </w:tcPr>
          <w:p w:rsidR="00AF2A03" w:rsidRPr="00A21E4C" w:rsidRDefault="00AF2A03" w:rsidP="00967C28">
            <w:pPr>
              <w:pStyle w:val="Table"/>
            </w:pPr>
            <w:r>
              <w:rPr>
                <w:snapToGrid w:val="0"/>
              </w:rPr>
              <w:t>Outdoor cameras</w:t>
            </w:r>
          </w:p>
        </w:tc>
        <w:sdt>
          <w:sdtPr>
            <w:rPr>
              <w:snapToGrid w:val="0"/>
              <w:sz w:val="26"/>
            </w:rPr>
            <w:id w:val="48890971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425" w:type="dxa"/>
                <w:tcMar>
                  <w:left w:w="57" w:type="dxa"/>
                  <w:right w:w="57" w:type="dxa"/>
                </w:tcMar>
                <w:vAlign w:val="center"/>
              </w:tcPr>
              <w:p w:rsidR="00AF2A03" w:rsidRPr="00A21E4C" w:rsidRDefault="00AF2A0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87" w:type="dxa"/>
            <w:gridSpan w:val="20"/>
            <w:vAlign w:val="center"/>
          </w:tcPr>
          <w:p w:rsidR="00AF2A03" w:rsidRPr="00A21E4C" w:rsidRDefault="00AF2A03" w:rsidP="00CB19B1">
            <w:pPr>
              <w:pStyle w:val="Table"/>
            </w:pPr>
            <w:r>
              <w:t>Control centre</w:t>
            </w:r>
          </w:p>
        </w:tc>
        <w:sdt>
          <w:sdtPr>
            <w:rPr>
              <w:snapToGrid w:val="0"/>
              <w:sz w:val="26"/>
            </w:rPr>
            <w:id w:val="-139589028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390" w:type="dxa"/>
                <w:tcMar>
                  <w:left w:w="57" w:type="dxa"/>
                  <w:right w:w="57" w:type="dxa"/>
                </w:tcMar>
                <w:vAlign w:val="center"/>
              </w:tcPr>
              <w:p w:rsidR="00AF2A03" w:rsidRPr="00A21E4C" w:rsidRDefault="00AF2A0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AF2A03" w:rsidRPr="00A21E4C" w:rsidTr="00EE34EE">
        <w:tc>
          <w:tcPr>
            <w:tcW w:w="4786" w:type="dxa"/>
            <w:gridSpan w:val="6"/>
            <w:vAlign w:val="center"/>
          </w:tcPr>
          <w:p w:rsidR="00AF2A03" w:rsidRPr="00A21E4C" w:rsidRDefault="00AF2A03" w:rsidP="0055537B">
            <w:pPr>
              <w:pStyle w:val="Table"/>
            </w:pPr>
            <w:r>
              <w:t>Perimeter security</w:t>
            </w:r>
          </w:p>
        </w:tc>
        <w:sdt>
          <w:sdtPr>
            <w:rPr>
              <w:snapToGrid w:val="0"/>
              <w:sz w:val="26"/>
            </w:rPr>
            <w:id w:val="-47777152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425" w:type="dxa"/>
                <w:tcMar>
                  <w:left w:w="57" w:type="dxa"/>
                  <w:right w:w="57" w:type="dxa"/>
                </w:tcMar>
                <w:vAlign w:val="center"/>
              </w:tcPr>
              <w:p w:rsidR="00AF2A03" w:rsidRPr="00A21E4C" w:rsidRDefault="00AF2A0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87" w:type="dxa"/>
            <w:gridSpan w:val="20"/>
            <w:tcBorders>
              <w:bottom w:val="single" w:sz="4" w:space="0" w:color="auto"/>
            </w:tcBorders>
            <w:vAlign w:val="center"/>
          </w:tcPr>
          <w:p w:rsidR="00AF2A03" w:rsidRPr="00A21E4C" w:rsidRDefault="00AF2A03" w:rsidP="0055537B">
            <w:pPr>
              <w:pStyle w:val="Table"/>
            </w:pPr>
            <w:r>
              <w:t>Video transmission to to central site (archive/backup)</w:t>
            </w:r>
          </w:p>
        </w:tc>
        <w:sdt>
          <w:sdtPr>
            <w:rPr>
              <w:snapToGrid w:val="0"/>
              <w:sz w:val="26"/>
            </w:rPr>
            <w:id w:val="-19646901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390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:rsidR="00AF2A03" w:rsidRPr="00A21E4C" w:rsidRDefault="00AF2A0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AF2A03" w:rsidRPr="00A21E4C" w:rsidTr="00EE34EE">
        <w:tc>
          <w:tcPr>
            <w:tcW w:w="4786" w:type="dxa"/>
            <w:gridSpan w:val="6"/>
            <w:vAlign w:val="center"/>
          </w:tcPr>
          <w:p w:rsidR="00AF2A03" w:rsidRPr="00A21E4C" w:rsidRDefault="00AF2A03" w:rsidP="0055537B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24-hour surveillance</w:t>
            </w:r>
          </w:p>
        </w:tc>
        <w:sdt>
          <w:sdtPr>
            <w:rPr>
              <w:snapToGrid w:val="0"/>
              <w:sz w:val="26"/>
            </w:rPr>
            <w:id w:val="-108198077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425" w:type="dxa"/>
                <w:tcMar>
                  <w:left w:w="57" w:type="dxa"/>
                  <w:right w:w="57" w:type="dxa"/>
                </w:tcMar>
                <w:vAlign w:val="center"/>
              </w:tcPr>
              <w:p w:rsidR="00AF2A03" w:rsidRPr="00A21E4C" w:rsidRDefault="00AF2A0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87" w:type="dxa"/>
            <w:gridSpan w:val="20"/>
            <w:tcBorders>
              <w:bottom w:val="single" w:sz="4" w:space="0" w:color="auto"/>
            </w:tcBorders>
            <w:vAlign w:val="center"/>
          </w:tcPr>
          <w:p w:rsidR="00AF2A03" w:rsidRPr="00A21E4C" w:rsidRDefault="00AF2A03" w:rsidP="00CB19B1">
            <w:pPr>
              <w:pStyle w:val="Table"/>
            </w:pPr>
            <w:r>
              <w:t>Remote viewing station/control room</w:t>
            </w:r>
          </w:p>
        </w:tc>
        <w:sdt>
          <w:sdtPr>
            <w:rPr>
              <w:snapToGrid w:val="0"/>
              <w:sz w:val="26"/>
            </w:rPr>
            <w:id w:val="191041756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390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:rsidR="00AF2A03" w:rsidRPr="00A21E4C" w:rsidRDefault="00AF2A0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AF2A03" w:rsidRPr="00A21E4C" w:rsidTr="00EE34EE">
        <w:tc>
          <w:tcPr>
            <w:tcW w:w="4786" w:type="dxa"/>
            <w:gridSpan w:val="6"/>
            <w:vAlign w:val="center"/>
          </w:tcPr>
          <w:p w:rsidR="00AF2A03" w:rsidRPr="00A21E4C" w:rsidRDefault="00AF2A03" w:rsidP="0033143E">
            <w:pPr>
              <w:pStyle w:val="Table"/>
            </w:pPr>
            <w:r>
              <w:t>Low-light/night surveillance</w:t>
            </w:r>
          </w:p>
        </w:tc>
        <w:sdt>
          <w:sdtPr>
            <w:rPr>
              <w:snapToGrid w:val="0"/>
              <w:sz w:val="26"/>
            </w:rPr>
            <w:id w:val="190617245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425" w:type="dxa"/>
                <w:tcMar>
                  <w:left w:w="57" w:type="dxa"/>
                  <w:right w:w="57" w:type="dxa"/>
                </w:tcMar>
                <w:vAlign w:val="center"/>
              </w:tcPr>
              <w:p w:rsidR="00AF2A03" w:rsidRPr="00A21E4C" w:rsidRDefault="00AF2A0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87" w:type="dxa"/>
            <w:gridSpan w:val="20"/>
            <w:tcBorders>
              <w:bottom w:val="single" w:sz="4" w:space="0" w:color="auto"/>
            </w:tcBorders>
            <w:vAlign w:val="center"/>
          </w:tcPr>
          <w:p w:rsidR="00AF2A03" w:rsidRPr="00A21E4C" w:rsidRDefault="00AF2A03" w:rsidP="0033143E">
            <w:pPr>
              <w:pStyle w:val="Table"/>
            </w:pPr>
            <w:r>
              <w:t>Central control room</w:t>
            </w:r>
          </w:p>
        </w:tc>
        <w:sdt>
          <w:sdtPr>
            <w:rPr>
              <w:snapToGrid w:val="0"/>
              <w:sz w:val="26"/>
            </w:rPr>
            <w:id w:val="-8168358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390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:rsidR="00AF2A03" w:rsidRPr="00A21E4C" w:rsidRDefault="00AF2A0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AF2A03" w:rsidRPr="00A21E4C" w:rsidTr="000F58C5">
        <w:trPr>
          <w:trHeight w:hRule="exact" w:val="113"/>
        </w:trPr>
        <w:tc>
          <w:tcPr>
            <w:tcW w:w="10988" w:type="dxa"/>
            <w:gridSpan w:val="28"/>
            <w:tcBorders>
              <w:left w:val="nil"/>
              <w:right w:val="nil"/>
            </w:tcBorders>
            <w:shd w:val="clear" w:color="auto" w:fill="auto"/>
          </w:tcPr>
          <w:p w:rsidR="00AF2A03" w:rsidRPr="00A21E4C" w:rsidRDefault="00AF2A03" w:rsidP="00A808D7">
            <w:pPr>
              <w:pStyle w:val="Space"/>
              <w:rPr>
                <w:snapToGrid w:val="0"/>
              </w:rPr>
            </w:pPr>
          </w:p>
        </w:tc>
      </w:tr>
      <w:tr w:rsidR="00AF2A03" w:rsidRPr="00A21E4C" w:rsidTr="00CB19B1">
        <w:tc>
          <w:tcPr>
            <w:tcW w:w="8613" w:type="dxa"/>
            <w:gridSpan w:val="21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AF2A03" w:rsidRPr="00A21E4C" w:rsidRDefault="00AF2A03" w:rsidP="0033143E">
            <w:pPr>
              <w:pStyle w:val="TableHead"/>
              <w:tabs>
                <w:tab w:val="right" w:pos="10772"/>
              </w:tabs>
              <w:rPr>
                <w:snapToGrid w:val="0"/>
              </w:rPr>
            </w:pPr>
            <w:r w:rsidRPr="00A21E4C">
              <w:rPr>
                <w:snapToGrid w:val="0"/>
              </w:rPr>
              <w:t>Technical requirements</w:t>
            </w:r>
          </w:p>
        </w:tc>
        <w:tc>
          <w:tcPr>
            <w:tcW w:w="2375" w:type="dxa"/>
            <w:gridSpan w:val="7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F2A03" w:rsidRPr="00136FD1" w:rsidRDefault="00AF2A03" w:rsidP="0033143E">
            <w:pPr>
              <w:pStyle w:val="TableHead"/>
              <w:tabs>
                <w:tab w:val="right" w:pos="10772"/>
              </w:tabs>
              <w:jc w:val="right"/>
            </w:pPr>
            <w:r>
              <w:rPr>
                <w:b w:val="0"/>
                <w:snapToGrid w:val="0"/>
                <w:sz w:val="20"/>
              </w:rPr>
              <w:t>Click boxes to tick with</w:t>
            </w:r>
            <w:r w:rsidRPr="00966181">
              <w:rPr>
                <w:b w:val="0"/>
                <w:snapToGrid w:val="0"/>
                <w:sz w:val="20"/>
              </w:rPr>
              <w:t xml:space="preserve"> </w:t>
            </w:r>
            <w:r w:rsidRPr="00AD50BC">
              <w:rPr>
                <w:b w:val="0"/>
                <w:snapToGrid w:val="0"/>
                <w:sz w:val="26"/>
              </w:rPr>
              <w:sym w:font="Wingdings 2" w:char="F052"/>
            </w:r>
          </w:p>
        </w:tc>
      </w:tr>
      <w:tr w:rsidR="00AF2A03" w:rsidRPr="00A21E4C" w:rsidTr="001A12EF">
        <w:tc>
          <w:tcPr>
            <w:tcW w:w="4786" w:type="dxa"/>
            <w:gridSpan w:val="6"/>
            <w:shd w:val="clear" w:color="auto" w:fill="F6F9FC"/>
          </w:tcPr>
          <w:p w:rsidR="00AF2A03" w:rsidRPr="00A21E4C" w:rsidRDefault="00AF2A03" w:rsidP="001A12EF">
            <w:pPr>
              <w:pStyle w:val="Table"/>
            </w:pPr>
            <w:r>
              <w:t xml:space="preserve">Backup power requirement – how long must cameras and recording system remain powered </w:t>
            </w:r>
            <w:r>
              <w:lastRenderedPageBreak/>
              <w:t>and operational during power outages?</w:t>
            </w:r>
          </w:p>
        </w:tc>
        <w:tc>
          <w:tcPr>
            <w:tcW w:w="6202" w:type="dxa"/>
            <w:gridSpan w:val="22"/>
          </w:tcPr>
          <w:p w:rsidR="00AF2A03" w:rsidRPr="00AF2A03" w:rsidRDefault="00AF2A03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AF2A03" w:rsidRPr="00A21E4C" w:rsidTr="001A12EF">
        <w:tc>
          <w:tcPr>
            <w:tcW w:w="4786" w:type="dxa"/>
            <w:gridSpan w:val="6"/>
            <w:shd w:val="clear" w:color="auto" w:fill="F6F9FC"/>
          </w:tcPr>
          <w:p w:rsidR="00AF2A03" w:rsidRPr="00A21E4C" w:rsidRDefault="00AF2A03" w:rsidP="00967C28">
            <w:pPr>
              <w:pStyle w:val="Table"/>
            </w:pPr>
            <w:r>
              <w:lastRenderedPageBreak/>
              <w:t>Envisioned f</w:t>
            </w:r>
            <w:r w:rsidRPr="00A21E4C">
              <w:t>uture upgradeability of solution</w:t>
            </w:r>
          </w:p>
        </w:tc>
        <w:tc>
          <w:tcPr>
            <w:tcW w:w="6202" w:type="dxa"/>
            <w:gridSpan w:val="22"/>
          </w:tcPr>
          <w:p w:rsidR="00AF2A03" w:rsidRPr="00AF2A03" w:rsidRDefault="00AF2A03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AF2A03" w:rsidRPr="00A21E4C" w:rsidTr="00CB19B1">
        <w:tc>
          <w:tcPr>
            <w:tcW w:w="4786" w:type="dxa"/>
            <w:gridSpan w:val="6"/>
            <w:shd w:val="clear" w:color="auto" w:fill="F6F9FC"/>
          </w:tcPr>
          <w:p w:rsidR="00AF2A03" w:rsidRPr="00A21E4C" w:rsidRDefault="00AF2A03" w:rsidP="00137B8E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Video analytics/detection requirements:</w:t>
            </w:r>
          </w:p>
        </w:tc>
        <w:tc>
          <w:tcPr>
            <w:tcW w:w="1418" w:type="dxa"/>
            <w:gridSpan w:val="3"/>
          </w:tcPr>
          <w:p w:rsidR="00AF2A03" w:rsidRPr="00A21E4C" w:rsidRDefault="00AF2A03" w:rsidP="00137B8E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Motion</w:t>
            </w:r>
          </w:p>
        </w:tc>
        <w:sdt>
          <w:sdtPr>
            <w:rPr>
              <w:snapToGrid w:val="0"/>
              <w:sz w:val="26"/>
            </w:rPr>
            <w:id w:val="67947263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gridSpan w:val="4"/>
                <w:vAlign w:val="center"/>
              </w:tcPr>
              <w:p w:rsidR="00AF2A03" w:rsidRPr="00A21E4C" w:rsidRDefault="00AF2A0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417" w:type="dxa"/>
            <w:gridSpan w:val="7"/>
          </w:tcPr>
          <w:p w:rsidR="00AF2A03" w:rsidRPr="00A21E4C" w:rsidRDefault="00AF2A03" w:rsidP="00137B8E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Intrusion</w:t>
            </w:r>
          </w:p>
        </w:tc>
        <w:sdt>
          <w:sdtPr>
            <w:rPr>
              <w:snapToGrid w:val="0"/>
              <w:sz w:val="26"/>
            </w:rPr>
            <w:id w:val="103199264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:rsidR="00AF2A03" w:rsidRPr="00A21E4C" w:rsidRDefault="00AF2A0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701" w:type="dxa"/>
            <w:gridSpan w:val="4"/>
          </w:tcPr>
          <w:p w:rsidR="00AF2A03" w:rsidRPr="00A21E4C" w:rsidRDefault="00AF2A03" w:rsidP="00D140F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Heat map</w:t>
            </w:r>
          </w:p>
        </w:tc>
        <w:sdt>
          <w:sdtPr>
            <w:rPr>
              <w:snapToGrid w:val="0"/>
              <w:sz w:val="26"/>
            </w:rPr>
            <w:id w:val="116444525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32" w:type="dxa"/>
                <w:gridSpan w:val="2"/>
                <w:vAlign w:val="center"/>
              </w:tcPr>
              <w:p w:rsidR="00AF2A03" w:rsidRPr="00A21E4C" w:rsidRDefault="00AF2A0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AF2A03" w:rsidRPr="00A21E4C" w:rsidTr="00D140F8">
        <w:tc>
          <w:tcPr>
            <w:tcW w:w="1809" w:type="dxa"/>
          </w:tcPr>
          <w:p w:rsidR="00AF2A03" w:rsidRPr="00A21E4C" w:rsidRDefault="00AF2A03" w:rsidP="00D268CC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People counting</w:t>
            </w:r>
          </w:p>
        </w:tc>
        <w:sdt>
          <w:sdtPr>
            <w:rPr>
              <w:snapToGrid w:val="0"/>
              <w:sz w:val="26"/>
            </w:rPr>
            <w:id w:val="-102756025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426" w:type="dxa"/>
                <w:tcMar>
                  <w:left w:w="57" w:type="dxa"/>
                  <w:right w:w="57" w:type="dxa"/>
                </w:tcMar>
                <w:vAlign w:val="center"/>
              </w:tcPr>
              <w:p w:rsidR="00AF2A03" w:rsidRPr="00A21E4C" w:rsidRDefault="00AF2A0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gridSpan w:val="2"/>
            <w:tcMar>
              <w:left w:w="57" w:type="dxa"/>
              <w:right w:w="57" w:type="dxa"/>
            </w:tcMar>
          </w:tcPr>
          <w:p w:rsidR="00AF2A03" w:rsidRPr="00A21E4C" w:rsidRDefault="00AF2A03" w:rsidP="00814B71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Line crossing</w:t>
            </w:r>
          </w:p>
        </w:tc>
        <w:sdt>
          <w:sdtPr>
            <w:rPr>
              <w:snapToGrid w:val="0"/>
              <w:sz w:val="26"/>
            </w:rPr>
            <w:id w:val="33395675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425" w:type="dxa"/>
                <w:tcMar>
                  <w:left w:w="57" w:type="dxa"/>
                  <w:right w:w="57" w:type="dxa"/>
                </w:tcMar>
                <w:vAlign w:val="center"/>
              </w:tcPr>
              <w:p w:rsidR="00AF2A03" w:rsidRPr="00A21E4C" w:rsidRDefault="00AF2A0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268" w:type="dxa"/>
            <w:gridSpan w:val="6"/>
            <w:tcMar>
              <w:left w:w="57" w:type="dxa"/>
              <w:right w:w="57" w:type="dxa"/>
            </w:tcMar>
          </w:tcPr>
          <w:p w:rsidR="00AF2A03" w:rsidRPr="00A21E4C" w:rsidRDefault="00AF2A03" w:rsidP="00D140F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Object left/removed</w:t>
            </w:r>
          </w:p>
        </w:tc>
        <w:sdt>
          <w:sdtPr>
            <w:rPr>
              <w:snapToGrid w:val="0"/>
              <w:sz w:val="26"/>
            </w:rPr>
            <w:id w:val="161039536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425" w:type="dxa"/>
                <w:gridSpan w:val="3"/>
                <w:tcMar>
                  <w:left w:w="57" w:type="dxa"/>
                  <w:right w:w="57" w:type="dxa"/>
                </w:tcMar>
                <w:vAlign w:val="center"/>
              </w:tcPr>
              <w:p w:rsidR="00AF2A03" w:rsidRPr="00A21E4C" w:rsidRDefault="00AF2A03" w:rsidP="0033143E">
                <w:pPr>
                  <w:pStyle w:val="Table"/>
                  <w:spacing w:before="0" w:after="0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4076" w:type="dxa"/>
            <w:gridSpan w:val="14"/>
            <w:tcMar>
              <w:left w:w="57" w:type="dxa"/>
              <w:right w:w="57" w:type="dxa"/>
            </w:tcMar>
          </w:tcPr>
          <w:p w:rsidR="00AF2A03" w:rsidRPr="00A21E4C" w:rsidRDefault="00AF2A03" w:rsidP="001F5360">
            <w:pPr>
              <w:pStyle w:val="Table"/>
              <w:rPr>
                <w:sz w:val="24"/>
              </w:rPr>
            </w:pPr>
            <w:r>
              <w:rPr>
                <w:snapToGrid w:val="0"/>
              </w:rPr>
              <w:t>Other:</w:t>
            </w:r>
          </w:p>
        </w:tc>
      </w:tr>
      <w:tr w:rsidR="00AF2A03" w:rsidRPr="00A21E4C" w:rsidTr="008E7F1D">
        <w:tc>
          <w:tcPr>
            <w:tcW w:w="4786" w:type="dxa"/>
            <w:gridSpan w:val="6"/>
            <w:shd w:val="clear" w:color="auto" w:fill="F6F9FC"/>
          </w:tcPr>
          <w:p w:rsidR="00AF2A03" w:rsidRPr="00971817" w:rsidRDefault="00AF2A03" w:rsidP="002C3E42">
            <w:pPr>
              <w:pStyle w:val="Table"/>
            </w:pPr>
            <w:r w:rsidRPr="00971817">
              <w:t>Describe security considerations w.r.t. confidentiality of footage</w:t>
            </w:r>
          </w:p>
        </w:tc>
        <w:tc>
          <w:tcPr>
            <w:tcW w:w="6202" w:type="dxa"/>
            <w:gridSpan w:val="22"/>
          </w:tcPr>
          <w:p w:rsidR="00AF2A03" w:rsidRPr="00AF2A03" w:rsidRDefault="00AF2A03" w:rsidP="0033143E">
            <w:pPr>
              <w:pStyle w:val="Table"/>
              <w:rPr>
                <w:rFonts w:ascii="Comic Sans MS" w:hAnsi="Comic Sans MS"/>
                <w:snapToGrid w:val="0"/>
              </w:rPr>
            </w:pPr>
            <w:bookmarkStart w:id="0" w:name="_GoBack"/>
            <w:bookmarkEnd w:id="0"/>
          </w:p>
        </w:tc>
      </w:tr>
      <w:tr w:rsidR="00AF2A03" w:rsidRPr="00A21E4C" w:rsidTr="008E7F1D">
        <w:tc>
          <w:tcPr>
            <w:tcW w:w="4786" w:type="dxa"/>
            <w:gridSpan w:val="6"/>
            <w:shd w:val="clear" w:color="auto" w:fill="F6F9FC"/>
          </w:tcPr>
          <w:p w:rsidR="00AF2A03" w:rsidRPr="00A21E4C" w:rsidRDefault="00AF2A03" w:rsidP="00A318B7">
            <w:pPr>
              <w:pStyle w:val="Table"/>
              <w:rPr>
                <w:snapToGrid w:val="0"/>
              </w:rPr>
            </w:pPr>
            <w:r w:rsidRPr="00A21E4C">
              <w:rPr>
                <w:snapToGrid w:val="0"/>
              </w:rPr>
              <w:t>Describe unique technical requirements</w:t>
            </w:r>
            <w:r>
              <w:rPr>
                <w:snapToGrid w:val="0"/>
              </w:rPr>
              <w:t>, or other points not covered above</w:t>
            </w:r>
            <w:r w:rsidRPr="00A21E4C">
              <w:rPr>
                <w:snapToGrid w:val="0"/>
              </w:rPr>
              <w:t xml:space="preserve"> (if any)</w:t>
            </w:r>
          </w:p>
        </w:tc>
        <w:tc>
          <w:tcPr>
            <w:tcW w:w="6202" w:type="dxa"/>
            <w:gridSpan w:val="22"/>
          </w:tcPr>
          <w:p w:rsidR="00AF2A03" w:rsidRPr="00AF2A03" w:rsidRDefault="00AF2A03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AF2A03" w:rsidRPr="00A21E4C" w:rsidTr="000F58C5">
        <w:trPr>
          <w:trHeight w:hRule="exact" w:val="113"/>
        </w:trPr>
        <w:tc>
          <w:tcPr>
            <w:tcW w:w="10988" w:type="dxa"/>
            <w:gridSpan w:val="28"/>
            <w:tcBorders>
              <w:left w:val="nil"/>
              <w:right w:val="nil"/>
            </w:tcBorders>
            <w:shd w:val="clear" w:color="auto" w:fill="auto"/>
          </w:tcPr>
          <w:p w:rsidR="00AF2A03" w:rsidRPr="00A21E4C" w:rsidRDefault="00AF2A03" w:rsidP="00A808D7">
            <w:pPr>
              <w:pStyle w:val="Space"/>
              <w:rPr>
                <w:snapToGrid w:val="0"/>
              </w:rPr>
            </w:pPr>
          </w:p>
        </w:tc>
      </w:tr>
      <w:tr w:rsidR="00AF2A03" w:rsidRPr="00A21E4C" w:rsidTr="000F58C5">
        <w:tc>
          <w:tcPr>
            <w:tcW w:w="10988" w:type="dxa"/>
            <w:gridSpan w:val="2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F2A03" w:rsidRPr="00A21E4C" w:rsidRDefault="00AF2A03" w:rsidP="00B67ADD">
            <w:pPr>
              <w:pStyle w:val="TableHead"/>
              <w:rPr>
                <w:snapToGrid w:val="0"/>
              </w:rPr>
            </w:pPr>
            <w:r w:rsidRPr="00A21E4C">
              <w:rPr>
                <w:snapToGrid w:val="0"/>
              </w:rPr>
              <w:t>Operational details</w:t>
            </w:r>
          </w:p>
        </w:tc>
      </w:tr>
      <w:tr w:rsidR="00AF2A03" w:rsidRPr="00A21E4C" w:rsidTr="006E381F">
        <w:tc>
          <w:tcPr>
            <w:tcW w:w="6345" w:type="dxa"/>
            <w:gridSpan w:val="10"/>
            <w:shd w:val="clear" w:color="auto" w:fill="F6F9FC"/>
          </w:tcPr>
          <w:p w:rsidR="00AF2A03" w:rsidRPr="00DD283F" w:rsidRDefault="00AF2A03" w:rsidP="002C3E42">
            <w:pPr>
              <w:pStyle w:val="Table"/>
            </w:pPr>
            <w:r w:rsidRPr="00DD283F">
              <w:t>Does the site have dedicated security /technical staff allocated, or is hiring of new permanent staff planned?</w:t>
            </w:r>
          </w:p>
        </w:tc>
        <w:tc>
          <w:tcPr>
            <w:tcW w:w="4643" w:type="dxa"/>
            <w:gridSpan w:val="18"/>
          </w:tcPr>
          <w:p w:rsidR="00AF2A03" w:rsidRPr="00AF2A03" w:rsidRDefault="00AF2A03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AF2A03" w:rsidRPr="00A21E4C" w:rsidTr="006E381F">
        <w:tc>
          <w:tcPr>
            <w:tcW w:w="6345" w:type="dxa"/>
            <w:gridSpan w:val="10"/>
            <w:shd w:val="clear" w:color="auto" w:fill="F6F9FC"/>
          </w:tcPr>
          <w:p w:rsidR="00AF2A03" w:rsidRPr="00A21E4C" w:rsidRDefault="00AF2A03" w:rsidP="00DD283F">
            <w:pPr>
              <w:pStyle w:val="Table"/>
            </w:pPr>
            <w:r>
              <w:t xml:space="preserve">Describe skill level and experience of </w:t>
            </w:r>
            <w:r w:rsidRPr="00A21E4C">
              <w:t>staff</w:t>
            </w:r>
            <w:r>
              <w:t xml:space="preserve"> (administrators, operators and support staff)</w:t>
            </w:r>
          </w:p>
        </w:tc>
        <w:tc>
          <w:tcPr>
            <w:tcW w:w="4643" w:type="dxa"/>
            <w:gridSpan w:val="18"/>
          </w:tcPr>
          <w:p w:rsidR="00AF2A03" w:rsidRPr="00AF2A03" w:rsidRDefault="00AF2A03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AF2A03" w:rsidRPr="00A21E4C" w:rsidTr="006E381F">
        <w:tc>
          <w:tcPr>
            <w:tcW w:w="6345" w:type="dxa"/>
            <w:gridSpan w:val="10"/>
            <w:shd w:val="clear" w:color="auto" w:fill="F6F9FC"/>
          </w:tcPr>
          <w:p w:rsidR="00AF2A03" w:rsidRPr="00A21E4C" w:rsidRDefault="00AF2A03" w:rsidP="002C3E42">
            <w:pPr>
              <w:pStyle w:val="Table"/>
            </w:pPr>
            <w:r>
              <w:t>Details of additional m</w:t>
            </w:r>
            <w:r w:rsidRPr="00A21E4C">
              <w:t>aintenance and support SLA (</w:t>
            </w:r>
            <w:r>
              <w:t>over and above</w:t>
            </w:r>
            <w:r w:rsidRPr="00A21E4C">
              <w:t xml:space="preserve"> standard </w:t>
            </w:r>
            <w:r>
              <w:t>5-year SLA as specified by SITA</w:t>
            </w:r>
            <w:r w:rsidRPr="00A21E4C">
              <w:t>)</w:t>
            </w:r>
          </w:p>
        </w:tc>
        <w:tc>
          <w:tcPr>
            <w:tcW w:w="4643" w:type="dxa"/>
            <w:gridSpan w:val="18"/>
          </w:tcPr>
          <w:p w:rsidR="00AF2A03" w:rsidRPr="00AF2A03" w:rsidRDefault="00AF2A03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AF2A03" w:rsidRPr="00A21E4C" w:rsidTr="000F58C5">
        <w:trPr>
          <w:trHeight w:hRule="exact" w:val="113"/>
        </w:trPr>
        <w:tc>
          <w:tcPr>
            <w:tcW w:w="10988" w:type="dxa"/>
            <w:gridSpan w:val="28"/>
            <w:tcBorders>
              <w:left w:val="nil"/>
              <w:right w:val="nil"/>
            </w:tcBorders>
            <w:shd w:val="clear" w:color="auto" w:fill="auto"/>
          </w:tcPr>
          <w:p w:rsidR="00AF2A03" w:rsidRPr="00A21E4C" w:rsidRDefault="00AF2A03" w:rsidP="00A808D7">
            <w:pPr>
              <w:pStyle w:val="Space"/>
              <w:rPr>
                <w:snapToGrid w:val="0"/>
              </w:rPr>
            </w:pPr>
          </w:p>
        </w:tc>
      </w:tr>
      <w:tr w:rsidR="00AF2A03" w:rsidRPr="00A21E4C" w:rsidTr="001102EE">
        <w:tc>
          <w:tcPr>
            <w:tcW w:w="10988" w:type="dxa"/>
            <w:gridSpan w:val="2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F2A03" w:rsidRPr="00A21E4C" w:rsidRDefault="00AF2A03" w:rsidP="0055537B">
            <w:pPr>
              <w:pStyle w:val="TableHead"/>
              <w:rPr>
                <w:snapToGrid w:val="0"/>
              </w:rPr>
            </w:pPr>
            <w:r>
              <w:rPr>
                <w:snapToGrid w:val="0"/>
              </w:rPr>
              <w:t>High-level floor plan</w:t>
            </w:r>
          </w:p>
        </w:tc>
      </w:tr>
      <w:tr w:rsidR="00AF2A03" w:rsidRPr="00A21E4C" w:rsidTr="001102EE">
        <w:tc>
          <w:tcPr>
            <w:tcW w:w="10988" w:type="dxa"/>
            <w:gridSpan w:val="28"/>
            <w:shd w:val="clear" w:color="auto" w:fill="auto"/>
          </w:tcPr>
          <w:p w:rsidR="00AF2A03" w:rsidRPr="00AF2A03" w:rsidRDefault="00AF2A03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AF2A03" w:rsidRPr="00A21E4C" w:rsidTr="000F58C5">
        <w:trPr>
          <w:trHeight w:hRule="exact" w:val="113"/>
        </w:trPr>
        <w:tc>
          <w:tcPr>
            <w:tcW w:w="10988" w:type="dxa"/>
            <w:gridSpan w:val="28"/>
            <w:tcBorders>
              <w:left w:val="nil"/>
              <w:right w:val="nil"/>
            </w:tcBorders>
            <w:shd w:val="clear" w:color="auto" w:fill="auto"/>
          </w:tcPr>
          <w:p w:rsidR="00AF2A03" w:rsidRPr="00A21E4C" w:rsidRDefault="00AF2A03" w:rsidP="00A808D7">
            <w:pPr>
              <w:pStyle w:val="Space"/>
              <w:rPr>
                <w:snapToGrid w:val="0"/>
              </w:rPr>
            </w:pPr>
          </w:p>
        </w:tc>
      </w:tr>
      <w:tr w:rsidR="00AF2A03" w:rsidRPr="00A21E4C" w:rsidTr="001102EE">
        <w:tc>
          <w:tcPr>
            <w:tcW w:w="10988" w:type="dxa"/>
            <w:gridSpan w:val="2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F2A03" w:rsidRDefault="00AF2A03" w:rsidP="0055537B">
            <w:pPr>
              <w:pStyle w:val="TableHead"/>
              <w:rPr>
                <w:snapToGrid w:val="0"/>
              </w:rPr>
            </w:pPr>
            <w:r>
              <w:rPr>
                <w:snapToGrid w:val="0"/>
              </w:rPr>
              <w:t>Additional info</w:t>
            </w:r>
          </w:p>
        </w:tc>
      </w:tr>
      <w:tr w:rsidR="00AF2A03" w:rsidRPr="00A21E4C" w:rsidTr="001102EE">
        <w:tc>
          <w:tcPr>
            <w:tcW w:w="10988" w:type="dxa"/>
            <w:gridSpan w:val="28"/>
            <w:shd w:val="clear" w:color="auto" w:fill="auto"/>
          </w:tcPr>
          <w:p w:rsidR="00AF2A03" w:rsidRPr="00AF2A03" w:rsidRDefault="00AF2A03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AF2A03" w:rsidRPr="00A21E4C" w:rsidTr="001102EE">
        <w:tc>
          <w:tcPr>
            <w:tcW w:w="10988" w:type="dxa"/>
            <w:gridSpan w:val="28"/>
            <w:shd w:val="clear" w:color="auto" w:fill="auto"/>
          </w:tcPr>
          <w:p w:rsidR="00AF2A03" w:rsidRPr="00AF2A03" w:rsidRDefault="00AF2A03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AF2A03" w:rsidRPr="00A21E4C" w:rsidTr="001102EE">
        <w:tc>
          <w:tcPr>
            <w:tcW w:w="10988" w:type="dxa"/>
            <w:gridSpan w:val="28"/>
            <w:shd w:val="clear" w:color="auto" w:fill="auto"/>
          </w:tcPr>
          <w:p w:rsidR="00AF2A03" w:rsidRPr="00AF2A03" w:rsidRDefault="00AF2A03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AF2A03" w:rsidRPr="00A21E4C" w:rsidTr="001102EE">
        <w:tc>
          <w:tcPr>
            <w:tcW w:w="10988" w:type="dxa"/>
            <w:gridSpan w:val="28"/>
            <w:shd w:val="clear" w:color="auto" w:fill="auto"/>
          </w:tcPr>
          <w:p w:rsidR="00AF2A03" w:rsidRPr="00AF2A03" w:rsidRDefault="00AF2A03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  <w:tr w:rsidR="00AF2A03" w:rsidRPr="00A21E4C" w:rsidTr="001102EE">
        <w:tc>
          <w:tcPr>
            <w:tcW w:w="10988" w:type="dxa"/>
            <w:gridSpan w:val="28"/>
            <w:shd w:val="clear" w:color="auto" w:fill="auto"/>
          </w:tcPr>
          <w:p w:rsidR="00AF2A03" w:rsidRPr="00AF2A03" w:rsidRDefault="00AF2A03" w:rsidP="0033143E">
            <w:pPr>
              <w:pStyle w:val="Table"/>
              <w:rPr>
                <w:rFonts w:ascii="Comic Sans MS" w:hAnsi="Comic Sans MS"/>
                <w:snapToGrid w:val="0"/>
              </w:rPr>
            </w:pPr>
          </w:p>
        </w:tc>
      </w:tr>
    </w:tbl>
    <w:p w:rsidR="000E760E" w:rsidRDefault="000E760E" w:rsidP="000E760E">
      <w:pPr>
        <w:pStyle w:val="Space"/>
      </w:pPr>
    </w:p>
    <w:p w:rsidR="00FA09C1" w:rsidRPr="00FA09C1" w:rsidRDefault="00FA09C1" w:rsidP="00FA09C1">
      <w:pPr>
        <w:pStyle w:val="Heading4"/>
      </w:pPr>
      <w:r>
        <w:t>Notes</w:t>
      </w:r>
    </w:p>
    <w:p w:rsidR="0035086C" w:rsidRDefault="0035086C" w:rsidP="00421600">
      <w:pPr>
        <w:pStyle w:val="Bullet"/>
      </w:pPr>
      <w:r>
        <w:t xml:space="preserve">This checklist must be used in conjunction with the </w:t>
      </w:r>
      <w:r w:rsidR="00421600">
        <w:rPr>
          <w:b/>
        </w:rPr>
        <w:t>S</w:t>
      </w:r>
      <w:r w:rsidR="00421600" w:rsidRPr="00421600">
        <w:rPr>
          <w:b/>
        </w:rPr>
        <w:t>urveillance</w:t>
      </w:r>
      <w:r>
        <w:rPr>
          <w:b/>
        </w:rPr>
        <w:t xml:space="preserve"> Camera Requirements Checklist</w:t>
      </w:r>
      <w:r>
        <w:t>, which provides detail input per camera.</w:t>
      </w:r>
    </w:p>
    <w:p w:rsidR="00377423" w:rsidRDefault="00377423" w:rsidP="00377423">
      <w:pPr>
        <w:pStyle w:val="Bullet"/>
      </w:pPr>
      <w:r>
        <w:t xml:space="preserve">This document </w:t>
      </w:r>
      <w:r w:rsidRPr="00377423">
        <w:t>must</w:t>
      </w:r>
      <w:r>
        <w:t xml:space="preserve"> be included with the RFQ/RFP published via the designated SCM process</w:t>
      </w:r>
      <w:r w:rsidR="000E473B">
        <w:t>, and also summarised in the main request for proposal document</w:t>
      </w:r>
      <w:r>
        <w:t xml:space="preserve">. The </w:t>
      </w:r>
      <w:r w:rsidR="00421600">
        <w:rPr>
          <w:b/>
        </w:rPr>
        <w:t>SAC</w:t>
      </w:r>
      <w:r w:rsidRPr="00377423">
        <w:rPr>
          <w:b/>
        </w:rPr>
        <w:t xml:space="preserve"> Deployment Guide</w:t>
      </w:r>
      <w:r>
        <w:t xml:space="preserve"> has additional RFP/RFQ guidelines as well as a template that must be incorporated into the standard SCM documents.</w:t>
      </w:r>
    </w:p>
    <w:p w:rsidR="00FA09C1" w:rsidRDefault="00FA09C1" w:rsidP="00377423">
      <w:pPr>
        <w:pStyle w:val="Bullet"/>
      </w:pPr>
      <w:r>
        <w:t>T</w:t>
      </w:r>
      <w:r w:rsidRPr="00A21E4C">
        <w:t>he RFQ</w:t>
      </w:r>
      <w:r>
        <w:t>/RFP</w:t>
      </w:r>
      <w:r w:rsidRPr="00A21E4C">
        <w:t xml:space="preserve"> </w:t>
      </w:r>
      <w:r w:rsidR="00377423">
        <w:t xml:space="preserve">must </w:t>
      </w:r>
      <w:r w:rsidR="00E01805">
        <w:t>conf</w:t>
      </w:r>
      <w:r w:rsidR="00884EEC">
        <w:t>o</w:t>
      </w:r>
      <w:r w:rsidR="00E01805">
        <w:t xml:space="preserve">rm with conditions and </w:t>
      </w:r>
      <w:r w:rsidRPr="00A21E4C">
        <w:t xml:space="preserve">specifications that already form a part of </w:t>
      </w:r>
      <w:r w:rsidR="00E01805">
        <w:t>the relevant T</w:t>
      </w:r>
      <w:r>
        <w:t>ransversal</w:t>
      </w:r>
      <w:r w:rsidRPr="00A21E4C">
        <w:t xml:space="preserve"> Contract </w:t>
      </w:r>
      <w:r w:rsidR="00377423">
        <w:t>or SITA technical specification</w:t>
      </w:r>
      <w:r w:rsidRPr="00A21E4C">
        <w:t>.</w:t>
      </w:r>
    </w:p>
    <w:p w:rsidR="000E760E" w:rsidRDefault="000E760E" w:rsidP="00377423">
      <w:pPr>
        <w:pStyle w:val="Bullet"/>
      </w:pPr>
      <w:r w:rsidRPr="00A21E4C">
        <w:t>To ensure an open and fair process, the RFQ</w:t>
      </w:r>
      <w:r>
        <w:t>/RFP</w:t>
      </w:r>
      <w:r w:rsidRPr="00A21E4C">
        <w:t xml:space="preserve"> may not include </w:t>
      </w:r>
      <w:r>
        <w:t xml:space="preserve">the names </w:t>
      </w:r>
      <w:r w:rsidR="00281F9A">
        <w:t xml:space="preserve">or technologies </w:t>
      </w:r>
      <w:r>
        <w:t xml:space="preserve">of </w:t>
      </w:r>
      <w:r w:rsidRPr="00A21E4C">
        <w:t>any brand, product or supplier. Exceptions can only be made for business or IT architecture reasons</w:t>
      </w:r>
      <w:r>
        <w:t xml:space="preserve">: e.g. </w:t>
      </w:r>
      <w:r w:rsidRPr="00BA14A6">
        <w:t xml:space="preserve">if a product has been selected as a Departmental standard, or if the RFQ must be brand-specific to ensure integration into an existing solution. </w:t>
      </w:r>
      <w:r w:rsidRPr="00BA14A6">
        <w:rPr>
          <w:b/>
        </w:rPr>
        <w:t>Consumables</w:t>
      </w:r>
      <w:r w:rsidRPr="00BA14A6">
        <w:t xml:space="preserve"> </w:t>
      </w:r>
      <w:r w:rsidR="00732C81">
        <w:t xml:space="preserve">(e.g. projector lamps) </w:t>
      </w:r>
      <w:r w:rsidRPr="00BA14A6">
        <w:t xml:space="preserve">fall into this category, since they </w:t>
      </w:r>
      <w:r w:rsidRPr="00BA14A6">
        <w:rPr>
          <w:b/>
        </w:rPr>
        <w:t>must</w:t>
      </w:r>
      <w:r w:rsidRPr="00BA14A6">
        <w:t xml:space="preserve"> be procured in a brand-specific way to prevent fruitless expenditure.</w:t>
      </w:r>
    </w:p>
    <w:sectPr w:rsidR="000E760E" w:rsidSect="00AF2A0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90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08" w:rsidRDefault="00EC3B08" w:rsidP="000C56A7">
      <w:r>
        <w:separator/>
      </w:r>
    </w:p>
  </w:endnote>
  <w:endnote w:type="continuationSeparator" w:id="0">
    <w:p w:rsidR="00EC3B08" w:rsidRDefault="00EC3B08" w:rsidP="000C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54" w:rsidRDefault="00161354" w:rsidP="00161354">
    <w:pPr>
      <w:pStyle w:val="Footer"/>
      <w:tabs>
        <w:tab w:val="clear" w:pos="9639"/>
        <w:tab w:val="right" w:pos="10773"/>
      </w:tabs>
    </w:pPr>
    <w:r w:rsidRPr="00B36C9C">
      <w:t xml:space="preserve">Page </w:t>
    </w:r>
    <w:r w:rsidRPr="00B36C9C">
      <w:fldChar w:fldCharType="begin"/>
    </w:r>
    <w:r w:rsidRPr="00B36C9C">
      <w:instrText xml:space="preserve"> PAGE   \* MERGEFORMAT </w:instrText>
    </w:r>
    <w:r w:rsidRPr="00B36C9C">
      <w:fldChar w:fldCharType="separate"/>
    </w:r>
    <w:r w:rsidR="005A1834">
      <w:rPr>
        <w:noProof/>
      </w:rPr>
      <w:t>2</w:t>
    </w:r>
    <w:r w:rsidRPr="00B36C9C">
      <w:fldChar w:fldCharType="end"/>
    </w:r>
    <w:r w:rsidRPr="00B36C9C">
      <w:t xml:space="preserve"> of </w:t>
    </w:r>
    <w:r w:rsidR="00EC3B08">
      <w:fldChar w:fldCharType="begin"/>
    </w:r>
    <w:r w:rsidR="00EC3B08">
      <w:instrText xml:space="preserve"> NUMPAGES  \* Arabic  \* MERGEFORMAT </w:instrText>
    </w:r>
    <w:r w:rsidR="00EC3B08">
      <w:fldChar w:fldCharType="separate"/>
    </w:r>
    <w:r w:rsidR="005A1834">
      <w:rPr>
        <w:noProof/>
      </w:rPr>
      <w:t>2</w:t>
    </w:r>
    <w:r w:rsidR="00EC3B08">
      <w:rPr>
        <w:noProof/>
      </w:rPr>
      <w:fldChar w:fldCharType="end"/>
    </w:r>
    <w:r w:rsidRPr="00B36C9C">
      <w:t xml:space="preserve"> </w:t>
    </w:r>
    <w:r>
      <w:tab/>
    </w:r>
    <w:r>
      <w:tab/>
    </w:r>
    <w:r w:rsidR="00997F43">
      <w:rPr>
        <w:lang w:val="en-GB"/>
      </w:rPr>
      <w:t xml:space="preserve">Video Surveillance </w:t>
    </w:r>
    <w:r>
      <w:rPr>
        <w:lang w:val="en-GB"/>
      </w:rPr>
      <w:t>Project Requirements Checklist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54" w:rsidRDefault="00161354" w:rsidP="00161354">
    <w:pPr>
      <w:pStyle w:val="Footer"/>
      <w:tabs>
        <w:tab w:val="clear" w:pos="9639"/>
        <w:tab w:val="right" w:pos="10773"/>
      </w:tabs>
    </w:pPr>
    <w:r>
      <w:rPr>
        <w:lang w:val="en-GB"/>
      </w:rPr>
      <w:t>CCTV Project Requirements Checklist v1.0</w:t>
    </w:r>
    <w:r w:rsidRPr="00B36C9C">
      <w:t xml:space="preserve"> </w:t>
    </w:r>
    <w:r>
      <w:tab/>
    </w:r>
    <w:r>
      <w:tab/>
    </w:r>
    <w:r w:rsidRPr="00B36C9C">
      <w:t xml:space="preserve">Page </w:t>
    </w:r>
    <w:r w:rsidRPr="00B36C9C">
      <w:fldChar w:fldCharType="begin"/>
    </w:r>
    <w:r w:rsidRPr="00B36C9C">
      <w:instrText xml:space="preserve"> PAGE   \* MERGEFORMAT </w:instrText>
    </w:r>
    <w:r w:rsidRPr="00B36C9C">
      <w:fldChar w:fldCharType="separate"/>
    </w:r>
    <w:r w:rsidR="00CB19B1">
      <w:rPr>
        <w:noProof/>
      </w:rPr>
      <w:t>3</w:t>
    </w:r>
    <w:r w:rsidRPr="00B36C9C">
      <w:fldChar w:fldCharType="end"/>
    </w:r>
    <w:r w:rsidRPr="00B36C9C">
      <w:t xml:space="preserve"> of </w:t>
    </w:r>
    <w:r w:rsidR="00EC3B08">
      <w:fldChar w:fldCharType="begin"/>
    </w:r>
    <w:r w:rsidR="00EC3B08">
      <w:instrText xml:space="preserve"> NUMPAGES  \* Arabic  \* MERGEFORMAT </w:instrText>
    </w:r>
    <w:r w:rsidR="00EC3B08">
      <w:fldChar w:fldCharType="separate"/>
    </w:r>
    <w:r w:rsidR="00CB19B1">
      <w:rPr>
        <w:noProof/>
      </w:rPr>
      <w:t>3</w:t>
    </w:r>
    <w:r w:rsidR="00EC3B0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54" w:rsidRDefault="00997F43" w:rsidP="00161354">
    <w:pPr>
      <w:pStyle w:val="Footer"/>
      <w:tabs>
        <w:tab w:val="clear" w:pos="9639"/>
        <w:tab w:val="right" w:pos="10773"/>
      </w:tabs>
    </w:pPr>
    <w:r>
      <w:rPr>
        <w:lang w:val="en-GB"/>
      </w:rPr>
      <w:t>Video Surveillance</w:t>
    </w:r>
    <w:r w:rsidR="00161354">
      <w:rPr>
        <w:lang w:val="en-GB"/>
      </w:rPr>
      <w:t xml:space="preserve"> Project Requirements Checklist v1.</w:t>
    </w:r>
    <w:r w:rsidR="008E7F1D">
      <w:rPr>
        <w:lang w:val="en-GB"/>
      </w:rPr>
      <w:t>1</w:t>
    </w:r>
    <w:r w:rsidR="00161354" w:rsidRPr="00B36C9C">
      <w:t xml:space="preserve"> </w:t>
    </w:r>
    <w:r w:rsidR="00161354">
      <w:tab/>
    </w:r>
    <w:r w:rsidR="00161354">
      <w:tab/>
    </w:r>
    <w:r w:rsidR="00161354" w:rsidRPr="00B36C9C">
      <w:t xml:space="preserve">Page </w:t>
    </w:r>
    <w:r w:rsidR="00161354" w:rsidRPr="00B36C9C">
      <w:fldChar w:fldCharType="begin"/>
    </w:r>
    <w:r w:rsidR="00161354" w:rsidRPr="00B36C9C">
      <w:instrText xml:space="preserve"> PAGE   \* MERGEFORMAT </w:instrText>
    </w:r>
    <w:r w:rsidR="00161354" w:rsidRPr="00B36C9C">
      <w:fldChar w:fldCharType="separate"/>
    </w:r>
    <w:r w:rsidR="005A1834">
      <w:rPr>
        <w:noProof/>
      </w:rPr>
      <w:t>1</w:t>
    </w:r>
    <w:r w:rsidR="00161354" w:rsidRPr="00B36C9C">
      <w:fldChar w:fldCharType="end"/>
    </w:r>
    <w:r w:rsidR="00161354" w:rsidRPr="00B36C9C">
      <w:t xml:space="preserve"> of </w:t>
    </w:r>
    <w:r w:rsidR="00EC3B08">
      <w:fldChar w:fldCharType="begin"/>
    </w:r>
    <w:r w:rsidR="00EC3B08">
      <w:instrText xml:space="preserve"> NUMPAGES  \* Arabic  \* MERGEFORMAT </w:instrText>
    </w:r>
    <w:r w:rsidR="00EC3B08">
      <w:fldChar w:fldCharType="separate"/>
    </w:r>
    <w:r w:rsidR="005A1834">
      <w:rPr>
        <w:noProof/>
      </w:rPr>
      <w:t>2</w:t>
    </w:r>
    <w:r w:rsidR="00EC3B0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08" w:rsidRDefault="00EC3B08" w:rsidP="000C56A7">
      <w:r>
        <w:separator/>
      </w:r>
    </w:p>
  </w:footnote>
  <w:footnote w:type="continuationSeparator" w:id="0">
    <w:p w:rsidR="00EC3B08" w:rsidRDefault="00EC3B08" w:rsidP="000C5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3F" w:rsidRDefault="00DD283F" w:rsidP="00161354">
    <w:pPr>
      <w:pStyle w:val="Header"/>
      <w:jc w:val="left"/>
    </w:pPr>
    <w:r>
      <w:rPr>
        <w:noProof/>
        <w:lang w:eastAsia="en-ZA"/>
      </w:rPr>
      <w:drawing>
        <wp:anchor distT="0" distB="0" distL="114300" distR="114300" simplePos="0" relativeHeight="251660288" behindDoc="1" locked="0" layoutInCell="1" allowOverlap="1" wp14:anchorId="3F5F0F79" wp14:editId="3CE1753E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648000" cy="810000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8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59264" behindDoc="1" locked="1" layoutInCell="1" allowOverlap="0" wp14:anchorId="305B8EA9" wp14:editId="437CB9A5">
          <wp:simplePos x="0" y="0"/>
          <wp:positionH relativeFrom="page">
            <wp:posOffset>6156960</wp:posOffset>
          </wp:positionH>
          <wp:positionV relativeFrom="page">
            <wp:posOffset>0</wp:posOffset>
          </wp:positionV>
          <wp:extent cx="1398270" cy="2950845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1398270" cy="295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486"/>
    <w:multiLevelType w:val="multilevel"/>
    <w:tmpl w:val="5A48CFF8"/>
    <w:lvl w:ilvl="0">
      <w:start w:val="1"/>
      <w:numFmt w:val="decimal"/>
      <w:pStyle w:val="Heading1"/>
      <w:suff w:val="space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567" w:hanging="567"/>
      </w:pPr>
      <w:rPr>
        <w:rFonts w:hint="default"/>
        <w:color w:val="0E1B8D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567" w:hanging="567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567" w:hanging="567"/>
      </w:pPr>
      <w:rPr>
        <w:rFonts w:hint="default"/>
        <w:color w:val="0E1B8D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">
    <w:nsid w:val="087656E2"/>
    <w:multiLevelType w:val="multilevel"/>
    <w:tmpl w:val="749C15D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19953132"/>
    <w:multiLevelType w:val="multilevel"/>
    <w:tmpl w:val="E1BC777E"/>
    <w:lvl w:ilvl="0">
      <w:start w:val="1"/>
      <w:numFmt w:val="bullet"/>
      <w:pStyle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tabs>
          <w:tab w:val="num" w:pos="624"/>
        </w:tabs>
        <w:ind w:left="680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964"/>
        </w:tabs>
        <w:ind w:left="1020" w:hanging="34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304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4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4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64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4"/>
        </w:tabs>
        <w:ind w:left="3060" w:hanging="340"/>
      </w:pPr>
      <w:rPr>
        <w:rFonts w:hint="default"/>
      </w:rPr>
    </w:lvl>
  </w:abstractNum>
  <w:abstractNum w:abstractNumId="3">
    <w:nsid w:val="1BF77C3B"/>
    <w:multiLevelType w:val="hybridMultilevel"/>
    <w:tmpl w:val="647C84F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62D3C"/>
    <w:multiLevelType w:val="multilevel"/>
    <w:tmpl w:val="5E429F0C"/>
    <w:lvl w:ilvl="0">
      <w:start w:val="1"/>
      <w:numFmt w:val="upperLetter"/>
      <w:lvlText w:val="Anne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F6D06"/>
    <w:multiLevelType w:val="multilevel"/>
    <w:tmpl w:val="D124D0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0" w:firstLine="0"/>
      </w:pPr>
      <w:rPr>
        <w:rFonts w:hint="default"/>
      </w:rPr>
    </w:lvl>
  </w:abstractNum>
  <w:abstractNum w:abstractNumId="6">
    <w:nsid w:val="31303845"/>
    <w:multiLevelType w:val="multilevel"/>
    <w:tmpl w:val="B6C640A8"/>
    <w:lvl w:ilvl="0">
      <w:start w:val="1"/>
      <w:numFmt w:val="upperLetter"/>
      <w:pStyle w:val="AnnexH1"/>
      <w:suff w:val="space"/>
      <w:lvlText w:val="Anne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nnexH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H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nnexH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32A947A2"/>
    <w:multiLevelType w:val="multilevel"/>
    <w:tmpl w:val="88721E14"/>
    <w:name w:val="Numbered List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8">
    <w:nsid w:val="38817443"/>
    <w:multiLevelType w:val="multilevel"/>
    <w:tmpl w:val="257EBC48"/>
    <w:lvl w:ilvl="0">
      <w:start w:val="1"/>
      <w:numFmt w:val="decimal"/>
      <w:pStyle w:val="Numb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19953ED"/>
    <w:multiLevelType w:val="multilevel"/>
    <w:tmpl w:val="0B8AF6F4"/>
    <w:lvl w:ilvl="0">
      <w:start w:val="1"/>
      <w:numFmt w:val="upperLetter"/>
      <w:suff w:val="space"/>
      <w:lvlText w:val="Annex %1: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>
    <w:nsid w:val="45185D1F"/>
    <w:multiLevelType w:val="multilevel"/>
    <w:tmpl w:val="62C201AE"/>
    <w:lvl w:ilvl="0">
      <w:start w:val="1"/>
      <w:numFmt w:val="none"/>
      <w:suff w:val="space"/>
      <w:lvlText w:val="Annex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>
    <w:nsid w:val="46DA5CBB"/>
    <w:multiLevelType w:val="hybridMultilevel"/>
    <w:tmpl w:val="A43887A8"/>
    <w:lvl w:ilvl="0" w:tplc="DFDA4732">
      <w:start w:val="1"/>
      <w:numFmt w:val="upperLetter"/>
      <w:pStyle w:val="Headline1"/>
      <w:lvlText w:val="Annex %1: 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355A60"/>
    <w:multiLevelType w:val="multilevel"/>
    <w:tmpl w:val="6A2A5D26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6C2463BA"/>
    <w:multiLevelType w:val="multilevel"/>
    <w:tmpl w:val="002C181E"/>
    <w:lvl w:ilvl="0">
      <w:start w:val="1"/>
      <w:numFmt w:val="none"/>
      <w:suff w:val="space"/>
      <w:lvlText w:val="Annex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79B86D2A"/>
    <w:multiLevelType w:val="hybridMultilevel"/>
    <w:tmpl w:val="A35ED456"/>
    <w:lvl w:ilvl="0" w:tplc="749E6130">
      <w:start w:val="1"/>
      <w:numFmt w:val="upperLetter"/>
      <w:pStyle w:val="Headline"/>
      <w:lvlText w:val="Annex %1: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9"/>
  </w:num>
  <w:num w:numId="37">
    <w:abstractNumId w:val="13"/>
  </w:num>
  <w:num w:numId="38">
    <w:abstractNumId w:val="6"/>
  </w:num>
  <w:num w:numId="39">
    <w:abstractNumId w:val="1"/>
  </w:num>
  <w:num w:numId="40">
    <w:abstractNumId w:val="12"/>
  </w:num>
  <w:num w:numId="41">
    <w:abstractNumId w:val="14"/>
  </w:num>
  <w:num w:numId="42">
    <w:abstractNumId w:val="4"/>
  </w:num>
  <w:num w:numId="43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nforcement="0"/>
  <w:autoFormatOverride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7F"/>
    <w:rsid w:val="00000585"/>
    <w:rsid w:val="00001165"/>
    <w:rsid w:val="00002520"/>
    <w:rsid w:val="00006F71"/>
    <w:rsid w:val="00024215"/>
    <w:rsid w:val="00035309"/>
    <w:rsid w:val="00041387"/>
    <w:rsid w:val="00065038"/>
    <w:rsid w:val="00082834"/>
    <w:rsid w:val="000875DD"/>
    <w:rsid w:val="00087CD2"/>
    <w:rsid w:val="0009170C"/>
    <w:rsid w:val="000C56A7"/>
    <w:rsid w:val="000C68A6"/>
    <w:rsid w:val="000D0338"/>
    <w:rsid w:val="000D0AE6"/>
    <w:rsid w:val="000D6F5F"/>
    <w:rsid w:val="000E193C"/>
    <w:rsid w:val="000E3E8B"/>
    <w:rsid w:val="000E419E"/>
    <w:rsid w:val="000E473B"/>
    <w:rsid w:val="000E5B06"/>
    <w:rsid w:val="000E760E"/>
    <w:rsid w:val="000F200C"/>
    <w:rsid w:val="000F2B2F"/>
    <w:rsid w:val="000F44B4"/>
    <w:rsid w:val="000F5316"/>
    <w:rsid w:val="000F58C5"/>
    <w:rsid w:val="00103520"/>
    <w:rsid w:val="00103EF0"/>
    <w:rsid w:val="001102EE"/>
    <w:rsid w:val="00110335"/>
    <w:rsid w:val="0011240D"/>
    <w:rsid w:val="001134C1"/>
    <w:rsid w:val="001134D9"/>
    <w:rsid w:val="0011532B"/>
    <w:rsid w:val="00117F8D"/>
    <w:rsid w:val="00130906"/>
    <w:rsid w:val="0013132F"/>
    <w:rsid w:val="001313AD"/>
    <w:rsid w:val="00136FD1"/>
    <w:rsid w:val="00137E9B"/>
    <w:rsid w:val="0014388E"/>
    <w:rsid w:val="00161354"/>
    <w:rsid w:val="00161B69"/>
    <w:rsid w:val="00165E5A"/>
    <w:rsid w:val="0017344D"/>
    <w:rsid w:val="001735A5"/>
    <w:rsid w:val="001743C1"/>
    <w:rsid w:val="00180F03"/>
    <w:rsid w:val="001829E8"/>
    <w:rsid w:val="00184BD7"/>
    <w:rsid w:val="00185E08"/>
    <w:rsid w:val="00185F0A"/>
    <w:rsid w:val="001862DE"/>
    <w:rsid w:val="00186322"/>
    <w:rsid w:val="00186F70"/>
    <w:rsid w:val="001913E1"/>
    <w:rsid w:val="001948CC"/>
    <w:rsid w:val="001A12EF"/>
    <w:rsid w:val="001A15C8"/>
    <w:rsid w:val="001A3CDD"/>
    <w:rsid w:val="001A5C34"/>
    <w:rsid w:val="001B2FE2"/>
    <w:rsid w:val="001B6A7C"/>
    <w:rsid w:val="001C1589"/>
    <w:rsid w:val="001C3725"/>
    <w:rsid w:val="001C7E22"/>
    <w:rsid w:val="001D1C9E"/>
    <w:rsid w:val="001E2F3D"/>
    <w:rsid w:val="001E60A5"/>
    <w:rsid w:val="001F054D"/>
    <w:rsid w:val="001F0738"/>
    <w:rsid w:val="001F468F"/>
    <w:rsid w:val="001F5360"/>
    <w:rsid w:val="001F5EDD"/>
    <w:rsid w:val="001F7572"/>
    <w:rsid w:val="00200AAD"/>
    <w:rsid w:val="002048D5"/>
    <w:rsid w:val="002108EB"/>
    <w:rsid w:val="00213090"/>
    <w:rsid w:val="00217063"/>
    <w:rsid w:val="00223B97"/>
    <w:rsid w:val="00230053"/>
    <w:rsid w:val="00240A52"/>
    <w:rsid w:val="00260824"/>
    <w:rsid w:val="00260F2A"/>
    <w:rsid w:val="00263E1F"/>
    <w:rsid w:val="00271F67"/>
    <w:rsid w:val="00281F9A"/>
    <w:rsid w:val="0028306F"/>
    <w:rsid w:val="00286658"/>
    <w:rsid w:val="00292974"/>
    <w:rsid w:val="00293C47"/>
    <w:rsid w:val="002A2901"/>
    <w:rsid w:val="002A3AA8"/>
    <w:rsid w:val="002A7EB3"/>
    <w:rsid w:val="002B260C"/>
    <w:rsid w:val="002B4314"/>
    <w:rsid w:val="002B657E"/>
    <w:rsid w:val="002B7C1D"/>
    <w:rsid w:val="002C24F2"/>
    <w:rsid w:val="002C3E42"/>
    <w:rsid w:val="002C6C4C"/>
    <w:rsid w:val="002D1E12"/>
    <w:rsid w:val="002D1EB2"/>
    <w:rsid w:val="002D23E9"/>
    <w:rsid w:val="002F1E58"/>
    <w:rsid w:val="002F2255"/>
    <w:rsid w:val="002F5EDD"/>
    <w:rsid w:val="003049CE"/>
    <w:rsid w:val="003210AE"/>
    <w:rsid w:val="00327977"/>
    <w:rsid w:val="00327C5E"/>
    <w:rsid w:val="0033657B"/>
    <w:rsid w:val="00340BE3"/>
    <w:rsid w:val="0035086C"/>
    <w:rsid w:val="00351875"/>
    <w:rsid w:val="00352837"/>
    <w:rsid w:val="003531F7"/>
    <w:rsid w:val="00355697"/>
    <w:rsid w:val="00355E9B"/>
    <w:rsid w:val="00356715"/>
    <w:rsid w:val="0036570B"/>
    <w:rsid w:val="003672E8"/>
    <w:rsid w:val="003735B4"/>
    <w:rsid w:val="003749FC"/>
    <w:rsid w:val="00377423"/>
    <w:rsid w:val="003853FA"/>
    <w:rsid w:val="00387D9C"/>
    <w:rsid w:val="003B4CAC"/>
    <w:rsid w:val="003D78D3"/>
    <w:rsid w:val="003E0A27"/>
    <w:rsid w:val="003F3B5F"/>
    <w:rsid w:val="003F7BFE"/>
    <w:rsid w:val="00400714"/>
    <w:rsid w:val="00404FF8"/>
    <w:rsid w:val="00406C42"/>
    <w:rsid w:val="00407017"/>
    <w:rsid w:val="004119B5"/>
    <w:rsid w:val="00421600"/>
    <w:rsid w:val="004317CE"/>
    <w:rsid w:val="004334DD"/>
    <w:rsid w:val="00445B91"/>
    <w:rsid w:val="00450B94"/>
    <w:rsid w:val="00451FEE"/>
    <w:rsid w:val="004530EE"/>
    <w:rsid w:val="00453C71"/>
    <w:rsid w:val="0047562F"/>
    <w:rsid w:val="004758A2"/>
    <w:rsid w:val="00483CEE"/>
    <w:rsid w:val="00483E74"/>
    <w:rsid w:val="00486782"/>
    <w:rsid w:val="00493C67"/>
    <w:rsid w:val="00494C34"/>
    <w:rsid w:val="004A00F0"/>
    <w:rsid w:val="004A4DC1"/>
    <w:rsid w:val="004B0829"/>
    <w:rsid w:val="004B222F"/>
    <w:rsid w:val="004B7343"/>
    <w:rsid w:val="004C3A3C"/>
    <w:rsid w:val="004C4265"/>
    <w:rsid w:val="004D6FB2"/>
    <w:rsid w:val="004E2C19"/>
    <w:rsid w:val="004F07EE"/>
    <w:rsid w:val="00506179"/>
    <w:rsid w:val="00513DED"/>
    <w:rsid w:val="00526301"/>
    <w:rsid w:val="0053263A"/>
    <w:rsid w:val="005423F9"/>
    <w:rsid w:val="00553210"/>
    <w:rsid w:val="00561F3A"/>
    <w:rsid w:val="0057603F"/>
    <w:rsid w:val="00594280"/>
    <w:rsid w:val="005947AA"/>
    <w:rsid w:val="005A1834"/>
    <w:rsid w:val="005B39D7"/>
    <w:rsid w:val="005B4A13"/>
    <w:rsid w:val="005B5221"/>
    <w:rsid w:val="005B6F06"/>
    <w:rsid w:val="005C6AEB"/>
    <w:rsid w:val="005D263B"/>
    <w:rsid w:val="005D77D5"/>
    <w:rsid w:val="005E2F2D"/>
    <w:rsid w:val="005E321D"/>
    <w:rsid w:val="005E7FD6"/>
    <w:rsid w:val="00603845"/>
    <w:rsid w:val="00611B81"/>
    <w:rsid w:val="0061332C"/>
    <w:rsid w:val="006144C5"/>
    <w:rsid w:val="00621192"/>
    <w:rsid w:val="00622E60"/>
    <w:rsid w:val="00633A98"/>
    <w:rsid w:val="00634C43"/>
    <w:rsid w:val="006448E6"/>
    <w:rsid w:val="006564E9"/>
    <w:rsid w:val="006707DD"/>
    <w:rsid w:val="00675563"/>
    <w:rsid w:val="00675ED4"/>
    <w:rsid w:val="00690B0D"/>
    <w:rsid w:val="006A480E"/>
    <w:rsid w:val="006A4BD0"/>
    <w:rsid w:val="006B2611"/>
    <w:rsid w:val="006C0A8D"/>
    <w:rsid w:val="006D1C28"/>
    <w:rsid w:val="006D6D66"/>
    <w:rsid w:val="006D708D"/>
    <w:rsid w:val="006E0DEE"/>
    <w:rsid w:val="006E381F"/>
    <w:rsid w:val="006E7F4B"/>
    <w:rsid w:val="006F011E"/>
    <w:rsid w:val="006F6614"/>
    <w:rsid w:val="00702313"/>
    <w:rsid w:val="00710F8D"/>
    <w:rsid w:val="007113FB"/>
    <w:rsid w:val="00711FF7"/>
    <w:rsid w:val="0071311E"/>
    <w:rsid w:val="00721DF0"/>
    <w:rsid w:val="0072505B"/>
    <w:rsid w:val="007259DD"/>
    <w:rsid w:val="007306E0"/>
    <w:rsid w:val="00732C81"/>
    <w:rsid w:val="00733FB4"/>
    <w:rsid w:val="00742328"/>
    <w:rsid w:val="00751665"/>
    <w:rsid w:val="007619B4"/>
    <w:rsid w:val="00776D0F"/>
    <w:rsid w:val="007A2375"/>
    <w:rsid w:val="007B0FF8"/>
    <w:rsid w:val="007B30B9"/>
    <w:rsid w:val="007B611D"/>
    <w:rsid w:val="007C27A9"/>
    <w:rsid w:val="007C6533"/>
    <w:rsid w:val="007D6919"/>
    <w:rsid w:val="007E0805"/>
    <w:rsid w:val="007E4F24"/>
    <w:rsid w:val="007E6FC0"/>
    <w:rsid w:val="008140E7"/>
    <w:rsid w:val="00814F3A"/>
    <w:rsid w:val="0081581F"/>
    <w:rsid w:val="008166EB"/>
    <w:rsid w:val="00820499"/>
    <w:rsid w:val="008235EC"/>
    <w:rsid w:val="00824142"/>
    <w:rsid w:val="008254BE"/>
    <w:rsid w:val="00827C8B"/>
    <w:rsid w:val="00834272"/>
    <w:rsid w:val="008346FF"/>
    <w:rsid w:val="0083551A"/>
    <w:rsid w:val="00837D22"/>
    <w:rsid w:val="00840E16"/>
    <w:rsid w:val="0084350F"/>
    <w:rsid w:val="0085147A"/>
    <w:rsid w:val="008532CD"/>
    <w:rsid w:val="00862259"/>
    <w:rsid w:val="008777B7"/>
    <w:rsid w:val="00880CCE"/>
    <w:rsid w:val="008844E9"/>
    <w:rsid w:val="00884EEC"/>
    <w:rsid w:val="00887169"/>
    <w:rsid w:val="0089026E"/>
    <w:rsid w:val="00890B45"/>
    <w:rsid w:val="00891392"/>
    <w:rsid w:val="00894711"/>
    <w:rsid w:val="008B2FD6"/>
    <w:rsid w:val="008D2068"/>
    <w:rsid w:val="008D31AE"/>
    <w:rsid w:val="008D35B9"/>
    <w:rsid w:val="008E0DC5"/>
    <w:rsid w:val="008E5486"/>
    <w:rsid w:val="008E548C"/>
    <w:rsid w:val="008E7F1D"/>
    <w:rsid w:val="008F3326"/>
    <w:rsid w:val="0090185B"/>
    <w:rsid w:val="009056E8"/>
    <w:rsid w:val="0091271D"/>
    <w:rsid w:val="00912BB0"/>
    <w:rsid w:val="00916B6B"/>
    <w:rsid w:val="009200CD"/>
    <w:rsid w:val="00922947"/>
    <w:rsid w:val="0095074A"/>
    <w:rsid w:val="00954509"/>
    <w:rsid w:val="009554C5"/>
    <w:rsid w:val="00955FB5"/>
    <w:rsid w:val="0096549E"/>
    <w:rsid w:val="00966181"/>
    <w:rsid w:val="009667E8"/>
    <w:rsid w:val="00971817"/>
    <w:rsid w:val="00975E6A"/>
    <w:rsid w:val="00987249"/>
    <w:rsid w:val="00997F43"/>
    <w:rsid w:val="009A583E"/>
    <w:rsid w:val="009A5C2C"/>
    <w:rsid w:val="009A7850"/>
    <w:rsid w:val="009B208E"/>
    <w:rsid w:val="009B2DF7"/>
    <w:rsid w:val="009B71DF"/>
    <w:rsid w:val="009C177F"/>
    <w:rsid w:val="009C23CB"/>
    <w:rsid w:val="009C6A5A"/>
    <w:rsid w:val="009D7119"/>
    <w:rsid w:val="009F1C3E"/>
    <w:rsid w:val="009F4D84"/>
    <w:rsid w:val="009F7D40"/>
    <w:rsid w:val="00A02F19"/>
    <w:rsid w:val="00A058DB"/>
    <w:rsid w:val="00A06C58"/>
    <w:rsid w:val="00A1058C"/>
    <w:rsid w:val="00A178B1"/>
    <w:rsid w:val="00A21293"/>
    <w:rsid w:val="00A31D01"/>
    <w:rsid w:val="00A43DE7"/>
    <w:rsid w:val="00A44D99"/>
    <w:rsid w:val="00A7308D"/>
    <w:rsid w:val="00A808D7"/>
    <w:rsid w:val="00A8556D"/>
    <w:rsid w:val="00A901FE"/>
    <w:rsid w:val="00A90C01"/>
    <w:rsid w:val="00A92141"/>
    <w:rsid w:val="00A95042"/>
    <w:rsid w:val="00A95647"/>
    <w:rsid w:val="00A97CB0"/>
    <w:rsid w:val="00AA1968"/>
    <w:rsid w:val="00AA3CDF"/>
    <w:rsid w:val="00AA3FB0"/>
    <w:rsid w:val="00AB0B86"/>
    <w:rsid w:val="00AC74BF"/>
    <w:rsid w:val="00AC7C1D"/>
    <w:rsid w:val="00AD07A4"/>
    <w:rsid w:val="00AD14DA"/>
    <w:rsid w:val="00AD59D3"/>
    <w:rsid w:val="00AE35D0"/>
    <w:rsid w:val="00AE6D88"/>
    <w:rsid w:val="00AF2A03"/>
    <w:rsid w:val="00AF3272"/>
    <w:rsid w:val="00AF3E11"/>
    <w:rsid w:val="00B06C7C"/>
    <w:rsid w:val="00B11DBF"/>
    <w:rsid w:val="00B1202B"/>
    <w:rsid w:val="00B210F4"/>
    <w:rsid w:val="00B21C62"/>
    <w:rsid w:val="00B226D7"/>
    <w:rsid w:val="00B250A3"/>
    <w:rsid w:val="00B2649C"/>
    <w:rsid w:val="00B36C9C"/>
    <w:rsid w:val="00B506CB"/>
    <w:rsid w:val="00B537BB"/>
    <w:rsid w:val="00B562F3"/>
    <w:rsid w:val="00B67ADD"/>
    <w:rsid w:val="00B723AF"/>
    <w:rsid w:val="00B7255B"/>
    <w:rsid w:val="00B731DA"/>
    <w:rsid w:val="00B75636"/>
    <w:rsid w:val="00B80FF6"/>
    <w:rsid w:val="00B84527"/>
    <w:rsid w:val="00B86DF4"/>
    <w:rsid w:val="00B9152C"/>
    <w:rsid w:val="00B93FC7"/>
    <w:rsid w:val="00BA14A6"/>
    <w:rsid w:val="00BA4CBD"/>
    <w:rsid w:val="00BA5130"/>
    <w:rsid w:val="00BB365B"/>
    <w:rsid w:val="00BB533D"/>
    <w:rsid w:val="00BB5E13"/>
    <w:rsid w:val="00BB6F35"/>
    <w:rsid w:val="00BB7EA8"/>
    <w:rsid w:val="00BC257F"/>
    <w:rsid w:val="00BC5ED2"/>
    <w:rsid w:val="00BD43C4"/>
    <w:rsid w:val="00BE52A0"/>
    <w:rsid w:val="00BF18D1"/>
    <w:rsid w:val="00BF6DEC"/>
    <w:rsid w:val="00C026C6"/>
    <w:rsid w:val="00C03E60"/>
    <w:rsid w:val="00C0619F"/>
    <w:rsid w:val="00C11DCD"/>
    <w:rsid w:val="00C2646C"/>
    <w:rsid w:val="00C35CD4"/>
    <w:rsid w:val="00C36419"/>
    <w:rsid w:val="00C41B7F"/>
    <w:rsid w:val="00C46BC0"/>
    <w:rsid w:val="00C56CFA"/>
    <w:rsid w:val="00C62945"/>
    <w:rsid w:val="00C6325D"/>
    <w:rsid w:val="00C66667"/>
    <w:rsid w:val="00C736F7"/>
    <w:rsid w:val="00C74E00"/>
    <w:rsid w:val="00C77E3A"/>
    <w:rsid w:val="00C809C0"/>
    <w:rsid w:val="00C838A7"/>
    <w:rsid w:val="00C847A5"/>
    <w:rsid w:val="00C865EB"/>
    <w:rsid w:val="00C966FD"/>
    <w:rsid w:val="00CA2193"/>
    <w:rsid w:val="00CB19B1"/>
    <w:rsid w:val="00CB4FDF"/>
    <w:rsid w:val="00CC2E19"/>
    <w:rsid w:val="00CE026E"/>
    <w:rsid w:val="00CE244C"/>
    <w:rsid w:val="00CE358D"/>
    <w:rsid w:val="00CE7F2F"/>
    <w:rsid w:val="00CF6432"/>
    <w:rsid w:val="00D02367"/>
    <w:rsid w:val="00D1116D"/>
    <w:rsid w:val="00D131F0"/>
    <w:rsid w:val="00D140F8"/>
    <w:rsid w:val="00D141A0"/>
    <w:rsid w:val="00D16349"/>
    <w:rsid w:val="00D176E8"/>
    <w:rsid w:val="00D216E4"/>
    <w:rsid w:val="00D21A4B"/>
    <w:rsid w:val="00D267B0"/>
    <w:rsid w:val="00D268CC"/>
    <w:rsid w:val="00D277BF"/>
    <w:rsid w:val="00D34E5A"/>
    <w:rsid w:val="00D444A4"/>
    <w:rsid w:val="00D447B1"/>
    <w:rsid w:val="00D567A8"/>
    <w:rsid w:val="00D64DC3"/>
    <w:rsid w:val="00D66955"/>
    <w:rsid w:val="00D7773B"/>
    <w:rsid w:val="00D80D06"/>
    <w:rsid w:val="00D80D41"/>
    <w:rsid w:val="00D93673"/>
    <w:rsid w:val="00DA250A"/>
    <w:rsid w:val="00DA2545"/>
    <w:rsid w:val="00DA3403"/>
    <w:rsid w:val="00DB28E9"/>
    <w:rsid w:val="00DB29DA"/>
    <w:rsid w:val="00DB52A3"/>
    <w:rsid w:val="00DD283F"/>
    <w:rsid w:val="00DD7F80"/>
    <w:rsid w:val="00DE4345"/>
    <w:rsid w:val="00DE61BD"/>
    <w:rsid w:val="00DF0A1E"/>
    <w:rsid w:val="00DF45DE"/>
    <w:rsid w:val="00DF60C5"/>
    <w:rsid w:val="00E01805"/>
    <w:rsid w:val="00E030BC"/>
    <w:rsid w:val="00E10FB1"/>
    <w:rsid w:val="00E15F47"/>
    <w:rsid w:val="00E21EF6"/>
    <w:rsid w:val="00E24876"/>
    <w:rsid w:val="00E2713B"/>
    <w:rsid w:val="00E300AB"/>
    <w:rsid w:val="00E318C3"/>
    <w:rsid w:val="00E35813"/>
    <w:rsid w:val="00E409FE"/>
    <w:rsid w:val="00E40C4D"/>
    <w:rsid w:val="00E43691"/>
    <w:rsid w:val="00E4381C"/>
    <w:rsid w:val="00E5740F"/>
    <w:rsid w:val="00E62FC4"/>
    <w:rsid w:val="00E63E7D"/>
    <w:rsid w:val="00E66EA4"/>
    <w:rsid w:val="00E70094"/>
    <w:rsid w:val="00E715C1"/>
    <w:rsid w:val="00E7422A"/>
    <w:rsid w:val="00E7422F"/>
    <w:rsid w:val="00E84BAD"/>
    <w:rsid w:val="00E84BC3"/>
    <w:rsid w:val="00E93DCE"/>
    <w:rsid w:val="00E9430C"/>
    <w:rsid w:val="00E94B22"/>
    <w:rsid w:val="00EA0BD5"/>
    <w:rsid w:val="00EB4B6A"/>
    <w:rsid w:val="00EC14B9"/>
    <w:rsid w:val="00EC3B08"/>
    <w:rsid w:val="00EC5EF6"/>
    <w:rsid w:val="00EC6F7C"/>
    <w:rsid w:val="00EE77A5"/>
    <w:rsid w:val="00EF0981"/>
    <w:rsid w:val="00EF0A56"/>
    <w:rsid w:val="00F035B9"/>
    <w:rsid w:val="00F10C9C"/>
    <w:rsid w:val="00F111A0"/>
    <w:rsid w:val="00F1529F"/>
    <w:rsid w:val="00F17892"/>
    <w:rsid w:val="00F2293B"/>
    <w:rsid w:val="00F24F87"/>
    <w:rsid w:val="00F34F50"/>
    <w:rsid w:val="00F36931"/>
    <w:rsid w:val="00F37BD6"/>
    <w:rsid w:val="00F42281"/>
    <w:rsid w:val="00F46999"/>
    <w:rsid w:val="00F50383"/>
    <w:rsid w:val="00F533BE"/>
    <w:rsid w:val="00F55366"/>
    <w:rsid w:val="00F561C5"/>
    <w:rsid w:val="00F57298"/>
    <w:rsid w:val="00F5767A"/>
    <w:rsid w:val="00F61C86"/>
    <w:rsid w:val="00F705B3"/>
    <w:rsid w:val="00F70A16"/>
    <w:rsid w:val="00F75FEE"/>
    <w:rsid w:val="00F766D2"/>
    <w:rsid w:val="00F81CD4"/>
    <w:rsid w:val="00F90823"/>
    <w:rsid w:val="00F927CB"/>
    <w:rsid w:val="00FA09C1"/>
    <w:rsid w:val="00FA6484"/>
    <w:rsid w:val="00FB1C86"/>
    <w:rsid w:val="00FC3D9D"/>
    <w:rsid w:val="00FC5021"/>
    <w:rsid w:val="00FD69C1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theme="majorBidi"/>
        <w:sz w:val="22"/>
        <w:szCs w:val="22"/>
        <w:lang w:val="en-Z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0" w:unhideWhenUsed="0"/>
    <w:lsdException w:name="FollowedHyperlink" w:uiPriority="0"/>
    <w:lsdException w:name="Strong" w:semiHidden="0" w:uiPriority="0" w:unhideWhenUsed="0"/>
    <w:lsdException w:name="Emphasis" w:semiHidden="0" w:uiPriority="0" w:unhideWhenUsed="0"/>
    <w:lsdException w:name="Document Map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4D6FB2"/>
    <w:pPr>
      <w:spacing w:after="0" w:line="240" w:lineRule="auto"/>
    </w:pPr>
  </w:style>
  <w:style w:type="paragraph" w:styleId="Heading1">
    <w:name w:val="heading 1"/>
    <w:aliases w:val="hd1,Head I,POPSI Paragraphs,POPSI Heading 1,POPSI Heading 11,POPSI Heading 12,h1,H1,3,Chapter Headline,heading7,4,heading6,Heading 11,Part Char,Part,title"/>
    <w:next w:val="Normal1"/>
    <w:link w:val="Heading1Char"/>
    <w:rsid w:val="00C2646C"/>
    <w:pPr>
      <w:keepNext/>
      <w:numPr>
        <w:numId w:val="35"/>
      </w:numPr>
      <w:spacing w:before="120" w:line="240" w:lineRule="auto"/>
      <w:outlineLvl w:val="0"/>
    </w:pPr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paragraph" w:styleId="Heading2">
    <w:name w:val="heading 2"/>
    <w:aliases w:val="fred2,head2,head II,Chapter Title,Heading 2.2,h2,H2,h2 main heading,heading 2,heading,Heading,2,1,heading8,0,Subhead A,Subhead B,Heading 21,A,V_Head2,rp_Heading 2"/>
    <w:basedOn w:val="Heading1"/>
    <w:next w:val="Normal1"/>
    <w:link w:val="Heading2Char"/>
    <w:rsid w:val="00C2646C"/>
    <w:pPr>
      <w:numPr>
        <w:ilvl w:val="1"/>
      </w:numPr>
      <w:outlineLvl w:val="1"/>
    </w:pPr>
    <w:rPr>
      <w:iCs w:val="0"/>
      <w:sz w:val="28"/>
      <w:szCs w:val="26"/>
      <w:lang w:val="en-ZA"/>
    </w:rPr>
  </w:style>
  <w:style w:type="paragraph" w:styleId="Heading3">
    <w:name w:val="heading 3"/>
    <w:aliases w:val="H3,l3,h3,rp_Heading 3,1.,not in TOC"/>
    <w:basedOn w:val="Heading1"/>
    <w:next w:val="Normal1"/>
    <w:link w:val="Heading3Char"/>
    <w:rsid w:val="00C2646C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1"/>
    <w:link w:val="Heading4Char"/>
    <w:unhideWhenUsed/>
    <w:rsid w:val="00C2646C"/>
    <w:pPr>
      <w:numPr>
        <w:ilvl w:val="3"/>
      </w:numPr>
      <w:outlineLvl w:val="3"/>
    </w:pPr>
    <w:rPr>
      <w:iCs w:val="0"/>
      <w:sz w:val="24"/>
    </w:rPr>
  </w:style>
  <w:style w:type="paragraph" w:styleId="Heading5">
    <w:name w:val="heading 5"/>
    <w:aliases w:val="Heading 51,X"/>
    <w:basedOn w:val="Heading1"/>
    <w:next w:val="Normal"/>
    <w:link w:val="Heading5Char"/>
    <w:unhideWhenUsed/>
    <w:rsid w:val="00C2646C"/>
    <w:pPr>
      <w:numPr>
        <w:ilvl w:val="4"/>
      </w:numPr>
      <w:outlineLvl w:val="4"/>
    </w:pPr>
    <w:rPr>
      <w:sz w:val="24"/>
    </w:rPr>
  </w:style>
  <w:style w:type="paragraph" w:styleId="Heading6">
    <w:name w:val="heading 6"/>
    <w:aliases w:val="Heading 61,Heading 6E"/>
    <w:basedOn w:val="Heading1"/>
    <w:next w:val="Normal"/>
    <w:link w:val="Heading6Char"/>
    <w:unhideWhenUsed/>
    <w:rsid w:val="00C2646C"/>
    <w:pPr>
      <w:numPr>
        <w:ilvl w:val="5"/>
      </w:numPr>
      <w:outlineLvl w:val="5"/>
    </w:pPr>
    <w:rPr>
      <w:sz w:val="24"/>
    </w:rPr>
  </w:style>
  <w:style w:type="paragraph" w:styleId="Heading7">
    <w:name w:val="heading 7"/>
    <w:aliases w:val="Heading 71"/>
    <w:basedOn w:val="Heading1"/>
    <w:next w:val="Normal"/>
    <w:link w:val="Heading7Char"/>
    <w:unhideWhenUsed/>
    <w:rsid w:val="00C2646C"/>
    <w:pPr>
      <w:numPr>
        <w:ilvl w:val="6"/>
      </w:numPr>
      <w:outlineLvl w:val="6"/>
    </w:pPr>
    <w:rPr>
      <w:iCs w:val="0"/>
      <w:sz w:val="24"/>
    </w:rPr>
  </w:style>
  <w:style w:type="paragraph" w:styleId="Heading8">
    <w:name w:val="heading 8"/>
    <w:aliases w:val="Heading 81"/>
    <w:basedOn w:val="Heading1"/>
    <w:next w:val="Normal"/>
    <w:link w:val="Heading8Char"/>
    <w:unhideWhenUsed/>
    <w:rsid w:val="00C2646C"/>
    <w:pPr>
      <w:numPr>
        <w:ilvl w:val="7"/>
      </w:numPr>
      <w:outlineLvl w:val="7"/>
    </w:pPr>
    <w:rPr>
      <w:sz w:val="24"/>
      <w:szCs w:val="21"/>
    </w:rPr>
  </w:style>
  <w:style w:type="paragraph" w:styleId="Heading9">
    <w:name w:val="heading 9"/>
    <w:aliases w:val="Heading 91,App Heading,App1,App Heading1,App Heading2,App Heading3,App Heading4,App Heading5,appendix,Blank 5,9,Bijlagen"/>
    <w:basedOn w:val="Heading1"/>
    <w:next w:val="Normal"/>
    <w:link w:val="Heading9Char"/>
    <w:unhideWhenUsed/>
    <w:rsid w:val="00C2646C"/>
    <w:pPr>
      <w:numPr>
        <w:ilvl w:val="8"/>
      </w:numPr>
      <w:outlineLvl w:val="8"/>
    </w:pPr>
    <w:rPr>
      <w:iCs w:val="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6C9C"/>
    <w:pPr>
      <w:tabs>
        <w:tab w:val="center" w:pos="4513"/>
        <w:tab w:val="right" w:pos="9026"/>
      </w:tabs>
      <w:jc w:val="center"/>
    </w:pPr>
    <w:rPr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6C9C"/>
    <w:rPr>
      <w:sz w:val="18"/>
      <w:szCs w:val="24"/>
    </w:rPr>
  </w:style>
  <w:style w:type="character" w:customStyle="1" w:styleId="Heading1Char">
    <w:name w:val="Heading 1 Char"/>
    <w:aliases w:val="hd1 Char,Head I Char,POPSI Paragraphs Char,POPSI Heading 1 Char,POPSI Heading 11 Char,POPSI Heading 12 Char,h1 Char,H1 Char,3 Char,Chapter Headline Char,heading7 Char,4 Char,heading6 Char,Heading 11 Char,Part Char Char,Part Char1"/>
    <w:basedOn w:val="DefaultParagraphFont"/>
    <w:link w:val="Heading1"/>
    <w:rsid w:val="00C2646C"/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character" w:customStyle="1" w:styleId="Heading2Char">
    <w:name w:val="Heading 2 Char"/>
    <w:aliases w:val="fred2 Char,head2 Char,head II Char,Chapter Title Char,Heading 2.2 Char,h2 Char,H2 Char,h2 main heading Char,heading 2 Char,heading Char,Heading Char,2 Char,1 Char,heading8 Char,0 Char,Subhead A Char,Subhead B Char,Heading 21 Char,A Char"/>
    <w:basedOn w:val="DefaultParagraphFont"/>
    <w:link w:val="Heading2"/>
    <w:rsid w:val="00C2646C"/>
    <w:rPr>
      <w:rFonts w:asciiTheme="majorHAnsi" w:eastAsiaTheme="majorEastAsia" w:hAnsiTheme="majorHAnsi" w:cstheme="minorBidi"/>
      <w:b/>
      <w:color w:val="0E1B8D"/>
      <w:sz w:val="28"/>
      <w:szCs w:val="26"/>
    </w:rPr>
  </w:style>
  <w:style w:type="character" w:customStyle="1" w:styleId="Heading3Char">
    <w:name w:val="Heading 3 Char"/>
    <w:aliases w:val="H3 Char,l3 Char,h3 Char,rp_Heading 3 Char,1. Char,not in TOC Char"/>
    <w:basedOn w:val="DefaultParagraphFont"/>
    <w:link w:val="Heading3"/>
    <w:rsid w:val="00C2646C"/>
    <w:rPr>
      <w:rFonts w:asciiTheme="majorHAnsi" w:eastAsiaTheme="majorEastAsia" w:hAnsiTheme="majorHAnsi" w:cstheme="minorBidi"/>
      <w:b/>
      <w:iCs/>
      <w:color w:val="0E1B8D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742328"/>
    <w:pPr>
      <w:outlineLvl w:val="0"/>
    </w:pPr>
    <w:rPr>
      <w:rFonts w:asciiTheme="minorHAnsi" w:hAnsiTheme="minorHAnsi"/>
    </w:rPr>
  </w:style>
  <w:style w:type="character" w:customStyle="1" w:styleId="Heading4Char">
    <w:name w:val="Heading 4 Char"/>
    <w:basedOn w:val="DefaultParagraphFont"/>
    <w:link w:val="Heading4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5Char">
    <w:name w:val="Heading 5 Char"/>
    <w:aliases w:val="Heading 51 Char,X Char"/>
    <w:basedOn w:val="DefaultParagraphFont"/>
    <w:link w:val="Heading5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6Char">
    <w:name w:val="Heading 6 Char"/>
    <w:aliases w:val="Heading 61 Char,Heading 6E Char"/>
    <w:basedOn w:val="DefaultParagraphFont"/>
    <w:link w:val="Heading6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7Char">
    <w:name w:val="Heading 7 Char"/>
    <w:aliases w:val="Heading 71 Char"/>
    <w:basedOn w:val="DefaultParagraphFont"/>
    <w:link w:val="Heading7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8Char">
    <w:name w:val="Heading 8 Char"/>
    <w:aliases w:val="Heading 81 Char"/>
    <w:basedOn w:val="DefaultParagraphFont"/>
    <w:link w:val="Heading8"/>
    <w:rsid w:val="00C2646C"/>
    <w:rPr>
      <w:rFonts w:asciiTheme="majorHAnsi" w:eastAsiaTheme="majorEastAsia" w:hAnsiTheme="majorHAnsi" w:cstheme="minorBidi"/>
      <w:b/>
      <w:iCs/>
      <w:color w:val="0E1B8D"/>
      <w:sz w:val="24"/>
      <w:szCs w:val="21"/>
      <w:lang w:val="en-GB"/>
    </w:rPr>
  </w:style>
  <w:style w:type="character" w:customStyle="1" w:styleId="Heading9Char">
    <w:name w:val="Heading 9 Char"/>
    <w:aliases w:val="Heading 91 Char,App Heading Char,App1 Char,App Heading1 Char,App Heading2 Char,App Heading3 Char,App Heading4 Char,App Heading5 Char,appendix Char,Blank 5 Char,9 Char,Bijlagen Char"/>
    <w:basedOn w:val="DefaultParagraphFont"/>
    <w:link w:val="Heading9"/>
    <w:rsid w:val="00C2646C"/>
    <w:rPr>
      <w:rFonts w:asciiTheme="majorHAnsi" w:eastAsiaTheme="majorEastAsia" w:hAnsiTheme="majorHAnsi" w:cstheme="minorBidi"/>
      <w:b/>
      <w:color w:val="0E1B8D"/>
      <w:sz w:val="24"/>
      <w:szCs w:val="21"/>
      <w:lang w:val="en-GB"/>
    </w:rPr>
  </w:style>
  <w:style w:type="paragraph" w:styleId="Title">
    <w:name w:val="Title"/>
    <w:next w:val="Normal"/>
    <w:link w:val="TitleChar"/>
    <w:rsid w:val="00B67ADD"/>
    <w:pPr>
      <w:spacing w:after="240" w:line="240" w:lineRule="auto"/>
      <w:contextualSpacing/>
      <w:jc w:val="center"/>
    </w:pPr>
    <w:rPr>
      <w:rFonts w:asciiTheme="majorHAnsi" w:eastAsiaTheme="majorEastAsia" w:hAnsiTheme="majorHAnsi"/>
      <w:b/>
      <w:color w:val="0E1B8D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B67ADD"/>
    <w:rPr>
      <w:rFonts w:asciiTheme="majorHAnsi" w:eastAsiaTheme="majorEastAsia" w:hAnsiTheme="majorHAnsi"/>
      <w:b/>
      <w:color w:val="0E1B8D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0"/>
    <w:rsid w:val="00C2646C"/>
    <w:pPr>
      <w:numPr>
        <w:ilvl w:val="1"/>
      </w:numPr>
    </w:pPr>
    <w:rPr>
      <w:rFonts w:asciiTheme="minorHAnsi" w:eastAsiaTheme="minorEastAsia" w:hAnsiTheme="minorHAnsi" w:cstheme="minorBidi"/>
      <w:color w:val="0E1B8D"/>
      <w:sz w:val="28"/>
    </w:rPr>
  </w:style>
  <w:style w:type="paragraph" w:styleId="Footer">
    <w:name w:val="footer"/>
    <w:basedOn w:val="Normal"/>
    <w:link w:val="FooterChar"/>
    <w:unhideWhenUsed/>
    <w:rsid w:val="00B36C9C"/>
    <w:pPr>
      <w:tabs>
        <w:tab w:val="center" w:pos="4820"/>
        <w:tab w:val="right" w:pos="963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B36C9C"/>
    <w:rPr>
      <w:sz w:val="18"/>
    </w:rPr>
  </w:style>
  <w:style w:type="paragraph" w:customStyle="1" w:styleId="Preliminary">
    <w:name w:val="Preliminary"/>
    <w:rsid w:val="00C2646C"/>
    <w:pPr>
      <w:spacing w:after="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C2646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C2646C"/>
    <w:pPr>
      <w:keepLines/>
      <w:numPr>
        <w:numId w:val="0"/>
      </w:numPr>
      <w:spacing w:after="0" w:line="259" w:lineRule="auto"/>
      <w:outlineLvl w:val="9"/>
    </w:pPr>
    <w:rPr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35B9"/>
    <w:pPr>
      <w:tabs>
        <w:tab w:val="left" w:pos="284"/>
        <w:tab w:val="right" w:leader="dot" w:pos="9628"/>
      </w:tabs>
      <w:spacing w:after="60"/>
    </w:pPr>
    <w:rPr>
      <w:b/>
    </w:rPr>
  </w:style>
  <w:style w:type="paragraph" w:customStyle="1" w:styleId="PrelimHeading">
    <w:name w:val="Prelim_Heading"/>
    <w:basedOn w:val="Normal"/>
    <w:rsid w:val="00C2646C"/>
    <w:rPr>
      <w:b/>
      <w:color w:val="0E1B8D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035B9"/>
    <w:pPr>
      <w:tabs>
        <w:tab w:val="left" w:pos="709"/>
        <w:tab w:val="right" w:leader="dot" w:pos="9628"/>
      </w:tabs>
      <w:spacing w:after="60"/>
      <w:ind w:left="284"/>
    </w:pPr>
  </w:style>
  <w:style w:type="paragraph" w:styleId="TOC3">
    <w:name w:val="toc 3"/>
    <w:basedOn w:val="Normal"/>
    <w:next w:val="Normal"/>
    <w:autoRedefine/>
    <w:unhideWhenUsed/>
    <w:rsid w:val="00C2646C"/>
    <w:pPr>
      <w:tabs>
        <w:tab w:val="left" w:pos="1276"/>
        <w:tab w:val="right" w:leader="dot" w:pos="9628"/>
      </w:tabs>
      <w:ind w:left="709"/>
    </w:pPr>
  </w:style>
  <w:style w:type="paragraph" w:styleId="TableofFigures">
    <w:name w:val="table of figures"/>
    <w:basedOn w:val="Normal"/>
    <w:next w:val="Normal"/>
    <w:uiPriority w:val="99"/>
    <w:rsid w:val="00C2646C"/>
    <w:pPr>
      <w:tabs>
        <w:tab w:val="right" w:leader="dot" w:pos="9639"/>
      </w:tabs>
      <w:ind w:left="480" w:hanging="480"/>
    </w:pPr>
    <w:rPr>
      <w:rFonts w:asciiTheme="minorHAnsi" w:eastAsia="Times New Roman" w:hAnsiTheme="minorHAnsi" w:cs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0"/>
    <w:rsid w:val="00C2646C"/>
    <w:rPr>
      <w:rFonts w:asciiTheme="minorHAnsi" w:eastAsiaTheme="minorEastAsia" w:hAnsiTheme="minorHAnsi" w:cstheme="minorBidi"/>
      <w:color w:val="0E1B8D"/>
      <w:sz w:val="28"/>
    </w:rPr>
  </w:style>
  <w:style w:type="paragraph" w:styleId="Caption">
    <w:name w:val="caption"/>
    <w:basedOn w:val="Normal"/>
    <w:next w:val="Normal"/>
    <w:link w:val="CaptionChar"/>
    <w:rsid w:val="00B731DA"/>
    <w:pPr>
      <w:keepNext/>
      <w:widowControl w:val="0"/>
      <w:spacing w:before="120"/>
      <w:jc w:val="center"/>
    </w:pPr>
    <w:rPr>
      <w:rFonts w:eastAsia="Times New Roman" w:cs="Tahoma"/>
      <w:b/>
      <w:sz w:val="20"/>
      <w:szCs w:val="24"/>
      <w:lang w:val="en-GB"/>
    </w:rPr>
  </w:style>
  <w:style w:type="paragraph" w:customStyle="1" w:styleId="TableText">
    <w:name w:val="Table Text"/>
    <w:link w:val="TableTextChar"/>
    <w:uiPriority w:val="5"/>
    <w:rsid w:val="00C2646C"/>
    <w:pPr>
      <w:spacing w:before="60" w:after="60" w:line="240" w:lineRule="auto"/>
    </w:pPr>
    <w:rPr>
      <w:rFonts w:asciiTheme="minorHAnsi" w:eastAsia="Times New Roman" w:hAnsiTheme="minorHAnsi" w:cs="Times New Roman"/>
      <w:sz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C2646C"/>
    <w:rPr>
      <w:rFonts w:asciiTheme="minorHAnsi" w:eastAsia="Times New Roman" w:hAnsiTheme="minorHAnsi" w:cs="Times New Roman"/>
      <w:sz w:val="20"/>
    </w:rPr>
  </w:style>
  <w:style w:type="paragraph" w:customStyle="1" w:styleId="AnnexH1">
    <w:name w:val="Annex H1"/>
    <w:basedOn w:val="BodyText"/>
    <w:next w:val="AnnexH2"/>
    <w:link w:val="AnnexH1Char"/>
    <w:rsid w:val="00DE61BD"/>
    <w:pPr>
      <w:pageBreakBefore/>
      <w:numPr>
        <w:numId w:val="38"/>
      </w:numPr>
      <w:pBdr>
        <w:bottom w:val="single" w:sz="4" w:space="1" w:color="0E1B8D"/>
      </w:pBdr>
      <w:spacing w:after="240"/>
      <w:outlineLvl w:val="0"/>
    </w:pPr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customStyle="1" w:styleId="AnnexH3">
    <w:name w:val="Annex H3"/>
    <w:next w:val="Normal"/>
    <w:unhideWhenUsed/>
    <w:rsid w:val="00C2646C"/>
    <w:pPr>
      <w:numPr>
        <w:ilvl w:val="2"/>
        <w:numId w:val="38"/>
      </w:numPr>
      <w:tabs>
        <w:tab w:val="left" w:pos="851"/>
      </w:tabs>
      <w:spacing w:before="60" w:line="240" w:lineRule="auto"/>
      <w:outlineLvl w:val="2"/>
    </w:pPr>
    <w:rPr>
      <w:rFonts w:asciiTheme="minorHAnsi" w:eastAsia="Times New Roman" w:hAnsiTheme="minorHAnsi" w:cs="Times New Roman"/>
      <w:b/>
      <w:color w:val="0E1B8D"/>
      <w:sz w:val="28"/>
      <w:lang w:val="en-GB"/>
    </w:rPr>
  </w:style>
  <w:style w:type="paragraph" w:customStyle="1" w:styleId="AnnexH2">
    <w:name w:val="Annex H2"/>
    <w:next w:val="Normal"/>
    <w:link w:val="AnnexH2Char"/>
    <w:rsid w:val="00C2646C"/>
    <w:pPr>
      <w:keepNext/>
      <w:numPr>
        <w:ilvl w:val="1"/>
        <w:numId w:val="38"/>
      </w:numPr>
      <w:spacing w:line="240" w:lineRule="auto"/>
      <w:outlineLvl w:val="1"/>
    </w:pPr>
    <w:rPr>
      <w:rFonts w:asciiTheme="minorHAnsi" w:eastAsia="Times New Roman" w:hAnsiTheme="minorHAnsi" w:cs="Times New Roman"/>
      <w:b/>
      <w:color w:val="0E1B8D"/>
      <w:sz w:val="32"/>
      <w:lang w:val="en-GB"/>
    </w:rPr>
  </w:style>
  <w:style w:type="paragraph" w:customStyle="1" w:styleId="AnnexH4">
    <w:name w:val="Annex H4"/>
    <w:next w:val="Normal"/>
    <w:unhideWhenUsed/>
    <w:rsid w:val="00C2646C"/>
    <w:pPr>
      <w:numPr>
        <w:ilvl w:val="3"/>
        <w:numId w:val="38"/>
      </w:numPr>
      <w:spacing w:before="240" w:after="60"/>
    </w:pPr>
    <w:rPr>
      <w:rFonts w:asciiTheme="minorHAnsi" w:eastAsia="Times New Roman" w:hAnsiTheme="minorHAnsi" w:cs="Times New Roman"/>
      <w:b/>
      <w:color w:val="0E1B8D"/>
      <w:sz w:val="24"/>
      <w:szCs w:val="24"/>
      <w:lang w:val="en-GB"/>
    </w:rPr>
  </w:style>
  <w:style w:type="character" w:customStyle="1" w:styleId="AnnexH2Char">
    <w:name w:val="Annex H2 Char"/>
    <w:basedOn w:val="Heading1Char"/>
    <w:link w:val="AnnexH2"/>
    <w:rsid w:val="00C2646C"/>
    <w:rPr>
      <w:rFonts w:asciiTheme="minorHAnsi" w:eastAsia="Times New Roman" w:hAnsiTheme="minorHAnsi" w:cs="Times New Roman"/>
      <w:b/>
      <w:iCs w:val="0"/>
      <w:color w:val="0E1B8D"/>
      <w:sz w:val="32"/>
      <w:lang w:val="en-GB"/>
    </w:rPr>
  </w:style>
  <w:style w:type="paragraph" w:customStyle="1" w:styleId="Comments">
    <w:name w:val="Comments"/>
    <w:uiPriority w:val="12"/>
    <w:rsid w:val="00C2646C"/>
    <w:rPr>
      <w:color w:val="4F81BD" w:themeColor="accent1"/>
    </w:rPr>
  </w:style>
  <w:style w:type="table" w:customStyle="1" w:styleId="SITATable">
    <w:name w:val="SITA Table"/>
    <w:basedOn w:val="TableNormal"/>
    <w:uiPriority w:val="99"/>
    <w:rsid w:val="0036570B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color w:val="0E1B8D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1"/>
    <w:rsid w:val="00C2646C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1"/>
    <w:rsid w:val="00C2646C"/>
    <w:rPr>
      <w:rFonts w:asciiTheme="minorHAnsi" w:eastAsiaTheme="minorEastAsia" w:hAnsiTheme="minorHAnsi" w:cstheme="minorBidi"/>
    </w:rPr>
  </w:style>
  <w:style w:type="paragraph" w:customStyle="1" w:styleId="Cover">
    <w:name w:val="Cover"/>
    <w:basedOn w:val="Title"/>
    <w:link w:val="CoverChar"/>
    <w:uiPriority w:val="11"/>
    <w:unhideWhenUsed/>
    <w:rsid w:val="00C2646C"/>
    <w:pPr>
      <w:spacing w:before="600" w:after="0"/>
    </w:pPr>
    <w:rPr>
      <w:color w:val="000066"/>
      <w:szCs w:val="48"/>
    </w:rPr>
  </w:style>
  <w:style w:type="character" w:customStyle="1" w:styleId="CoverChar">
    <w:name w:val="Cover Char"/>
    <w:basedOn w:val="TitleChar"/>
    <w:link w:val="Cover"/>
    <w:uiPriority w:val="11"/>
    <w:rsid w:val="00C2646C"/>
    <w:rPr>
      <w:rFonts w:asciiTheme="majorHAnsi" w:eastAsiaTheme="majorEastAsia" w:hAnsiTheme="majorHAnsi"/>
      <w:b/>
      <w:color w:val="000066"/>
      <w:sz w:val="48"/>
      <w:szCs w:val="48"/>
    </w:rPr>
  </w:style>
  <w:style w:type="paragraph" w:styleId="BalloonText">
    <w:name w:val="Balloon Text"/>
    <w:basedOn w:val="Normal"/>
    <w:link w:val="BalloonTextChar"/>
    <w:unhideWhenUsed/>
    <w:rsid w:val="00C26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646C"/>
    <w:rPr>
      <w:rFonts w:ascii="Segoe UI" w:hAnsi="Segoe UI" w:cs="Segoe UI"/>
      <w:sz w:val="18"/>
      <w:szCs w:val="18"/>
    </w:rPr>
  </w:style>
  <w:style w:type="character" w:customStyle="1" w:styleId="AnnexH1Char">
    <w:name w:val="Annex H1 Char"/>
    <w:basedOn w:val="DefaultParagraphFont"/>
    <w:link w:val="AnnexH1"/>
    <w:rsid w:val="00DE61BD"/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styleId="BodyText">
    <w:name w:val="Body Text"/>
    <w:basedOn w:val="Normal"/>
    <w:link w:val="BodyTextChar"/>
    <w:unhideWhenUsed/>
    <w:rsid w:val="00C2646C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46C"/>
  </w:style>
  <w:style w:type="paragraph" w:styleId="BlockText">
    <w:name w:val="Block Text"/>
    <w:basedOn w:val="Normal"/>
    <w:uiPriority w:val="99"/>
    <w:semiHidden/>
    <w:unhideWhenUsed/>
    <w:rsid w:val="00C264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FootnoteReference">
    <w:name w:val="footnote reference"/>
    <w:basedOn w:val="DefaultParagraphFont"/>
    <w:semiHidden/>
    <w:unhideWhenUsed/>
    <w:rsid w:val="00C2646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264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46C"/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C2646C"/>
    <w:rPr>
      <w:b/>
      <w:i/>
      <w:iCs/>
    </w:rPr>
  </w:style>
  <w:style w:type="paragraph" w:styleId="IntenseQuote">
    <w:name w:val="Intense Quote"/>
    <w:basedOn w:val="BlockText"/>
    <w:next w:val="Normal"/>
    <w:link w:val="IntenseQuoteChar"/>
    <w:uiPriority w:val="30"/>
    <w:rsid w:val="00C2646C"/>
    <w:pPr>
      <w:pBdr>
        <w:top w:val="single" w:sz="4" w:space="10" w:color="4F81BD" w:themeColor="accent1"/>
        <w:bottom w:val="single" w:sz="4" w:space="10" w:color="4F81BD" w:themeColor="accent1"/>
      </w:pBdr>
      <w:spacing w:before="240"/>
      <w:ind w:left="0" w:right="862"/>
    </w:pPr>
    <w:rPr>
      <w:i w:val="0"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46C"/>
    <w:rPr>
      <w:rFonts w:asciiTheme="minorHAnsi" w:eastAsiaTheme="minorEastAsia" w:hAnsiTheme="minorHAnsi" w:cstheme="minorBidi"/>
    </w:rPr>
  </w:style>
  <w:style w:type="character" w:styleId="IntenseReference">
    <w:name w:val="Intense Reference"/>
    <w:basedOn w:val="DefaultParagraphFont"/>
    <w:uiPriority w:val="32"/>
    <w:rsid w:val="00C2646C"/>
    <w:rPr>
      <w:b/>
      <w:bCs/>
      <w:smallCaps/>
      <w:color w:val="auto"/>
      <w:spacing w:val="5"/>
    </w:rPr>
  </w:style>
  <w:style w:type="paragraph" w:customStyle="1" w:styleId="SITARegistration">
    <w:name w:val="SITA_Registration"/>
    <w:uiPriority w:val="10"/>
    <w:rsid w:val="00C2646C"/>
    <w:pPr>
      <w:jc w:val="center"/>
    </w:pPr>
    <w:rPr>
      <w:color w:val="808080" w:themeColor="background1" w:themeShade="80"/>
      <w:sz w:val="14"/>
      <w:szCs w:val="16"/>
    </w:rPr>
  </w:style>
  <w:style w:type="character" w:styleId="Strong">
    <w:name w:val="Strong"/>
    <w:basedOn w:val="DefaultParagraphFont"/>
    <w:rsid w:val="00C2646C"/>
    <w:rPr>
      <w:b/>
      <w:bCs/>
    </w:rPr>
  </w:style>
  <w:style w:type="character" w:styleId="SubtleReference">
    <w:name w:val="Subtle Reference"/>
    <w:basedOn w:val="DefaultParagraphFont"/>
    <w:uiPriority w:val="31"/>
    <w:rsid w:val="00C2646C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E030BC"/>
    <w:rPr>
      <w:color w:val="808080"/>
    </w:rPr>
  </w:style>
  <w:style w:type="paragraph" w:customStyle="1" w:styleId="Figure">
    <w:name w:val="Figure"/>
    <w:next w:val="Caption"/>
    <w:link w:val="FigureChar"/>
    <w:rsid w:val="00AC7C1D"/>
    <w:pPr>
      <w:keepNext/>
      <w:spacing w:after="240" w:line="240" w:lineRule="auto"/>
      <w:jc w:val="center"/>
    </w:pPr>
    <w:rPr>
      <w:noProof/>
      <w:lang w:eastAsia="en-GB"/>
    </w:rPr>
  </w:style>
  <w:style w:type="paragraph" w:customStyle="1" w:styleId="TableHeading">
    <w:name w:val="Table Heading"/>
    <w:basedOn w:val="TableText"/>
    <w:link w:val="TableHeadingChar"/>
    <w:rsid w:val="00453C71"/>
    <w:rPr>
      <w:b/>
      <w:color w:val="0E1B8D"/>
      <w:sz w:val="22"/>
    </w:rPr>
  </w:style>
  <w:style w:type="character" w:customStyle="1" w:styleId="FigureChar">
    <w:name w:val="Figure Char"/>
    <w:basedOn w:val="DefaultParagraphFont"/>
    <w:link w:val="Figure"/>
    <w:rsid w:val="00AC7C1D"/>
    <w:rPr>
      <w:noProof/>
      <w:lang w:eastAsia="en-GB"/>
    </w:rPr>
  </w:style>
  <w:style w:type="character" w:customStyle="1" w:styleId="TableHeadingChar">
    <w:name w:val="Table Heading Char"/>
    <w:basedOn w:val="TableTextChar"/>
    <w:link w:val="TableHeading"/>
    <w:rsid w:val="00453C71"/>
    <w:rPr>
      <w:rFonts w:asciiTheme="minorHAnsi" w:eastAsia="Times New Roman" w:hAnsiTheme="minorHAnsi" w:cs="Times New Roman"/>
      <w:b/>
      <w:color w:val="0E1B8D"/>
      <w:sz w:val="20"/>
    </w:rPr>
  </w:style>
  <w:style w:type="table" w:styleId="TableGrid">
    <w:name w:val="Table Grid"/>
    <w:basedOn w:val="TableNormal"/>
    <w:rsid w:val="0036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F200C"/>
  </w:style>
  <w:style w:type="paragraph" w:customStyle="1" w:styleId="TitlePage">
    <w:name w:val="TitlePage"/>
    <w:basedOn w:val="Normal"/>
    <w:rsid w:val="00D1116D"/>
    <w:pPr>
      <w:framePr w:wrap="around" w:vAnchor="page" w:hAnchor="margin" w:xAlign="center" w:y="5955"/>
      <w:spacing w:before="60" w:after="60"/>
    </w:pPr>
    <w:rPr>
      <w:color w:val="0E1B8D"/>
    </w:rPr>
  </w:style>
  <w:style w:type="paragraph" w:customStyle="1" w:styleId="Table">
    <w:name w:val="Table"/>
    <w:basedOn w:val="Normal"/>
    <w:rsid w:val="00D176E8"/>
    <w:pPr>
      <w:widowControl w:val="0"/>
      <w:suppressAutoHyphens/>
      <w:spacing w:before="40" w:after="40"/>
    </w:pPr>
    <w:rPr>
      <w:rFonts w:asciiTheme="majorHAnsi" w:eastAsia="Times New Roman" w:hAnsiTheme="majorHAnsi" w:cs="Tahoma"/>
      <w:szCs w:val="20"/>
    </w:rPr>
  </w:style>
  <w:style w:type="paragraph" w:customStyle="1" w:styleId="Ti">
    <w:name w:val="Ti"/>
    <w:basedOn w:val="Table"/>
    <w:rsid w:val="001134D9"/>
    <w:pPr>
      <w:framePr w:wrap="around" w:vAnchor="page" w:hAnchor="margin" w:xAlign="center" w:y="5955"/>
    </w:pPr>
    <w:rPr>
      <w:rFonts w:ascii="Verdana" w:hAnsi="Verdana"/>
      <w:b/>
    </w:rPr>
  </w:style>
  <w:style w:type="paragraph" w:customStyle="1" w:styleId="Normal1">
    <w:name w:val="Normal1"/>
    <w:basedOn w:val="Normal"/>
    <w:link w:val="Normal1Char"/>
    <w:rsid w:val="007C27A9"/>
    <w:pPr>
      <w:spacing w:after="240"/>
      <w:jc w:val="both"/>
    </w:pPr>
    <w:rPr>
      <w:rFonts w:asciiTheme="majorHAnsi" w:eastAsia="Times New Roman" w:hAnsiTheme="majorHAnsi" w:cs="Times New Roman"/>
      <w:szCs w:val="20"/>
    </w:rPr>
  </w:style>
  <w:style w:type="character" w:customStyle="1" w:styleId="Normal1Char">
    <w:name w:val="Normal1 Char"/>
    <w:link w:val="Normal1"/>
    <w:rsid w:val="007C27A9"/>
    <w:rPr>
      <w:rFonts w:asciiTheme="majorHAnsi" w:eastAsia="Times New Roman" w:hAnsiTheme="majorHAnsi" w:cs="Times New Roman"/>
      <w:szCs w:val="20"/>
    </w:rPr>
  </w:style>
  <w:style w:type="paragraph" w:customStyle="1" w:styleId="Number">
    <w:name w:val="Number"/>
    <w:basedOn w:val="Normal1"/>
    <w:rsid w:val="00A97CB0"/>
    <w:pPr>
      <w:numPr>
        <w:numId w:val="2"/>
      </w:numPr>
      <w:spacing w:after="120"/>
    </w:pPr>
    <w:rPr>
      <w:bCs/>
    </w:rPr>
  </w:style>
  <w:style w:type="paragraph" w:customStyle="1" w:styleId="Bullet">
    <w:name w:val="Bullet"/>
    <w:basedOn w:val="Normal"/>
    <w:link w:val="BulletChar"/>
    <w:rsid w:val="00BB5E13"/>
    <w:pPr>
      <w:numPr>
        <w:numId w:val="17"/>
      </w:numPr>
      <w:ind w:left="284" w:hanging="284"/>
      <w:jc w:val="both"/>
    </w:pPr>
    <w:rPr>
      <w:rFonts w:asciiTheme="majorHAnsi" w:eastAsia="Times New Roman" w:hAnsiTheme="majorHAnsi" w:cstheme="majorHAnsi"/>
      <w:szCs w:val="24"/>
      <w:lang w:val="en-GB"/>
    </w:rPr>
  </w:style>
  <w:style w:type="paragraph" w:customStyle="1" w:styleId="Space">
    <w:name w:val="Space"/>
    <w:basedOn w:val="Normal1"/>
    <w:next w:val="Normal1"/>
    <w:rsid w:val="00A97CB0"/>
    <w:pPr>
      <w:spacing w:after="0" w:line="180" w:lineRule="auto"/>
    </w:pPr>
    <w:rPr>
      <w:sz w:val="20"/>
    </w:rPr>
  </w:style>
  <w:style w:type="paragraph" w:customStyle="1" w:styleId="Table1">
    <w:name w:val="Table1"/>
    <w:basedOn w:val="Table"/>
    <w:rsid w:val="00286658"/>
    <w:pPr>
      <w:keepLines/>
      <w:widowControl/>
    </w:pPr>
  </w:style>
  <w:style w:type="paragraph" w:customStyle="1" w:styleId="CaptionTable">
    <w:name w:val="CaptionTable"/>
    <w:basedOn w:val="Caption"/>
    <w:link w:val="CaptionTableChar"/>
    <w:rsid w:val="00A97CB0"/>
    <w:pPr>
      <w:framePr w:wrap="around" w:hAnchor="text"/>
      <w:ind w:left="567" w:right="567"/>
    </w:pPr>
    <w:rPr>
      <w:rFonts w:asciiTheme="majorHAnsi" w:hAnsiTheme="majorHAnsi"/>
      <w:bCs/>
      <w:szCs w:val="20"/>
      <w:lang w:val="en-ZA"/>
    </w:rPr>
  </w:style>
  <w:style w:type="character" w:customStyle="1" w:styleId="CaptionTableChar">
    <w:name w:val="CaptionTable Char"/>
    <w:link w:val="CaptionTable"/>
    <w:rsid w:val="00A97CB0"/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TableHead">
    <w:name w:val="TableHead"/>
    <w:basedOn w:val="Table"/>
    <w:rsid w:val="00B67ADD"/>
    <w:pPr>
      <w:keepNext/>
      <w:spacing w:before="60" w:after="60"/>
    </w:pPr>
    <w:rPr>
      <w:b/>
      <w:color w:val="0E1B8D"/>
      <w:sz w:val="28"/>
      <w:lang w:val="en-GB" w:eastAsia="en-ZA"/>
    </w:rPr>
  </w:style>
  <w:style w:type="paragraph" w:customStyle="1" w:styleId="Respond">
    <w:name w:val="Respond"/>
    <w:basedOn w:val="Normal"/>
    <w:rsid w:val="00955FB5"/>
    <w:pPr>
      <w:spacing w:before="60" w:after="60"/>
      <w:jc w:val="center"/>
    </w:pPr>
    <w:rPr>
      <w:rFonts w:asciiTheme="majorHAnsi" w:eastAsia="Times New Roman" w:hAnsiTheme="majorHAnsi" w:cs="Arial"/>
      <w:b/>
      <w:caps/>
      <w:color w:val="000000"/>
      <w:sz w:val="28"/>
      <w:szCs w:val="20"/>
      <w:lang w:eastAsia="en-ZA"/>
    </w:rPr>
  </w:style>
  <w:style w:type="table" w:customStyle="1" w:styleId="SITATableStyle1">
    <w:name w:val="SITA Table Style1"/>
    <w:basedOn w:val="TableNormal"/>
    <w:uiPriority w:val="99"/>
    <w:rsid w:val="005B522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ph">
    <w:name w:val="Graph"/>
    <w:basedOn w:val="Normal1"/>
    <w:next w:val="Caption"/>
    <w:rsid w:val="005E2F2D"/>
    <w:pPr>
      <w:keepNext/>
      <w:widowControl w:val="0"/>
      <w:spacing w:after="120"/>
      <w:jc w:val="center"/>
    </w:pPr>
    <w:rPr>
      <w:noProof/>
      <w:sz w:val="20"/>
      <w:lang w:eastAsia="en-ZA"/>
    </w:rPr>
  </w:style>
  <w:style w:type="character" w:customStyle="1" w:styleId="CaptionChar">
    <w:name w:val="Caption Char"/>
    <w:link w:val="Caption"/>
    <w:rsid w:val="00B731DA"/>
    <w:rPr>
      <w:rFonts w:eastAsia="Times New Roman" w:cs="Tahoma"/>
      <w:b/>
      <w:sz w:val="20"/>
      <w:szCs w:val="24"/>
      <w:lang w:val="en-GB"/>
    </w:rPr>
  </w:style>
  <w:style w:type="paragraph" w:customStyle="1" w:styleId="Tabletext0">
    <w:name w:val="Table text"/>
    <w:basedOn w:val="Normal1"/>
    <w:rsid w:val="002A7EB3"/>
    <w:pPr>
      <w:spacing w:before="20" w:after="20"/>
    </w:pPr>
    <w:rPr>
      <w:rFonts w:ascii="Verdana" w:hAnsi="Verdana"/>
      <w:sz w:val="18"/>
    </w:rPr>
  </w:style>
  <w:style w:type="paragraph" w:styleId="TOC4">
    <w:name w:val="toc 4"/>
    <w:basedOn w:val="Normal1"/>
    <w:next w:val="Normal1"/>
    <w:autoRedefine/>
    <w:semiHidden/>
    <w:rsid w:val="002A7EB3"/>
    <w:pPr>
      <w:ind w:left="851"/>
    </w:pPr>
    <w:rPr>
      <w:rFonts w:ascii="Verdana" w:hAnsi="Verdana"/>
      <w:sz w:val="18"/>
    </w:rPr>
  </w:style>
  <w:style w:type="paragraph" w:styleId="TOC5">
    <w:name w:val="toc 5"/>
    <w:basedOn w:val="Normal1"/>
    <w:next w:val="Normal1"/>
    <w:autoRedefine/>
    <w:semiHidden/>
    <w:rsid w:val="002A7EB3"/>
    <w:pPr>
      <w:ind w:left="1134"/>
    </w:pPr>
    <w:rPr>
      <w:rFonts w:ascii="Verdana" w:hAnsi="Verdana"/>
      <w:sz w:val="18"/>
    </w:rPr>
  </w:style>
  <w:style w:type="paragraph" w:styleId="TOC6">
    <w:name w:val="toc 6"/>
    <w:basedOn w:val="Normal1"/>
    <w:next w:val="Normal1"/>
    <w:autoRedefine/>
    <w:semiHidden/>
    <w:rsid w:val="002A7EB3"/>
    <w:pPr>
      <w:tabs>
        <w:tab w:val="left" w:pos="2268"/>
      </w:tabs>
      <w:spacing w:after="0"/>
      <w:ind w:left="998"/>
    </w:pPr>
    <w:rPr>
      <w:rFonts w:ascii="Verdana" w:hAnsi="Verdana"/>
      <w:bCs/>
      <w:sz w:val="18"/>
      <w:szCs w:val="28"/>
    </w:rPr>
  </w:style>
  <w:style w:type="paragraph" w:styleId="TOC7">
    <w:name w:val="toc 7"/>
    <w:basedOn w:val="Normal1"/>
    <w:next w:val="Normal1"/>
    <w:autoRedefine/>
    <w:semiHidden/>
    <w:rsid w:val="002A7EB3"/>
    <w:pPr>
      <w:ind w:left="1200"/>
    </w:pPr>
    <w:rPr>
      <w:rFonts w:ascii="Verdana" w:hAnsi="Verdana"/>
      <w:sz w:val="18"/>
    </w:rPr>
  </w:style>
  <w:style w:type="paragraph" w:styleId="TOC8">
    <w:name w:val="toc 8"/>
    <w:basedOn w:val="Normal1"/>
    <w:next w:val="Normal1"/>
    <w:autoRedefine/>
    <w:semiHidden/>
    <w:rsid w:val="002A7EB3"/>
    <w:pPr>
      <w:ind w:left="1400"/>
    </w:pPr>
    <w:rPr>
      <w:rFonts w:ascii="Verdana" w:hAnsi="Verdana"/>
      <w:sz w:val="18"/>
    </w:rPr>
  </w:style>
  <w:style w:type="paragraph" w:styleId="TOC9">
    <w:name w:val="toc 9"/>
    <w:basedOn w:val="Normal1"/>
    <w:next w:val="Normal1"/>
    <w:autoRedefine/>
    <w:semiHidden/>
    <w:rsid w:val="002A7EB3"/>
    <w:pPr>
      <w:ind w:left="1600"/>
    </w:pPr>
    <w:rPr>
      <w:rFonts w:ascii="Verdana" w:hAnsi="Verdana"/>
      <w:sz w:val="18"/>
    </w:rPr>
  </w:style>
  <w:style w:type="paragraph" w:customStyle="1" w:styleId="Headline">
    <w:name w:val="Headline"/>
    <w:basedOn w:val="Normal1"/>
    <w:next w:val="Normal1"/>
    <w:rsid w:val="00DE61BD"/>
    <w:pPr>
      <w:keepNext/>
      <w:pageBreakBefore/>
      <w:numPr>
        <w:numId w:val="41"/>
      </w:numPr>
      <w:pBdr>
        <w:bottom w:val="single" w:sz="8" w:space="1" w:color="000080"/>
      </w:pBdr>
      <w:tabs>
        <w:tab w:val="left" w:pos="1418"/>
      </w:tabs>
      <w:ind w:left="357" w:hanging="357"/>
      <w:outlineLvl w:val="0"/>
    </w:pPr>
    <w:rPr>
      <w:rFonts w:cs="Arial"/>
      <w:color w:val="000080"/>
      <w:sz w:val="36"/>
    </w:rPr>
  </w:style>
  <w:style w:type="character" w:styleId="FollowedHyperlink">
    <w:name w:val="FollowedHyperlink"/>
    <w:basedOn w:val="DefaultParagraphFont"/>
    <w:rsid w:val="002A7EB3"/>
    <w:rPr>
      <w:color w:val="800080"/>
      <w:u w:val="single"/>
    </w:rPr>
  </w:style>
  <w:style w:type="paragraph" w:customStyle="1" w:styleId="zzComment">
    <w:name w:val="zzComment"/>
    <w:basedOn w:val="Normal"/>
    <w:next w:val="Normal"/>
    <w:rsid w:val="002A7EB3"/>
    <w:pPr>
      <w:keepNext/>
      <w:spacing w:before="40" w:after="40"/>
    </w:pPr>
    <w:rPr>
      <w:rFonts w:ascii="Verdana" w:eastAsia="Times New Roman" w:hAnsi="Verdana" w:cs="Times New Roman"/>
      <w:vanish/>
      <w:color w:val="FF6600"/>
      <w:sz w:val="18"/>
      <w:szCs w:val="20"/>
      <w:lang w:val="en-GB"/>
    </w:rPr>
  </w:style>
  <w:style w:type="character" w:styleId="CommentReference">
    <w:name w:val="annotation reference"/>
    <w:basedOn w:val="DefaultParagraphFont"/>
    <w:semiHidden/>
    <w:rsid w:val="002A7EB3"/>
    <w:rPr>
      <w:sz w:val="16"/>
      <w:szCs w:val="16"/>
    </w:rPr>
  </w:style>
  <w:style w:type="paragraph" w:styleId="List">
    <w:name w:val="List"/>
    <w:basedOn w:val="Normal"/>
    <w:rsid w:val="002A7EB3"/>
    <w:pPr>
      <w:keepNext/>
      <w:spacing w:before="40" w:after="40"/>
      <w:ind w:left="283" w:hanging="283"/>
    </w:pPr>
    <w:rPr>
      <w:rFonts w:ascii="Verdana" w:eastAsia="Times New Roman" w:hAnsi="Verdana" w:cs="Times New Roman"/>
      <w:sz w:val="20"/>
      <w:szCs w:val="20"/>
      <w:lang w:val="en-GB"/>
    </w:rPr>
  </w:style>
  <w:style w:type="character" w:styleId="Emphasis">
    <w:name w:val="Emphasis"/>
    <w:basedOn w:val="DefaultParagraphFont"/>
    <w:rsid w:val="002A7EB3"/>
    <w:rPr>
      <w:i/>
    </w:rPr>
  </w:style>
  <w:style w:type="paragraph" w:styleId="DocumentMap">
    <w:name w:val="Document Map"/>
    <w:basedOn w:val="Normal"/>
    <w:link w:val="DocumentMapChar"/>
    <w:semiHidden/>
    <w:rsid w:val="002A7EB3"/>
    <w:pPr>
      <w:keepNext/>
      <w:shd w:val="clear" w:color="auto" w:fill="000080"/>
      <w:spacing w:before="40"/>
    </w:pPr>
    <w:rPr>
      <w:rFonts w:ascii="Tahoma" w:eastAsia="Times New Roman" w:hAnsi="Tahoma" w:cs="Times New Roman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2A7EB3"/>
    <w:rPr>
      <w:rFonts w:ascii="Tahoma" w:eastAsia="Times New Roman" w:hAnsi="Tahoma" w:cs="Times New Roman"/>
      <w:szCs w:val="20"/>
      <w:shd w:val="clear" w:color="auto" w:fill="000080"/>
      <w:lang w:val="en-GB"/>
    </w:rPr>
  </w:style>
  <w:style w:type="paragraph" w:styleId="CommentText">
    <w:name w:val="annotation text"/>
    <w:basedOn w:val="Normal"/>
    <w:link w:val="CommentTextChar"/>
    <w:semiHidden/>
    <w:rsid w:val="002A7EB3"/>
    <w:pPr>
      <w:keepNext/>
      <w:spacing w:before="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A7E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itle2">
    <w:name w:val="Title2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double" w:sz="4" w:space="1" w:color="auto"/>
      </w:pBdr>
      <w:spacing w:after="360"/>
      <w:contextualSpacing w:val="0"/>
    </w:pPr>
    <w:rPr>
      <w:rFonts w:ascii="Arial" w:eastAsia="Times New Roman" w:hAnsi="Arial" w:cs="Times New Roman"/>
      <w:b w:val="0"/>
      <w:snapToGrid w:val="0"/>
      <w:color w:val="000000"/>
      <w:kern w:val="28"/>
      <w:sz w:val="28"/>
      <w:szCs w:val="20"/>
      <w:lang w:val="en-GB"/>
    </w:rPr>
  </w:style>
  <w:style w:type="paragraph" w:customStyle="1" w:styleId="Title3">
    <w:name w:val="Title3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thickThinSmallGap" w:sz="24" w:space="1" w:color="auto"/>
      </w:pBdr>
      <w:spacing w:after="360"/>
      <w:contextualSpacing w:val="0"/>
    </w:pPr>
    <w:rPr>
      <w:rFonts w:ascii="Arial" w:eastAsia="Times New Roman" w:hAnsi="Arial" w:cs="Times New Roman"/>
      <w:b w:val="0"/>
      <w:color w:val="000080"/>
      <w:kern w:val="28"/>
      <w:sz w:val="32"/>
      <w:szCs w:val="20"/>
      <w:lang w:val="en-GB"/>
    </w:rPr>
  </w:style>
  <w:style w:type="character" w:customStyle="1" w:styleId="BulletChar">
    <w:name w:val="Bullet Char"/>
    <w:basedOn w:val="DefaultParagraphFont"/>
    <w:link w:val="Bullet"/>
    <w:rsid w:val="00BB5E13"/>
    <w:rPr>
      <w:rFonts w:asciiTheme="majorHAnsi" w:eastAsia="Times New Roman" w:hAnsiTheme="majorHAnsi" w:cstheme="majorHAnsi"/>
      <w:szCs w:val="24"/>
      <w:lang w:val="en-GB"/>
    </w:rPr>
  </w:style>
  <w:style w:type="paragraph" w:customStyle="1" w:styleId="Headline1">
    <w:name w:val="Headline1"/>
    <w:basedOn w:val="Headline"/>
    <w:next w:val="Normal1"/>
    <w:rsid w:val="00BA4CBD"/>
    <w:pPr>
      <w:keepNext w:val="0"/>
      <w:numPr>
        <w:numId w:val="5"/>
      </w:numPr>
      <w:tabs>
        <w:tab w:val="clear" w:pos="1800"/>
        <w:tab w:val="num" w:pos="1276"/>
      </w:tabs>
      <w:spacing w:after="360"/>
    </w:pPr>
  </w:style>
  <w:style w:type="paragraph" w:customStyle="1" w:styleId="Annex">
    <w:name w:val="Annex"/>
    <w:basedOn w:val="Space"/>
    <w:rsid w:val="002A7EB3"/>
    <w:pPr>
      <w:spacing w:after="240"/>
    </w:pPr>
    <w:rPr>
      <w:rFonts w:ascii="Verdana" w:hAnsi="Verdana"/>
      <w:lang w:val="en-US"/>
    </w:rPr>
  </w:style>
  <w:style w:type="paragraph" w:customStyle="1" w:styleId="AnnexH1a">
    <w:name w:val="Annex H1a"/>
    <w:basedOn w:val="Annex"/>
    <w:rsid w:val="002A7EB3"/>
    <w:pPr>
      <w:pBdr>
        <w:bottom w:val="single" w:sz="12" w:space="1" w:color="000080"/>
      </w:pBdr>
    </w:pPr>
    <w:rPr>
      <w:b/>
      <w:bCs/>
      <w:color w:val="000080"/>
      <w:sz w:val="28"/>
    </w:rPr>
  </w:style>
  <w:style w:type="paragraph" w:customStyle="1" w:styleId="Discuss">
    <w:name w:val="Discuss"/>
    <w:basedOn w:val="Normal"/>
    <w:next w:val="DiscussPar"/>
    <w:rsid w:val="002A7EB3"/>
    <w:pPr>
      <w:keepNext/>
      <w:tabs>
        <w:tab w:val="num" w:pos="360"/>
      </w:tabs>
      <w:spacing w:before="120"/>
      <w:ind w:left="284" w:hanging="284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iscussPar">
    <w:name w:val="DiscussPar"/>
    <w:basedOn w:val="Normal"/>
    <w:next w:val="Discuss"/>
    <w:rsid w:val="002A7EB3"/>
    <w:pPr>
      <w:ind w:left="357"/>
    </w:pPr>
    <w:rPr>
      <w:rFonts w:ascii="Verdana" w:eastAsia="Times New Roman" w:hAnsi="Verdana" w:cs="Times New Roman"/>
      <w:sz w:val="20"/>
      <w:szCs w:val="24"/>
    </w:rPr>
  </w:style>
  <w:style w:type="paragraph" w:customStyle="1" w:styleId="Normal2">
    <w:name w:val="Normal2"/>
    <w:basedOn w:val="Normal1"/>
    <w:rsid w:val="002A7EB3"/>
    <w:rPr>
      <w:rFonts w:ascii="Verdana" w:hAnsi="Verdana"/>
      <w:sz w:val="20"/>
    </w:rPr>
  </w:style>
  <w:style w:type="paragraph" w:customStyle="1" w:styleId="Ref">
    <w:name w:val="Ref"/>
    <w:basedOn w:val="Normal1"/>
    <w:rsid w:val="002A7EB3"/>
    <w:pPr>
      <w:spacing w:before="240"/>
      <w:jc w:val="right"/>
    </w:pPr>
    <w:rPr>
      <w:rFonts w:ascii="Verdana" w:hAnsi="Verdana"/>
      <w:sz w:val="20"/>
    </w:rPr>
  </w:style>
  <w:style w:type="paragraph" w:customStyle="1" w:styleId="TableHead1">
    <w:name w:val="TableHead1"/>
    <w:basedOn w:val="TableHead"/>
    <w:rsid w:val="002A7EB3"/>
    <w:rPr>
      <w:rFonts w:ascii="Tahoma" w:hAnsi="Tahoma"/>
      <w:color w:val="auto"/>
      <w:lang w:val="en-US"/>
    </w:rPr>
  </w:style>
  <w:style w:type="paragraph" w:styleId="EndnoteText">
    <w:name w:val="endnote text"/>
    <w:basedOn w:val="Normal"/>
    <w:link w:val="EndnoteTextChar"/>
    <w:semiHidden/>
    <w:rsid w:val="002A7EB3"/>
    <w:pPr>
      <w:keepNext/>
      <w:spacing w:before="40" w:after="40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2A7EB3"/>
    <w:rPr>
      <w:rFonts w:ascii="Verdana" w:eastAsia="Times New Roman" w:hAnsi="Verdana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rsid w:val="002A7EB3"/>
    <w:rPr>
      <w:vertAlign w:val="superscript"/>
    </w:rPr>
  </w:style>
  <w:style w:type="paragraph" w:customStyle="1" w:styleId="Note">
    <w:name w:val="Note"/>
    <w:basedOn w:val="Normal1"/>
    <w:rsid w:val="002A7EB3"/>
    <w:pPr>
      <w:ind w:left="851" w:hanging="851"/>
    </w:pPr>
    <w:rPr>
      <w:rFonts w:ascii="Verdana" w:hAnsi="Verdana"/>
      <w:sz w:val="16"/>
    </w:rPr>
  </w:style>
  <w:style w:type="paragraph" w:customStyle="1" w:styleId="xl24">
    <w:name w:val="xl2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5">
    <w:name w:val="xl2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6">
    <w:name w:val="xl2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7">
    <w:name w:val="xl2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8">
    <w:name w:val="xl28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9">
    <w:name w:val="xl2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1">
    <w:name w:val="xl3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3">
    <w:name w:val="xl3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4">
    <w:name w:val="xl3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5">
    <w:name w:val="xl3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6">
    <w:name w:val="xl3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7">
    <w:name w:val="xl3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8">
    <w:name w:val="xl3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val="en-GB"/>
    </w:rPr>
  </w:style>
  <w:style w:type="paragraph" w:customStyle="1" w:styleId="xl39">
    <w:name w:val="xl3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40">
    <w:name w:val="xl4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41">
    <w:name w:val="xl4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GB"/>
    </w:rPr>
  </w:style>
  <w:style w:type="paragraph" w:customStyle="1" w:styleId="xl42">
    <w:name w:val="xl42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3">
    <w:name w:val="xl4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4">
    <w:name w:val="xl4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5">
    <w:name w:val="xl4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6">
    <w:name w:val="xl4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7">
    <w:name w:val="xl4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8">
    <w:name w:val="xl4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49">
    <w:name w:val="xl49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0">
    <w:name w:val="xl5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1">
    <w:name w:val="xl5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2">
    <w:name w:val="xl5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3">
    <w:name w:val="xl5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55">
    <w:name w:val="xl5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sz w:val="24"/>
      <w:szCs w:val="24"/>
      <w:lang w:val="en-GB"/>
    </w:rPr>
  </w:style>
  <w:style w:type="paragraph" w:customStyle="1" w:styleId="Table2">
    <w:name w:val="Table2"/>
    <w:basedOn w:val="Table1"/>
    <w:rsid w:val="00F705B3"/>
    <w:pPr>
      <w:spacing w:before="20" w:after="20"/>
    </w:pPr>
    <w:rPr>
      <w:rFonts w:cstheme="majorHAnsi"/>
      <w:color w:val="000000"/>
      <w:lang w:val="en-US"/>
    </w:rPr>
  </w:style>
  <w:style w:type="paragraph" w:customStyle="1" w:styleId="Quotes">
    <w:name w:val="Quotes"/>
    <w:basedOn w:val="Normal1"/>
    <w:rsid w:val="002A7EB3"/>
    <w:pPr>
      <w:ind w:left="567" w:right="567"/>
    </w:pPr>
    <w:rPr>
      <w:rFonts w:ascii="Verdana" w:hAnsi="Verdana"/>
      <w:sz w:val="20"/>
    </w:rPr>
  </w:style>
  <w:style w:type="character" w:customStyle="1" w:styleId="text">
    <w:name w:val="text"/>
    <w:basedOn w:val="DefaultParagraphFont"/>
    <w:rsid w:val="002A7EB3"/>
  </w:style>
  <w:style w:type="paragraph" w:customStyle="1" w:styleId="Style1">
    <w:name w:val="Style1"/>
    <w:basedOn w:val="Normal"/>
    <w:rsid w:val="002A7EB3"/>
    <w:pPr>
      <w:tabs>
        <w:tab w:val="num" w:pos="432"/>
      </w:tabs>
      <w:ind w:left="432" w:hanging="432"/>
    </w:pPr>
    <w:rPr>
      <w:rFonts w:ascii="Verdana" w:eastAsia="Times New Roman" w:hAnsi="Verdana" w:cs="Times New Roman"/>
      <w:sz w:val="20"/>
      <w:szCs w:val="20"/>
    </w:rPr>
  </w:style>
  <w:style w:type="paragraph" w:styleId="ListBullet">
    <w:name w:val="List Bullet"/>
    <w:basedOn w:val="Normal"/>
    <w:autoRedefine/>
    <w:rsid w:val="002A7EB3"/>
    <w:pPr>
      <w:tabs>
        <w:tab w:val="num" w:pos="1080"/>
      </w:tabs>
      <w:ind w:left="108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AnnexH5">
    <w:name w:val="Annex H5"/>
    <w:basedOn w:val="AnnexH4"/>
    <w:next w:val="Normal"/>
    <w:rsid w:val="002A7EB3"/>
    <w:pPr>
      <w:keepNext/>
      <w:numPr>
        <w:ilvl w:val="0"/>
        <w:numId w:val="0"/>
      </w:numPr>
      <w:spacing w:after="0" w:line="240" w:lineRule="auto"/>
      <w:outlineLvl w:val="4"/>
    </w:pPr>
    <w:rPr>
      <w:rFonts w:ascii="Verdana" w:hAnsi="Verdana" w:cs="Arial"/>
      <w:b w:val="0"/>
      <w:color w:val="000000"/>
      <w:kern w:val="28"/>
      <w:sz w:val="20"/>
      <w:szCs w:val="20"/>
      <w:lang w:val="en-ZA"/>
    </w:rPr>
  </w:style>
  <w:style w:type="paragraph" w:customStyle="1" w:styleId="TableBullet">
    <w:name w:val="Table Bullet"/>
    <w:basedOn w:val="ListBullet"/>
    <w:rsid w:val="002A7EB3"/>
    <w:pPr>
      <w:framePr w:hSpace="181" w:wrap="around" w:vAnchor="text" w:hAnchor="margin" w:x="1368" w:y="87"/>
      <w:tabs>
        <w:tab w:val="clear" w:pos="1080"/>
      </w:tabs>
      <w:spacing w:before="40" w:after="40"/>
      <w:ind w:left="284" w:hanging="284"/>
    </w:pPr>
    <w:rPr>
      <w:sz w:val="18"/>
      <w:lang w:val="en-GB"/>
    </w:rPr>
  </w:style>
  <w:style w:type="paragraph" w:customStyle="1" w:styleId="Subpointsa">
    <w:name w:val="Subpoints a)"/>
    <w:basedOn w:val="Normal"/>
    <w:rsid w:val="002A7EB3"/>
    <w:pPr>
      <w:tabs>
        <w:tab w:val="num" w:pos="1571"/>
      </w:tabs>
      <w:spacing w:before="60"/>
      <w:ind w:left="1571" w:hanging="851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Subpointsi">
    <w:name w:val="Subpoints i)"/>
    <w:basedOn w:val="Normal"/>
    <w:rsid w:val="002A7EB3"/>
    <w:pPr>
      <w:tabs>
        <w:tab w:val="num" w:pos="2290"/>
      </w:tabs>
      <w:spacing w:before="60"/>
      <w:ind w:left="2290" w:hanging="850"/>
    </w:pPr>
    <w:rPr>
      <w:rFonts w:ascii="Verdana" w:eastAsia="Times New Roman" w:hAnsi="Verdana" w:cs="Times New Roman"/>
      <w:sz w:val="20"/>
      <w:szCs w:val="20"/>
    </w:rPr>
  </w:style>
  <w:style w:type="paragraph" w:customStyle="1" w:styleId="StyleHeading1hd1HeadIPOPSIParagraphsPOPSIHeading1POPSIH">
    <w:name w:val="Style Heading 1hd1Head IPOPSI ParagraphsPOPSI Heading 1POPSI H..."/>
    <w:basedOn w:val="Heading1"/>
    <w:rsid w:val="002A7EB3"/>
    <w:pPr>
      <w:numPr>
        <w:numId w:val="0"/>
      </w:numPr>
      <w:tabs>
        <w:tab w:val="num" w:pos="851"/>
      </w:tabs>
      <w:spacing w:before="240" w:after="60"/>
      <w:ind w:left="851" w:hanging="851"/>
    </w:pPr>
    <w:rPr>
      <w:rFonts w:ascii="Verdana" w:eastAsia="Times New Roman" w:hAnsi="Verdana" w:cs="Arial"/>
      <w:bCs/>
      <w:iCs w:val="0"/>
      <w:color w:val="000080"/>
      <w:kern w:val="28"/>
      <w:sz w:val="20"/>
      <w:szCs w:val="20"/>
      <w:lang w:val="en-ZA"/>
    </w:rPr>
  </w:style>
  <w:style w:type="paragraph" w:customStyle="1" w:styleId="dkbullet3">
    <w:name w:val="dk bullet 3"/>
    <w:basedOn w:val="Normal"/>
    <w:rsid w:val="002A7EB3"/>
    <w:pPr>
      <w:widowControl w:val="0"/>
      <w:tabs>
        <w:tab w:val="num" w:pos="829"/>
        <w:tab w:val="left" w:pos="900"/>
      </w:tabs>
      <w:spacing w:after="60"/>
      <w:ind w:left="829" w:hanging="397"/>
    </w:pPr>
    <w:rPr>
      <w:rFonts w:ascii="Verdana" w:eastAsia="Times New Roman" w:hAnsi="Verdana" w:cs="Times New Roman"/>
      <w:sz w:val="20"/>
      <w:szCs w:val="20"/>
    </w:rPr>
  </w:style>
  <w:style w:type="paragraph" w:customStyle="1" w:styleId="dkbullet">
    <w:name w:val="dk bullet"/>
    <w:basedOn w:val="Normal"/>
    <w:rsid w:val="002A7EB3"/>
    <w:pPr>
      <w:widowControl w:val="0"/>
      <w:tabs>
        <w:tab w:val="num" w:pos="360"/>
      </w:tabs>
      <w:spacing w:after="60"/>
      <w:ind w:left="36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L1Bullet">
    <w:name w:val="L1_Bullet"/>
    <w:basedOn w:val="Normal"/>
    <w:rsid w:val="002A7EB3"/>
    <w:pPr>
      <w:tabs>
        <w:tab w:val="num" w:pos="720"/>
      </w:tabs>
      <w:autoSpaceDE w:val="0"/>
      <w:autoSpaceDN w:val="0"/>
      <w:adjustRightInd w:val="0"/>
      <w:ind w:left="714" w:hanging="357"/>
    </w:pPr>
    <w:rPr>
      <w:rFonts w:ascii="Arial" w:eastAsia="Times New Roman" w:hAnsi="Arial" w:cs="Times New Roman"/>
      <w:szCs w:val="20"/>
    </w:rPr>
  </w:style>
  <w:style w:type="paragraph" w:customStyle="1" w:styleId="Heading30">
    <w:name w:val="Heading__3"/>
    <w:basedOn w:val="Normal"/>
    <w:rsid w:val="002A7EB3"/>
    <w:pPr>
      <w:tabs>
        <w:tab w:val="num" w:pos="720"/>
      </w:tabs>
      <w:autoSpaceDE w:val="0"/>
      <w:autoSpaceDN w:val="0"/>
      <w:adjustRightInd w:val="0"/>
      <w:spacing w:before="240"/>
      <w:ind w:left="714" w:hanging="357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L2Bullet">
    <w:name w:val="L2_Bullet"/>
    <w:basedOn w:val="Normal"/>
    <w:rsid w:val="002A7EB3"/>
    <w:pPr>
      <w:tabs>
        <w:tab w:val="num" w:pos="1440"/>
      </w:tabs>
      <w:autoSpaceDE w:val="0"/>
      <w:autoSpaceDN w:val="0"/>
      <w:adjustRightInd w:val="0"/>
      <w:ind w:left="1434" w:hanging="357"/>
    </w:pPr>
    <w:rPr>
      <w:rFonts w:ascii="Arial" w:eastAsia="Times New Roman" w:hAnsi="Arial" w:cs="Times New Roman"/>
      <w:szCs w:val="20"/>
    </w:rPr>
  </w:style>
  <w:style w:type="paragraph" w:customStyle="1" w:styleId="StyleVerdana10ptJustified2">
    <w:name w:val="Style Verdana 10 pt Justified2"/>
    <w:basedOn w:val="Normal"/>
    <w:rsid w:val="002A7EB3"/>
    <w:pPr>
      <w:tabs>
        <w:tab w:val="num" w:pos="360"/>
      </w:tabs>
      <w:ind w:left="360" w:hanging="360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Quick1">
    <w:name w:val="Quick 1."/>
    <w:basedOn w:val="Normal"/>
    <w:rsid w:val="002A7EB3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Question">
    <w:name w:val="Question"/>
    <w:basedOn w:val="Number"/>
    <w:rsid w:val="002A7EB3"/>
    <w:pPr>
      <w:keepNext/>
      <w:numPr>
        <w:numId w:val="0"/>
      </w:numPr>
      <w:tabs>
        <w:tab w:val="num" w:pos="360"/>
      </w:tabs>
      <w:spacing w:before="120"/>
    </w:pPr>
    <w:rPr>
      <w:rFonts w:ascii="Verdana" w:hAnsi="Verdana"/>
      <w:sz w:val="20"/>
    </w:rPr>
  </w:style>
  <w:style w:type="paragraph" w:customStyle="1" w:styleId="2ISO9000">
    <w:name w:val="2ISO9000"/>
    <w:rsid w:val="002A7EB3"/>
    <w:pPr>
      <w:widowControl w:val="0"/>
      <w:spacing w:after="0" w:line="240" w:lineRule="auto"/>
      <w:ind w:left="414" w:hanging="414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Normal10">
    <w:name w:val="Normal 1"/>
    <w:basedOn w:val="Normal"/>
    <w:rsid w:val="002A7EB3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tty80">
    <w:name w:val="tty80"/>
    <w:basedOn w:val="Normal"/>
    <w:rsid w:val="002A7EB3"/>
    <w:pPr>
      <w:ind w:left="432" w:hanging="432"/>
    </w:pPr>
    <w:rPr>
      <w:rFonts w:ascii="Courier New" w:eastAsia="Times New Roman" w:hAnsi="Courier New" w:cs="Times New Roman"/>
      <w:sz w:val="20"/>
      <w:szCs w:val="20"/>
      <w:lang w:val="en-CA"/>
    </w:rPr>
  </w:style>
  <w:style w:type="paragraph" w:customStyle="1" w:styleId="Agree">
    <w:name w:val="Agree"/>
    <w:basedOn w:val="Table"/>
    <w:rsid w:val="002A7EB3"/>
    <w:pPr>
      <w:keepNext/>
      <w:suppressAutoHyphens w:val="0"/>
      <w:spacing w:before="60" w:after="60"/>
      <w:jc w:val="center"/>
    </w:pPr>
    <w:rPr>
      <w:rFonts w:ascii="Tahoma" w:hAnsi="Tahoma"/>
      <w:b/>
      <w:bCs/>
      <w:caps/>
      <w:sz w:val="24"/>
      <w:lang w:val="en-US"/>
    </w:rPr>
  </w:style>
  <w:style w:type="paragraph" w:customStyle="1" w:styleId="Answer">
    <w:name w:val="Answer"/>
    <w:basedOn w:val="Table"/>
    <w:rsid w:val="002A7EB3"/>
    <w:pPr>
      <w:suppressAutoHyphens w:val="0"/>
      <w:spacing w:before="120" w:after="120"/>
    </w:pPr>
    <w:rPr>
      <w:rFonts w:ascii="Tahoma" w:hAnsi="Tahoma"/>
      <w:sz w:val="20"/>
      <w:lang w:val="en-US"/>
    </w:rPr>
  </w:style>
  <w:style w:type="paragraph" w:customStyle="1" w:styleId="TableBullet1">
    <w:name w:val="Table Bullet1"/>
    <w:basedOn w:val="TableBullet"/>
    <w:rsid w:val="002A7EB3"/>
    <w:pPr>
      <w:framePr w:hSpace="0" w:wrap="auto" w:vAnchor="margin" w:hAnchor="text" w:xAlign="left" w:yAlign="inline"/>
      <w:ind w:left="568"/>
    </w:pPr>
  </w:style>
  <w:style w:type="paragraph" w:customStyle="1" w:styleId="Table3">
    <w:name w:val="Table3"/>
    <w:basedOn w:val="Table2"/>
    <w:rsid w:val="002A7EB3"/>
    <w:rPr>
      <w:sz w:val="18"/>
    </w:rPr>
  </w:style>
  <w:style w:type="paragraph" w:customStyle="1" w:styleId="dktblheading">
    <w:name w:val="dk tbl heading"/>
    <w:basedOn w:val="Normal"/>
    <w:next w:val="Normal"/>
    <w:rsid w:val="002A7EB3"/>
    <w:pPr>
      <w:widowControl w:val="0"/>
      <w:spacing w:after="60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StyleTable3Bold">
    <w:name w:val="Style Table3 + Bold"/>
    <w:basedOn w:val="Table3"/>
    <w:rsid w:val="002A7EB3"/>
    <w:pPr>
      <w:keepNext/>
    </w:pPr>
    <w:rPr>
      <w:b/>
      <w:bCs/>
    </w:rPr>
  </w:style>
  <w:style w:type="paragraph" w:styleId="NormalWeb">
    <w:name w:val="Normal (Web)"/>
    <w:basedOn w:val="Normal"/>
    <w:uiPriority w:val="99"/>
    <w:unhideWhenUsed/>
    <w:rsid w:val="002A7EB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theme="majorBidi"/>
        <w:sz w:val="22"/>
        <w:szCs w:val="22"/>
        <w:lang w:val="en-Z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0" w:unhideWhenUsed="0"/>
    <w:lsdException w:name="FollowedHyperlink" w:uiPriority="0"/>
    <w:lsdException w:name="Strong" w:semiHidden="0" w:uiPriority="0" w:unhideWhenUsed="0"/>
    <w:lsdException w:name="Emphasis" w:semiHidden="0" w:uiPriority="0" w:unhideWhenUsed="0"/>
    <w:lsdException w:name="Document Map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4D6FB2"/>
    <w:pPr>
      <w:spacing w:after="0" w:line="240" w:lineRule="auto"/>
    </w:pPr>
  </w:style>
  <w:style w:type="paragraph" w:styleId="Heading1">
    <w:name w:val="heading 1"/>
    <w:aliases w:val="hd1,Head I,POPSI Paragraphs,POPSI Heading 1,POPSI Heading 11,POPSI Heading 12,h1,H1,3,Chapter Headline,heading7,4,heading6,Heading 11,Part Char,Part,title"/>
    <w:next w:val="Normal1"/>
    <w:link w:val="Heading1Char"/>
    <w:rsid w:val="00C2646C"/>
    <w:pPr>
      <w:keepNext/>
      <w:numPr>
        <w:numId w:val="35"/>
      </w:numPr>
      <w:spacing w:before="120" w:line="240" w:lineRule="auto"/>
      <w:outlineLvl w:val="0"/>
    </w:pPr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paragraph" w:styleId="Heading2">
    <w:name w:val="heading 2"/>
    <w:aliases w:val="fred2,head2,head II,Chapter Title,Heading 2.2,h2,H2,h2 main heading,heading 2,heading,Heading,2,1,heading8,0,Subhead A,Subhead B,Heading 21,A,V_Head2,rp_Heading 2"/>
    <w:basedOn w:val="Heading1"/>
    <w:next w:val="Normal1"/>
    <w:link w:val="Heading2Char"/>
    <w:rsid w:val="00C2646C"/>
    <w:pPr>
      <w:numPr>
        <w:ilvl w:val="1"/>
      </w:numPr>
      <w:outlineLvl w:val="1"/>
    </w:pPr>
    <w:rPr>
      <w:iCs w:val="0"/>
      <w:sz w:val="28"/>
      <w:szCs w:val="26"/>
      <w:lang w:val="en-ZA"/>
    </w:rPr>
  </w:style>
  <w:style w:type="paragraph" w:styleId="Heading3">
    <w:name w:val="heading 3"/>
    <w:aliases w:val="H3,l3,h3,rp_Heading 3,1.,not in TOC"/>
    <w:basedOn w:val="Heading1"/>
    <w:next w:val="Normal1"/>
    <w:link w:val="Heading3Char"/>
    <w:rsid w:val="00C2646C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1"/>
    <w:link w:val="Heading4Char"/>
    <w:unhideWhenUsed/>
    <w:rsid w:val="00C2646C"/>
    <w:pPr>
      <w:numPr>
        <w:ilvl w:val="3"/>
      </w:numPr>
      <w:outlineLvl w:val="3"/>
    </w:pPr>
    <w:rPr>
      <w:iCs w:val="0"/>
      <w:sz w:val="24"/>
    </w:rPr>
  </w:style>
  <w:style w:type="paragraph" w:styleId="Heading5">
    <w:name w:val="heading 5"/>
    <w:aliases w:val="Heading 51,X"/>
    <w:basedOn w:val="Heading1"/>
    <w:next w:val="Normal"/>
    <w:link w:val="Heading5Char"/>
    <w:unhideWhenUsed/>
    <w:rsid w:val="00C2646C"/>
    <w:pPr>
      <w:numPr>
        <w:ilvl w:val="4"/>
      </w:numPr>
      <w:outlineLvl w:val="4"/>
    </w:pPr>
    <w:rPr>
      <w:sz w:val="24"/>
    </w:rPr>
  </w:style>
  <w:style w:type="paragraph" w:styleId="Heading6">
    <w:name w:val="heading 6"/>
    <w:aliases w:val="Heading 61,Heading 6E"/>
    <w:basedOn w:val="Heading1"/>
    <w:next w:val="Normal"/>
    <w:link w:val="Heading6Char"/>
    <w:unhideWhenUsed/>
    <w:rsid w:val="00C2646C"/>
    <w:pPr>
      <w:numPr>
        <w:ilvl w:val="5"/>
      </w:numPr>
      <w:outlineLvl w:val="5"/>
    </w:pPr>
    <w:rPr>
      <w:sz w:val="24"/>
    </w:rPr>
  </w:style>
  <w:style w:type="paragraph" w:styleId="Heading7">
    <w:name w:val="heading 7"/>
    <w:aliases w:val="Heading 71"/>
    <w:basedOn w:val="Heading1"/>
    <w:next w:val="Normal"/>
    <w:link w:val="Heading7Char"/>
    <w:unhideWhenUsed/>
    <w:rsid w:val="00C2646C"/>
    <w:pPr>
      <w:numPr>
        <w:ilvl w:val="6"/>
      </w:numPr>
      <w:outlineLvl w:val="6"/>
    </w:pPr>
    <w:rPr>
      <w:iCs w:val="0"/>
      <w:sz w:val="24"/>
    </w:rPr>
  </w:style>
  <w:style w:type="paragraph" w:styleId="Heading8">
    <w:name w:val="heading 8"/>
    <w:aliases w:val="Heading 81"/>
    <w:basedOn w:val="Heading1"/>
    <w:next w:val="Normal"/>
    <w:link w:val="Heading8Char"/>
    <w:unhideWhenUsed/>
    <w:rsid w:val="00C2646C"/>
    <w:pPr>
      <w:numPr>
        <w:ilvl w:val="7"/>
      </w:numPr>
      <w:outlineLvl w:val="7"/>
    </w:pPr>
    <w:rPr>
      <w:sz w:val="24"/>
      <w:szCs w:val="21"/>
    </w:rPr>
  </w:style>
  <w:style w:type="paragraph" w:styleId="Heading9">
    <w:name w:val="heading 9"/>
    <w:aliases w:val="Heading 91,App Heading,App1,App Heading1,App Heading2,App Heading3,App Heading4,App Heading5,appendix,Blank 5,9,Bijlagen"/>
    <w:basedOn w:val="Heading1"/>
    <w:next w:val="Normal"/>
    <w:link w:val="Heading9Char"/>
    <w:unhideWhenUsed/>
    <w:rsid w:val="00C2646C"/>
    <w:pPr>
      <w:numPr>
        <w:ilvl w:val="8"/>
      </w:numPr>
      <w:outlineLvl w:val="8"/>
    </w:pPr>
    <w:rPr>
      <w:iCs w:val="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6C9C"/>
    <w:pPr>
      <w:tabs>
        <w:tab w:val="center" w:pos="4513"/>
        <w:tab w:val="right" w:pos="9026"/>
      </w:tabs>
      <w:jc w:val="center"/>
    </w:pPr>
    <w:rPr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6C9C"/>
    <w:rPr>
      <w:sz w:val="18"/>
      <w:szCs w:val="24"/>
    </w:rPr>
  </w:style>
  <w:style w:type="character" w:customStyle="1" w:styleId="Heading1Char">
    <w:name w:val="Heading 1 Char"/>
    <w:aliases w:val="hd1 Char,Head I Char,POPSI Paragraphs Char,POPSI Heading 1 Char,POPSI Heading 11 Char,POPSI Heading 12 Char,h1 Char,H1 Char,3 Char,Chapter Headline Char,heading7 Char,4 Char,heading6 Char,Heading 11 Char,Part Char Char,Part Char1"/>
    <w:basedOn w:val="DefaultParagraphFont"/>
    <w:link w:val="Heading1"/>
    <w:rsid w:val="00C2646C"/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character" w:customStyle="1" w:styleId="Heading2Char">
    <w:name w:val="Heading 2 Char"/>
    <w:aliases w:val="fred2 Char,head2 Char,head II Char,Chapter Title Char,Heading 2.2 Char,h2 Char,H2 Char,h2 main heading Char,heading 2 Char,heading Char,Heading Char,2 Char,1 Char,heading8 Char,0 Char,Subhead A Char,Subhead B Char,Heading 21 Char,A Char"/>
    <w:basedOn w:val="DefaultParagraphFont"/>
    <w:link w:val="Heading2"/>
    <w:rsid w:val="00C2646C"/>
    <w:rPr>
      <w:rFonts w:asciiTheme="majorHAnsi" w:eastAsiaTheme="majorEastAsia" w:hAnsiTheme="majorHAnsi" w:cstheme="minorBidi"/>
      <w:b/>
      <w:color w:val="0E1B8D"/>
      <w:sz w:val="28"/>
      <w:szCs w:val="26"/>
    </w:rPr>
  </w:style>
  <w:style w:type="character" w:customStyle="1" w:styleId="Heading3Char">
    <w:name w:val="Heading 3 Char"/>
    <w:aliases w:val="H3 Char,l3 Char,h3 Char,rp_Heading 3 Char,1. Char,not in TOC Char"/>
    <w:basedOn w:val="DefaultParagraphFont"/>
    <w:link w:val="Heading3"/>
    <w:rsid w:val="00C2646C"/>
    <w:rPr>
      <w:rFonts w:asciiTheme="majorHAnsi" w:eastAsiaTheme="majorEastAsia" w:hAnsiTheme="majorHAnsi" w:cstheme="minorBidi"/>
      <w:b/>
      <w:iCs/>
      <w:color w:val="0E1B8D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742328"/>
    <w:pPr>
      <w:outlineLvl w:val="0"/>
    </w:pPr>
    <w:rPr>
      <w:rFonts w:asciiTheme="minorHAnsi" w:hAnsiTheme="minorHAnsi"/>
    </w:rPr>
  </w:style>
  <w:style w:type="character" w:customStyle="1" w:styleId="Heading4Char">
    <w:name w:val="Heading 4 Char"/>
    <w:basedOn w:val="DefaultParagraphFont"/>
    <w:link w:val="Heading4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5Char">
    <w:name w:val="Heading 5 Char"/>
    <w:aliases w:val="Heading 51 Char,X Char"/>
    <w:basedOn w:val="DefaultParagraphFont"/>
    <w:link w:val="Heading5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6Char">
    <w:name w:val="Heading 6 Char"/>
    <w:aliases w:val="Heading 61 Char,Heading 6E Char"/>
    <w:basedOn w:val="DefaultParagraphFont"/>
    <w:link w:val="Heading6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7Char">
    <w:name w:val="Heading 7 Char"/>
    <w:aliases w:val="Heading 71 Char"/>
    <w:basedOn w:val="DefaultParagraphFont"/>
    <w:link w:val="Heading7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8Char">
    <w:name w:val="Heading 8 Char"/>
    <w:aliases w:val="Heading 81 Char"/>
    <w:basedOn w:val="DefaultParagraphFont"/>
    <w:link w:val="Heading8"/>
    <w:rsid w:val="00C2646C"/>
    <w:rPr>
      <w:rFonts w:asciiTheme="majorHAnsi" w:eastAsiaTheme="majorEastAsia" w:hAnsiTheme="majorHAnsi" w:cstheme="minorBidi"/>
      <w:b/>
      <w:iCs/>
      <w:color w:val="0E1B8D"/>
      <w:sz w:val="24"/>
      <w:szCs w:val="21"/>
      <w:lang w:val="en-GB"/>
    </w:rPr>
  </w:style>
  <w:style w:type="character" w:customStyle="1" w:styleId="Heading9Char">
    <w:name w:val="Heading 9 Char"/>
    <w:aliases w:val="Heading 91 Char,App Heading Char,App1 Char,App Heading1 Char,App Heading2 Char,App Heading3 Char,App Heading4 Char,App Heading5 Char,appendix Char,Blank 5 Char,9 Char,Bijlagen Char"/>
    <w:basedOn w:val="DefaultParagraphFont"/>
    <w:link w:val="Heading9"/>
    <w:rsid w:val="00C2646C"/>
    <w:rPr>
      <w:rFonts w:asciiTheme="majorHAnsi" w:eastAsiaTheme="majorEastAsia" w:hAnsiTheme="majorHAnsi" w:cstheme="minorBidi"/>
      <w:b/>
      <w:color w:val="0E1B8D"/>
      <w:sz w:val="24"/>
      <w:szCs w:val="21"/>
      <w:lang w:val="en-GB"/>
    </w:rPr>
  </w:style>
  <w:style w:type="paragraph" w:styleId="Title">
    <w:name w:val="Title"/>
    <w:next w:val="Normal"/>
    <w:link w:val="TitleChar"/>
    <w:rsid w:val="00B67ADD"/>
    <w:pPr>
      <w:spacing w:after="240" w:line="240" w:lineRule="auto"/>
      <w:contextualSpacing/>
      <w:jc w:val="center"/>
    </w:pPr>
    <w:rPr>
      <w:rFonts w:asciiTheme="majorHAnsi" w:eastAsiaTheme="majorEastAsia" w:hAnsiTheme="majorHAnsi"/>
      <w:b/>
      <w:color w:val="0E1B8D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B67ADD"/>
    <w:rPr>
      <w:rFonts w:asciiTheme="majorHAnsi" w:eastAsiaTheme="majorEastAsia" w:hAnsiTheme="majorHAnsi"/>
      <w:b/>
      <w:color w:val="0E1B8D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0"/>
    <w:rsid w:val="00C2646C"/>
    <w:pPr>
      <w:numPr>
        <w:ilvl w:val="1"/>
      </w:numPr>
    </w:pPr>
    <w:rPr>
      <w:rFonts w:asciiTheme="minorHAnsi" w:eastAsiaTheme="minorEastAsia" w:hAnsiTheme="minorHAnsi" w:cstheme="minorBidi"/>
      <w:color w:val="0E1B8D"/>
      <w:sz w:val="28"/>
    </w:rPr>
  </w:style>
  <w:style w:type="paragraph" w:styleId="Footer">
    <w:name w:val="footer"/>
    <w:basedOn w:val="Normal"/>
    <w:link w:val="FooterChar"/>
    <w:unhideWhenUsed/>
    <w:rsid w:val="00B36C9C"/>
    <w:pPr>
      <w:tabs>
        <w:tab w:val="center" w:pos="4820"/>
        <w:tab w:val="right" w:pos="963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B36C9C"/>
    <w:rPr>
      <w:sz w:val="18"/>
    </w:rPr>
  </w:style>
  <w:style w:type="paragraph" w:customStyle="1" w:styleId="Preliminary">
    <w:name w:val="Preliminary"/>
    <w:rsid w:val="00C2646C"/>
    <w:pPr>
      <w:spacing w:after="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C2646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C2646C"/>
    <w:pPr>
      <w:keepLines/>
      <w:numPr>
        <w:numId w:val="0"/>
      </w:numPr>
      <w:spacing w:after="0" w:line="259" w:lineRule="auto"/>
      <w:outlineLvl w:val="9"/>
    </w:pPr>
    <w:rPr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35B9"/>
    <w:pPr>
      <w:tabs>
        <w:tab w:val="left" w:pos="284"/>
        <w:tab w:val="right" w:leader="dot" w:pos="9628"/>
      </w:tabs>
      <w:spacing w:after="60"/>
    </w:pPr>
    <w:rPr>
      <w:b/>
    </w:rPr>
  </w:style>
  <w:style w:type="paragraph" w:customStyle="1" w:styleId="PrelimHeading">
    <w:name w:val="Prelim_Heading"/>
    <w:basedOn w:val="Normal"/>
    <w:rsid w:val="00C2646C"/>
    <w:rPr>
      <w:b/>
      <w:color w:val="0E1B8D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035B9"/>
    <w:pPr>
      <w:tabs>
        <w:tab w:val="left" w:pos="709"/>
        <w:tab w:val="right" w:leader="dot" w:pos="9628"/>
      </w:tabs>
      <w:spacing w:after="60"/>
      <w:ind w:left="284"/>
    </w:pPr>
  </w:style>
  <w:style w:type="paragraph" w:styleId="TOC3">
    <w:name w:val="toc 3"/>
    <w:basedOn w:val="Normal"/>
    <w:next w:val="Normal"/>
    <w:autoRedefine/>
    <w:unhideWhenUsed/>
    <w:rsid w:val="00C2646C"/>
    <w:pPr>
      <w:tabs>
        <w:tab w:val="left" w:pos="1276"/>
        <w:tab w:val="right" w:leader="dot" w:pos="9628"/>
      </w:tabs>
      <w:ind w:left="709"/>
    </w:pPr>
  </w:style>
  <w:style w:type="paragraph" w:styleId="TableofFigures">
    <w:name w:val="table of figures"/>
    <w:basedOn w:val="Normal"/>
    <w:next w:val="Normal"/>
    <w:uiPriority w:val="99"/>
    <w:rsid w:val="00C2646C"/>
    <w:pPr>
      <w:tabs>
        <w:tab w:val="right" w:leader="dot" w:pos="9639"/>
      </w:tabs>
      <w:ind w:left="480" w:hanging="480"/>
    </w:pPr>
    <w:rPr>
      <w:rFonts w:asciiTheme="minorHAnsi" w:eastAsia="Times New Roman" w:hAnsiTheme="minorHAnsi" w:cs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0"/>
    <w:rsid w:val="00C2646C"/>
    <w:rPr>
      <w:rFonts w:asciiTheme="minorHAnsi" w:eastAsiaTheme="minorEastAsia" w:hAnsiTheme="minorHAnsi" w:cstheme="minorBidi"/>
      <w:color w:val="0E1B8D"/>
      <w:sz w:val="28"/>
    </w:rPr>
  </w:style>
  <w:style w:type="paragraph" w:styleId="Caption">
    <w:name w:val="caption"/>
    <w:basedOn w:val="Normal"/>
    <w:next w:val="Normal"/>
    <w:link w:val="CaptionChar"/>
    <w:rsid w:val="00B731DA"/>
    <w:pPr>
      <w:keepNext/>
      <w:widowControl w:val="0"/>
      <w:spacing w:before="120"/>
      <w:jc w:val="center"/>
    </w:pPr>
    <w:rPr>
      <w:rFonts w:eastAsia="Times New Roman" w:cs="Tahoma"/>
      <w:b/>
      <w:sz w:val="20"/>
      <w:szCs w:val="24"/>
      <w:lang w:val="en-GB"/>
    </w:rPr>
  </w:style>
  <w:style w:type="paragraph" w:customStyle="1" w:styleId="TableText">
    <w:name w:val="Table Text"/>
    <w:link w:val="TableTextChar"/>
    <w:uiPriority w:val="5"/>
    <w:rsid w:val="00C2646C"/>
    <w:pPr>
      <w:spacing w:before="60" w:after="60" w:line="240" w:lineRule="auto"/>
    </w:pPr>
    <w:rPr>
      <w:rFonts w:asciiTheme="minorHAnsi" w:eastAsia="Times New Roman" w:hAnsiTheme="minorHAnsi" w:cs="Times New Roman"/>
      <w:sz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C2646C"/>
    <w:rPr>
      <w:rFonts w:asciiTheme="minorHAnsi" w:eastAsia="Times New Roman" w:hAnsiTheme="minorHAnsi" w:cs="Times New Roman"/>
      <w:sz w:val="20"/>
    </w:rPr>
  </w:style>
  <w:style w:type="paragraph" w:customStyle="1" w:styleId="AnnexH1">
    <w:name w:val="Annex H1"/>
    <w:basedOn w:val="BodyText"/>
    <w:next w:val="AnnexH2"/>
    <w:link w:val="AnnexH1Char"/>
    <w:rsid w:val="00DE61BD"/>
    <w:pPr>
      <w:pageBreakBefore/>
      <w:numPr>
        <w:numId w:val="38"/>
      </w:numPr>
      <w:pBdr>
        <w:bottom w:val="single" w:sz="4" w:space="1" w:color="0E1B8D"/>
      </w:pBdr>
      <w:spacing w:after="240"/>
      <w:outlineLvl w:val="0"/>
    </w:pPr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customStyle="1" w:styleId="AnnexH3">
    <w:name w:val="Annex H3"/>
    <w:next w:val="Normal"/>
    <w:unhideWhenUsed/>
    <w:rsid w:val="00C2646C"/>
    <w:pPr>
      <w:numPr>
        <w:ilvl w:val="2"/>
        <w:numId w:val="38"/>
      </w:numPr>
      <w:tabs>
        <w:tab w:val="left" w:pos="851"/>
      </w:tabs>
      <w:spacing w:before="60" w:line="240" w:lineRule="auto"/>
      <w:outlineLvl w:val="2"/>
    </w:pPr>
    <w:rPr>
      <w:rFonts w:asciiTheme="minorHAnsi" w:eastAsia="Times New Roman" w:hAnsiTheme="minorHAnsi" w:cs="Times New Roman"/>
      <w:b/>
      <w:color w:val="0E1B8D"/>
      <w:sz w:val="28"/>
      <w:lang w:val="en-GB"/>
    </w:rPr>
  </w:style>
  <w:style w:type="paragraph" w:customStyle="1" w:styleId="AnnexH2">
    <w:name w:val="Annex H2"/>
    <w:next w:val="Normal"/>
    <w:link w:val="AnnexH2Char"/>
    <w:rsid w:val="00C2646C"/>
    <w:pPr>
      <w:keepNext/>
      <w:numPr>
        <w:ilvl w:val="1"/>
        <w:numId w:val="38"/>
      </w:numPr>
      <w:spacing w:line="240" w:lineRule="auto"/>
      <w:outlineLvl w:val="1"/>
    </w:pPr>
    <w:rPr>
      <w:rFonts w:asciiTheme="minorHAnsi" w:eastAsia="Times New Roman" w:hAnsiTheme="minorHAnsi" w:cs="Times New Roman"/>
      <w:b/>
      <w:color w:val="0E1B8D"/>
      <w:sz w:val="32"/>
      <w:lang w:val="en-GB"/>
    </w:rPr>
  </w:style>
  <w:style w:type="paragraph" w:customStyle="1" w:styleId="AnnexH4">
    <w:name w:val="Annex H4"/>
    <w:next w:val="Normal"/>
    <w:unhideWhenUsed/>
    <w:rsid w:val="00C2646C"/>
    <w:pPr>
      <w:numPr>
        <w:ilvl w:val="3"/>
        <w:numId w:val="38"/>
      </w:numPr>
      <w:spacing w:before="240" w:after="60"/>
    </w:pPr>
    <w:rPr>
      <w:rFonts w:asciiTheme="minorHAnsi" w:eastAsia="Times New Roman" w:hAnsiTheme="minorHAnsi" w:cs="Times New Roman"/>
      <w:b/>
      <w:color w:val="0E1B8D"/>
      <w:sz w:val="24"/>
      <w:szCs w:val="24"/>
      <w:lang w:val="en-GB"/>
    </w:rPr>
  </w:style>
  <w:style w:type="character" w:customStyle="1" w:styleId="AnnexH2Char">
    <w:name w:val="Annex H2 Char"/>
    <w:basedOn w:val="Heading1Char"/>
    <w:link w:val="AnnexH2"/>
    <w:rsid w:val="00C2646C"/>
    <w:rPr>
      <w:rFonts w:asciiTheme="minorHAnsi" w:eastAsia="Times New Roman" w:hAnsiTheme="minorHAnsi" w:cs="Times New Roman"/>
      <w:b/>
      <w:iCs w:val="0"/>
      <w:color w:val="0E1B8D"/>
      <w:sz w:val="32"/>
      <w:lang w:val="en-GB"/>
    </w:rPr>
  </w:style>
  <w:style w:type="paragraph" w:customStyle="1" w:styleId="Comments">
    <w:name w:val="Comments"/>
    <w:uiPriority w:val="12"/>
    <w:rsid w:val="00C2646C"/>
    <w:rPr>
      <w:color w:val="4F81BD" w:themeColor="accent1"/>
    </w:rPr>
  </w:style>
  <w:style w:type="table" w:customStyle="1" w:styleId="SITATable">
    <w:name w:val="SITA Table"/>
    <w:basedOn w:val="TableNormal"/>
    <w:uiPriority w:val="99"/>
    <w:rsid w:val="0036570B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color w:val="0E1B8D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1"/>
    <w:rsid w:val="00C2646C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1"/>
    <w:rsid w:val="00C2646C"/>
    <w:rPr>
      <w:rFonts w:asciiTheme="minorHAnsi" w:eastAsiaTheme="minorEastAsia" w:hAnsiTheme="minorHAnsi" w:cstheme="minorBidi"/>
    </w:rPr>
  </w:style>
  <w:style w:type="paragraph" w:customStyle="1" w:styleId="Cover">
    <w:name w:val="Cover"/>
    <w:basedOn w:val="Title"/>
    <w:link w:val="CoverChar"/>
    <w:uiPriority w:val="11"/>
    <w:unhideWhenUsed/>
    <w:rsid w:val="00C2646C"/>
    <w:pPr>
      <w:spacing w:before="600" w:after="0"/>
    </w:pPr>
    <w:rPr>
      <w:color w:val="000066"/>
      <w:szCs w:val="48"/>
    </w:rPr>
  </w:style>
  <w:style w:type="character" w:customStyle="1" w:styleId="CoverChar">
    <w:name w:val="Cover Char"/>
    <w:basedOn w:val="TitleChar"/>
    <w:link w:val="Cover"/>
    <w:uiPriority w:val="11"/>
    <w:rsid w:val="00C2646C"/>
    <w:rPr>
      <w:rFonts w:asciiTheme="majorHAnsi" w:eastAsiaTheme="majorEastAsia" w:hAnsiTheme="majorHAnsi"/>
      <w:b/>
      <w:color w:val="000066"/>
      <w:sz w:val="48"/>
      <w:szCs w:val="48"/>
    </w:rPr>
  </w:style>
  <w:style w:type="paragraph" w:styleId="BalloonText">
    <w:name w:val="Balloon Text"/>
    <w:basedOn w:val="Normal"/>
    <w:link w:val="BalloonTextChar"/>
    <w:unhideWhenUsed/>
    <w:rsid w:val="00C26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646C"/>
    <w:rPr>
      <w:rFonts w:ascii="Segoe UI" w:hAnsi="Segoe UI" w:cs="Segoe UI"/>
      <w:sz w:val="18"/>
      <w:szCs w:val="18"/>
    </w:rPr>
  </w:style>
  <w:style w:type="character" w:customStyle="1" w:styleId="AnnexH1Char">
    <w:name w:val="Annex H1 Char"/>
    <w:basedOn w:val="DefaultParagraphFont"/>
    <w:link w:val="AnnexH1"/>
    <w:rsid w:val="00DE61BD"/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styleId="BodyText">
    <w:name w:val="Body Text"/>
    <w:basedOn w:val="Normal"/>
    <w:link w:val="BodyTextChar"/>
    <w:unhideWhenUsed/>
    <w:rsid w:val="00C2646C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46C"/>
  </w:style>
  <w:style w:type="paragraph" w:styleId="BlockText">
    <w:name w:val="Block Text"/>
    <w:basedOn w:val="Normal"/>
    <w:uiPriority w:val="99"/>
    <w:semiHidden/>
    <w:unhideWhenUsed/>
    <w:rsid w:val="00C264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FootnoteReference">
    <w:name w:val="footnote reference"/>
    <w:basedOn w:val="DefaultParagraphFont"/>
    <w:semiHidden/>
    <w:unhideWhenUsed/>
    <w:rsid w:val="00C2646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264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46C"/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C2646C"/>
    <w:rPr>
      <w:b/>
      <w:i/>
      <w:iCs/>
    </w:rPr>
  </w:style>
  <w:style w:type="paragraph" w:styleId="IntenseQuote">
    <w:name w:val="Intense Quote"/>
    <w:basedOn w:val="BlockText"/>
    <w:next w:val="Normal"/>
    <w:link w:val="IntenseQuoteChar"/>
    <w:uiPriority w:val="30"/>
    <w:rsid w:val="00C2646C"/>
    <w:pPr>
      <w:pBdr>
        <w:top w:val="single" w:sz="4" w:space="10" w:color="4F81BD" w:themeColor="accent1"/>
        <w:bottom w:val="single" w:sz="4" w:space="10" w:color="4F81BD" w:themeColor="accent1"/>
      </w:pBdr>
      <w:spacing w:before="240"/>
      <w:ind w:left="0" w:right="862"/>
    </w:pPr>
    <w:rPr>
      <w:i w:val="0"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46C"/>
    <w:rPr>
      <w:rFonts w:asciiTheme="minorHAnsi" w:eastAsiaTheme="minorEastAsia" w:hAnsiTheme="minorHAnsi" w:cstheme="minorBidi"/>
    </w:rPr>
  </w:style>
  <w:style w:type="character" w:styleId="IntenseReference">
    <w:name w:val="Intense Reference"/>
    <w:basedOn w:val="DefaultParagraphFont"/>
    <w:uiPriority w:val="32"/>
    <w:rsid w:val="00C2646C"/>
    <w:rPr>
      <w:b/>
      <w:bCs/>
      <w:smallCaps/>
      <w:color w:val="auto"/>
      <w:spacing w:val="5"/>
    </w:rPr>
  </w:style>
  <w:style w:type="paragraph" w:customStyle="1" w:styleId="SITARegistration">
    <w:name w:val="SITA_Registration"/>
    <w:uiPriority w:val="10"/>
    <w:rsid w:val="00C2646C"/>
    <w:pPr>
      <w:jc w:val="center"/>
    </w:pPr>
    <w:rPr>
      <w:color w:val="808080" w:themeColor="background1" w:themeShade="80"/>
      <w:sz w:val="14"/>
      <w:szCs w:val="16"/>
    </w:rPr>
  </w:style>
  <w:style w:type="character" w:styleId="Strong">
    <w:name w:val="Strong"/>
    <w:basedOn w:val="DefaultParagraphFont"/>
    <w:rsid w:val="00C2646C"/>
    <w:rPr>
      <w:b/>
      <w:bCs/>
    </w:rPr>
  </w:style>
  <w:style w:type="character" w:styleId="SubtleReference">
    <w:name w:val="Subtle Reference"/>
    <w:basedOn w:val="DefaultParagraphFont"/>
    <w:uiPriority w:val="31"/>
    <w:rsid w:val="00C2646C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E030BC"/>
    <w:rPr>
      <w:color w:val="808080"/>
    </w:rPr>
  </w:style>
  <w:style w:type="paragraph" w:customStyle="1" w:styleId="Figure">
    <w:name w:val="Figure"/>
    <w:next w:val="Caption"/>
    <w:link w:val="FigureChar"/>
    <w:rsid w:val="00AC7C1D"/>
    <w:pPr>
      <w:keepNext/>
      <w:spacing w:after="240" w:line="240" w:lineRule="auto"/>
      <w:jc w:val="center"/>
    </w:pPr>
    <w:rPr>
      <w:noProof/>
      <w:lang w:eastAsia="en-GB"/>
    </w:rPr>
  </w:style>
  <w:style w:type="paragraph" w:customStyle="1" w:styleId="TableHeading">
    <w:name w:val="Table Heading"/>
    <w:basedOn w:val="TableText"/>
    <w:link w:val="TableHeadingChar"/>
    <w:rsid w:val="00453C71"/>
    <w:rPr>
      <w:b/>
      <w:color w:val="0E1B8D"/>
      <w:sz w:val="22"/>
    </w:rPr>
  </w:style>
  <w:style w:type="character" w:customStyle="1" w:styleId="FigureChar">
    <w:name w:val="Figure Char"/>
    <w:basedOn w:val="DefaultParagraphFont"/>
    <w:link w:val="Figure"/>
    <w:rsid w:val="00AC7C1D"/>
    <w:rPr>
      <w:noProof/>
      <w:lang w:eastAsia="en-GB"/>
    </w:rPr>
  </w:style>
  <w:style w:type="character" w:customStyle="1" w:styleId="TableHeadingChar">
    <w:name w:val="Table Heading Char"/>
    <w:basedOn w:val="TableTextChar"/>
    <w:link w:val="TableHeading"/>
    <w:rsid w:val="00453C71"/>
    <w:rPr>
      <w:rFonts w:asciiTheme="minorHAnsi" w:eastAsia="Times New Roman" w:hAnsiTheme="minorHAnsi" w:cs="Times New Roman"/>
      <w:b/>
      <w:color w:val="0E1B8D"/>
      <w:sz w:val="20"/>
    </w:rPr>
  </w:style>
  <w:style w:type="table" w:styleId="TableGrid">
    <w:name w:val="Table Grid"/>
    <w:basedOn w:val="TableNormal"/>
    <w:rsid w:val="0036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F200C"/>
  </w:style>
  <w:style w:type="paragraph" w:customStyle="1" w:styleId="TitlePage">
    <w:name w:val="TitlePage"/>
    <w:basedOn w:val="Normal"/>
    <w:rsid w:val="00D1116D"/>
    <w:pPr>
      <w:framePr w:wrap="around" w:vAnchor="page" w:hAnchor="margin" w:xAlign="center" w:y="5955"/>
      <w:spacing w:before="60" w:after="60"/>
    </w:pPr>
    <w:rPr>
      <w:color w:val="0E1B8D"/>
    </w:rPr>
  </w:style>
  <w:style w:type="paragraph" w:customStyle="1" w:styleId="Table">
    <w:name w:val="Table"/>
    <w:basedOn w:val="Normal"/>
    <w:rsid w:val="00D176E8"/>
    <w:pPr>
      <w:widowControl w:val="0"/>
      <w:suppressAutoHyphens/>
      <w:spacing w:before="40" w:after="40"/>
    </w:pPr>
    <w:rPr>
      <w:rFonts w:asciiTheme="majorHAnsi" w:eastAsia="Times New Roman" w:hAnsiTheme="majorHAnsi" w:cs="Tahoma"/>
      <w:szCs w:val="20"/>
    </w:rPr>
  </w:style>
  <w:style w:type="paragraph" w:customStyle="1" w:styleId="Ti">
    <w:name w:val="Ti"/>
    <w:basedOn w:val="Table"/>
    <w:rsid w:val="001134D9"/>
    <w:pPr>
      <w:framePr w:wrap="around" w:vAnchor="page" w:hAnchor="margin" w:xAlign="center" w:y="5955"/>
    </w:pPr>
    <w:rPr>
      <w:rFonts w:ascii="Verdana" w:hAnsi="Verdana"/>
      <w:b/>
    </w:rPr>
  </w:style>
  <w:style w:type="paragraph" w:customStyle="1" w:styleId="Normal1">
    <w:name w:val="Normal1"/>
    <w:basedOn w:val="Normal"/>
    <w:link w:val="Normal1Char"/>
    <w:rsid w:val="007C27A9"/>
    <w:pPr>
      <w:spacing w:after="240"/>
      <w:jc w:val="both"/>
    </w:pPr>
    <w:rPr>
      <w:rFonts w:asciiTheme="majorHAnsi" w:eastAsia="Times New Roman" w:hAnsiTheme="majorHAnsi" w:cs="Times New Roman"/>
      <w:szCs w:val="20"/>
    </w:rPr>
  </w:style>
  <w:style w:type="character" w:customStyle="1" w:styleId="Normal1Char">
    <w:name w:val="Normal1 Char"/>
    <w:link w:val="Normal1"/>
    <w:rsid w:val="007C27A9"/>
    <w:rPr>
      <w:rFonts w:asciiTheme="majorHAnsi" w:eastAsia="Times New Roman" w:hAnsiTheme="majorHAnsi" w:cs="Times New Roman"/>
      <w:szCs w:val="20"/>
    </w:rPr>
  </w:style>
  <w:style w:type="paragraph" w:customStyle="1" w:styleId="Number">
    <w:name w:val="Number"/>
    <w:basedOn w:val="Normal1"/>
    <w:rsid w:val="00A97CB0"/>
    <w:pPr>
      <w:numPr>
        <w:numId w:val="2"/>
      </w:numPr>
      <w:spacing w:after="120"/>
    </w:pPr>
    <w:rPr>
      <w:bCs/>
    </w:rPr>
  </w:style>
  <w:style w:type="paragraph" w:customStyle="1" w:styleId="Bullet">
    <w:name w:val="Bullet"/>
    <w:basedOn w:val="Normal"/>
    <w:link w:val="BulletChar"/>
    <w:rsid w:val="00BB5E13"/>
    <w:pPr>
      <w:numPr>
        <w:numId w:val="17"/>
      </w:numPr>
      <w:ind w:left="284" w:hanging="284"/>
      <w:jc w:val="both"/>
    </w:pPr>
    <w:rPr>
      <w:rFonts w:asciiTheme="majorHAnsi" w:eastAsia="Times New Roman" w:hAnsiTheme="majorHAnsi" w:cstheme="majorHAnsi"/>
      <w:szCs w:val="24"/>
      <w:lang w:val="en-GB"/>
    </w:rPr>
  </w:style>
  <w:style w:type="paragraph" w:customStyle="1" w:styleId="Space">
    <w:name w:val="Space"/>
    <w:basedOn w:val="Normal1"/>
    <w:next w:val="Normal1"/>
    <w:rsid w:val="00A97CB0"/>
    <w:pPr>
      <w:spacing w:after="0" w:line="180" w:lineRule="auto"/>
    </w:pPr>
    <w:rPr>
      <w:sz w:val="20"/>
    </w:rPr>
  </w:style>
  <w:style w:type="paragraph" w:customStyle="1" w:styleId="Table1">
    <w:name w:val="Table1"/>
    <w:basedOn w:val="Table"/>
    <w:rsid w:val="00286658"/>
    <w:pPr>
      <w:keepLines/>
      <w:widowControl/>
    </w:pPr>
  </w:style>
  <w:style w:type="paragraph" w:customStyle="1" w:styleId="CaptionTable">
    <w:name w:val="CaptionTable"/>
    <w:basedOn w:val="Caption"/>
    <w:link w:val="CaptionTableChar"/>
    <w:rsid w:val="00A97CB0"/>
    <w:pPr>
      <w:framePr w:wrap="around" w:hAnchor="text"/>
      <w:ind w:left="567" w:right="567"/>
    </w:pPr>
    <w:rPr>
      <w:rFonts w:asciiTheme="majorHAnsi" w:hAnsiTheme="majorHAnsi"/>
      <w:bCs/>
      <w:szCs w:val="20"/>
      <w:lang w:val="en-ZA"/>
    </w:rPr>
  </w:style>
  <w:style w:type="character" w:customStyle="1" w:styleId="CaptionTableChar">
    <w:name w:val="CaptionTable Char"/>
    <w:link w:val="CaptionTable"/>
    <w:rsid w:val="00A97CB0"/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TableHead">
    <w:name w:val="TableHead"/>
    <w:basedOn w:val="Table"/>
    <w:rsid w:val="00B67ADD"/>
    <w:pPr>
      <w:keepNext/>
      <w:spacing w:before="60" w:after="60"/>
    </w:pPr>
    <w:rPr>
      <w:b/>
      <w:color w:val="0E1B8D"/>
      <w:sz w:val="28"/>
      <w:lang w:val="en-GB" w:eastAsia="en-ZA"/>
    </w:rPr>
  </w:style>
  <w:style w:type="paragraph" w:customStyle="1" w:styleId="Respond">
    <w:name w:val="Respond"/>
    <w:basedOn w:val="Normal"/>
    <w:rsid w:val="00955FB5"/>
    <w:pPr>
      <w:spacing w:before="60" w:after="60"/>
      <w:jc w:val="center"/>
    </w:pPr>
    <w:rPr>
      <w:rFonts w:asciiTheme="majorHAnsi" w:eastAsia="Times New Roman" w:hAnsiTheme="majorHAnsi" w:cs="Arial"/>
      <w:b/>
      <w:caps/>
      <w:color w:val="000000"/>
      <w:sz w:val="28"/>
      <w:szCs w:val="20"/>
      <w:lang w:eastAsia="en-ZA"/>
    </w:rPr>
  </w:style>
  <w:style w:type="table" w:customStyle="1" w:styleId="SITATableStyle1">
    <w:name w:val="SITA Table Style1"/>
    <w:basedOn w:val="TableNormal"/>
    <w:uiPriority w:val="99"/>
    <w:rsid w:val="005B522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ph">
    <w:name w:val="Graph"/>
    <w:basedOn w:val="Normal1"/>
    <w:next w:val="Caption"/>
    <w:rsid w:val="005E2F2D"/>
    <w:pPr>
      <w:keepNext/>
      <w:widowControl w:val="0"/>
      <w:spacing w:after="120"/>
      <w:jc w:val="center"/>
    </w:pPr>
    <w:rPr>
      <w:noProof/>
      <w:sz w:val="20"/>
      <w:lang w:eastAsia="en-ZA"/>
    </w:rPr>
  </w:style>
  <w:style w:type="character" w:customStyle="1" w:styleId="CaptionChar">
    <w:name w:val="Caption Char"/>
    <w:link w:val="Caption"/>
    <w:rsid w:val="00B731DA"/>
    <w:rPr>
      <w:rFonts w:eastAsia="Times New Roman" w:cs="Tahoma"/>
      <w:b/>
      <w:sz w:val="20"/>
      <w:szCs w:val="24"/>
      <w:lang w:val="en-GB"/>
    </w:rPr>
  </w:style>
  <w:style w:type="paragraph" w:customStyle="1" w:styleId="Tabletext0">
    <w:name w:val="Table text"/>
    <w:basedOn w:val="Normal1"/>
    <w:rsid w:val="002A7EB3"/>
    <w:pPr>
      <w:spacing w:before="20" w:after="20"/>
    </w:pPr>
    <w:rPr>
      <w:rFonts w:ascii="Verdana" w:hAnsi="Verdana"/>
      <w:sz w:val="18"/>
    </w:rPr>
  </w:style>
  <w:style w:type="paragraph" w:styleId="TOC4">
    <w:name w:val="toc 4"/>
    <w:basedOn w:val="Normal1"/>
    <w:next w:val="Normal1"/>
    <w:autoRedefine/>
    <w:semiHidden/>
    <w:rsid w:val="002A7EB3"/>
    <w:pPr>
      <w:ind w:left="851"/>
    </w:pPr>
    <w:rPr>
      <w:rFonts w:ascii="Verdana" w:hAnsi="Verdana"/>
      <w:sz w:val="18"/>
    </w:rPr>
  </w:style>
  <w:style w:type="paragraph" w:styleId="TOC5">
    <w:name w:val="toc 5"/>
    <w:basedOn w:val="Normal1"/>
    <w:next w:val="Normal1"/>
    <w:autoRedefine/>
    <w:semiHidden/>
    <w:rsid w:val="002A7EB3"/>
    <w:pPr>
      <w:ind w:left="1134"/>
    </w:pPr>
    <w:rPr>
      <w:rFonts w:ascii="Verdana" w:hAnsi="Verdana"/>
      <w:sz w:val="18"/>
    </w:rPr>
  </w:style>
  <w:style w:type="paragraph" w:styleId="TOC6">
    <w:name w:val="toc 6"/>
    <w:basedOn w:val="Normal1"/>
    <w:next w:val="Normal1"/>
    <w:autoRedefine/>
    <w:semiHidden/>
    <w:rsid w:val="002A7EB3"/>
    <w:pPr>
      <w:tabs>
        <w:tab w:val="left" w:pos="2268"/>
      </w:tabs>
      <w:spacing w:after="0"/>
      <w:ind w:left="998"/>
    </w:pPr>
    <w:rPr>
      <w:rFonts w:ascii="Verdana" w:hAnsi="Verdana"/>
      <w:bCs/>
      <w:sz w:val="18"/>
      <w:szCs w:val="28"/>
    </w:rPr>
  </w:style>
  <w:style w:type="paragraph" w:styleId="TOC7">
    <w:name w:val="toc 7"/>
    <w:basedOn w:val="Normal1"/>
    <w:next w:val="Normal1"/>
    <w:autoRedefine/>
    <w:semiHidden/>
    <w:rsid w:val="002A7EB3"/>
    <w:pPr>
      <w:ind w:left="1200"/>
    </w:pPr>
    <w:rPr>
      <w:rFonts w:ascii="Verdana" w:hAnsi="Verdana"/>
      <w:sz w:val="18"/>
    </w:rPr>
  </w:style>
  <w:style w:type="paragraph" w:styleId="TOC8">
    <w:name w:val="toc 8"/>
    <w:basedOn w:val="Normal1"/>
    <w:next w:val="Normal1"/>
    <w:autoRedefine/>
    <w:semiHidden/>
    <w:rsid w:val="002A7EB3"/>
    <w:pPr>
      <w:ind w:left="1400"/>
    </w:pPr>
    <w:rPr>
      <w:rFonts w:ascii="Verdana" w:hAnsi="Verdana"/>
      <w:sz w:val="18"/>
    </w:rPr>
  </w:style>
  <w:style w:type="paragraph" w:styleId="TOC9">
    <w:name w:val="toc 9"/>
    <w:basedOn w:val="Normal1"/>
    <w:next w:val="Normal1"/>
    <w:autoRedefine/>
    <w:semiHidden/>
    <w:rsid w:val="002A7EB3"/>
    <w:pPr>
      <w:ind w:left="1600"/>
    </w:pPr>
    <w:rPr>
      <w:rFonts w:ascii="Verdana" w:hAnsi="Verdana"/>
      <w:sz w:val="18"/>
    </w:rPr>
  </w:style>
  <w:style w:type="paragraph" w:customStyle="1" w:styleId="Headline">
    <w:name w:val="Headline"/>
    <w:basedOn w:val="Normal1"/>
    <w:next w:val="Normal1"/>
    <w:rsid w:val="00DE61BD"/>
    <w:pPr>
      <w:keepNext/>
      <w:pageBreakBefore/>
      <w:numPr>
        <w:numId w:val="41"/>
      </w:numPr>
      <w:pBdr>
        <w:bottom w:val="single" w:sz="8" w:space="1" w:color="000080"/>
      </w:pBdr>
      <w:tabs>
        <w:tab w:val="left" w:pos="1418"/>
      </w:tabs>
      <w:ind w:left="357" w:hanging="357"/>
      <w:outlineLvl w:val="0"/>
    </w:pPr>
    <w:rPr>
      <w:rFonts w:cs="Arial"/>
      <w:color w:val="000080"/>
      <w:sz w:val="36"/>
    </w:rPr>
  </w:style>
  <w:style w:type="character" w:styleId="FollowedHyperlink">
    <w:name w:val="FollowedHyperlink"/>
    <w:basedOn w:val="DefaultParagraphFont"/>
    <w:rsid w:val="002A7EB3"/>
    <w:rPr>
      <w:color w:val="800080"/>
      <w:u w:val="single"/>
    </w:rPr>
  </w:style>
  <w:style w:type="paragraph" w:customStyle="1" w:styleId="zzComment">
    <w:name w:val="zzComment"/>
    <w:basedOn w:val="Normal"/>
    <w:next w:val="Normal"/>
    <w:rsid w:val="002A7EB3"/>
    <w:pPr>
      <w:keepNext/>
      <w:spacing w:before="40" w:after="40"/>
    </w:pPr>
    <w:rPr>
      <w:rFonts w:ascii="Verdana" w:eastAsia="Times New Roman" w:hAnsi="Verdana" w:cs="Times New Roman"/>
      <w:vanish/>
      <w:color w:val="FF6600"/>
      <w:sz w:val="18"/>
      <w:szCs w:val="20"/>
      <w:lang w:val="en-GB"/>
    </w:rPr>
  </w:style>
  <w:style w:type="character" w:styleId="CommentReference">
    <w:name w:val="annotation reference"/>
    <w:basedOn w:val="DefaultParagraphFont"/>
    <w:semiHidden/>
    <w:rsid w:val="002A7EB3"/>
    <w:rPr>
      <w:sz w:val="16"/>
      <w:szCs w:val="16"/>
    </w:rPr>
  </w:style>
  <w:style w:type="paragraph" w:styleId="List">
    <w:name w:val="List"/>
    <w:basedOn w:val="Normal"/>
    <w:rsid w:val="002A7EB3"/>
    <w:pPr>
      <w:keepNext/>
      <w:spacing w:before="40" w:after="40"/>
      <w:ind w:left="283" w:hanging="283"/>
    </w:pPr>
    <w:rPr>
      <w:rFonts w:ascii="Verdana" w:eastAsia="Times New Roman" w:hAnsi="Verdana" w:cs="Times New Roman"/>
      <w:sz w:val="20"/>
      <w:szCs w:val="20"/>
      <w:lang w:val="en-GB"/>
    </w:rPr>
  </w:style>
  <w:style w:type="character" w:styleId="Emphasis">
    <w:name w:val="Emphasis"/>
    <w:basedOn w:val="DefaultParagraphFont"/>
    <w:rsid w:val="002A7EB3"/>
    <w:rPr>
      <w:i/>
    </w:rPr>
  </w:style>
  <w:style w:type="paragraph" w:styleId="DocumentMap">
    <w:name w:val="Document Map"/>
    <w:basedOn w:val="Normal"/>
    <w:link w:val="DocumentMapChar"/>
    <w:semiHidden/>
    <w:rsid w:val="002A7EB3"/>
    <w:pPr>
      <w:keepNext/>
      <w:shd w:val="clear" w:color="auto" w:fill="000080"/>
      <w:spacing w:before="40"/>
    </w:pPr>
    <w:rPr>
      <w:rFonts w:ascii="Tahoma" w:eastAsia="Times New Roman" w:hAnsi="Tahoma" w:cs="Times New Roman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2A7EB3"/>
    <w:rPr>
      <w:rFonts w:ascii="Tahoma" w:eastAsia="Times New Roman" w:hAnsi="Tahoma" w:cs="Times New Roman"/>
      <w:szCs w:val="20"/>
      <w:shd w:val="clear" w:color="auto" w:fill="000080"/>
      <w:lang w:val="en-GB"/>
    </w:rPr>
  </w:style>
  <w:style w:type="paragraph" w:styleId="CommentText">
    <w:name w:val="annotation text"/>
    <w:basedOn w:val="Normal"/>
    <w:link w:val="CommentTextChar"/>
    <w:semiHidden/>
    <w:rsid w:val="002A7EB3"/>
    <w:pPr>
      <w:keepNext/>
      <w:spacing w:before="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A7E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itle2">
    <w:name w:val="Title2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double" w:sz="4" w:space="1" w:color="auto"/>
      </w:pBdr>
      <w:spacing w:after="360"/>
      <w:contextualSpacing w:val="0"/>
    </w:pPr>
    <w:rPr>
      <w:rFonts w:ascii="Arial" w:eastAsia="Times New Roman" w:hAnsi="Arial" w:cs="Times New Roman"/>
      <w:b w:val="0"/>
      <w:snapToGrid w:val="0"/>
      <w:color w:val="000000"/>
      <w:kern w:val="28"/>
      <w:sz w:val="28"/>
      <w:szCs w:val="20"/>
      <w:lang w:val="en-GB"/>
    </w:rPr>
  </w:style>
  <w:style w:type="paragraph" w:customStyle="1" w:styleId="Title3">
    <w:name w:val="Title3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thickThinSmallGap" w:sz="24" w:space="1" w:color="auto"/>
      </w:pBdr>
      <w:spacing w:after="360"/>
      <w:contextualSpacing w:val="0"/>
    </w:pPr>
    <w:rPr>
      <w:rFonts w:ascii="Arial" w:eastAsia="Times New Roman" w:hAnsi="Arial" w:cs="Times New Roman"/>
      <w:b w:val="0"/>
      <w:color w:val="000080"/>
      <w:kern w:val="28"/>
      <w:sz w:val="32"/>
      <w:szCs w:val="20"/>
      <w:lang w:val="en-GB"/>
    </w:rPr>
  </w:style>
  <w:style w:type="character" w:customStyle="1" w:styleId="BulletChar">
    <w:name w:val="Bullet Char"/>
    <w:basedOn w:val="DefaultParagraphFont"/>
    <w:link w:val="Bullet"/>
    <w:rsid w:val="00BB5E13"/>
    <w:rPr>
      <w:rFonts w:asciiTheme="majorHAnsi" w:eastAsia="Times New Roman" w:hAnsiTheme="majorHAnsi" w:cstheme="majorHAnsi"/>
      <w:szCs w:val="24"/>
      <w:lang w:val="en-GB"/>
    </w:rPr>
  </w:style>
  <w:style w:type="paragraph" w:customStyle="1" w:styleId="Headline1">
    <w:name w:val="Headline1"/>
    <w:basedOn w:val="Headline"/>
    <w:next w:val="Normal1"/>
    <w:rsid w:val="00BA4CBD"/>
    <w:pPr>
      <w:keepNext w:val="0"/>
      <w:numPr>
        <w:numId w:val="5"/>
      </w:numPr>
      <w:tabs>
        <w:tab w:val="clear" w:pos="1800"/>
        <w:tab w:val="num" w:pos="1276"/>
      </w:tabs>
      <w:spacing w:after="360"/>
    </w:pPr>
  </w:style>
  <w:style w:type="paragraph" w:customStyle="1" w:styleId="Annex">
    <w:name w:val="Annex"/>
    <w:basedOn w:val="Space"/>
    <w:rsid w:val="002A7EB3"/>
    <w:pPr>
      <w:spacing w:after="240"/>
    </w:pPr>
    <w:rPr>
      <w:rFonts w:ascii="Verdana" w:hAnsi="Verdana"/>
      <w:lang w:val="en-US"/>
    </w:rPr>
  </w:style>
  <w:style w:type="paragraph" w:customStyle="1" w:styleId="AnnexH1a">
    <w:name w:val="Annex H1a"/>
    <w:basedOn w:val="Annex"/>
    <w:rsid w:val="002A7EB3"/>
    <w:pPr>
      <w:pBdr>
        <w:bottom w:val="single" w:sz="12" w:space="1" w:color="000080"/>
      </w:pBdr>
    </w:pPr>
    <w:rPr>
      <w:b/>
      <w:bCs/>
      <w:color w:val="000080"/>
      <w:sz w:val="28"/>
    </w:rPr>
  </w:style>
  <w:style w:type="paragraph" w:customStyle="1" w:styleId="Discuss">
    <w:name w:val="Discuss"/>
    <w:basedOn w:val="Normal"/>
    <w:next w:val="DiscussPar"/>
    <w:rsid w:val="002A7EB3"/>
    <w:pPr>
      <w:keepNext/>
      <w:tabs>
        <w:tab w:val="num" w:pos="360"/>
      </w:tabs>
      <w:spacing w:before="120"/>
      <w:ind w:left="284" w:hanging="284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iscussPar">
    <w:name w:val="DiscussPar"/>
    <w:basedOn w:val="Normal"/>
    <w:next w:val="Discuss"/>
    <w:rsid w:val="002A7EB3"/>
    <w:pPr>
      <w:ind w:left="357"/>
    </w:pPr>
    <w:rPr>
      <w:rFonts w:ascii="Verdana" w:eastAsia="Times New Roman" w:hAnsi="Verdana" w:cs="Times New Roman"/>
      <w:sz w:val="20"/>
      <w:szCs w:val="24"/>
    </w:rPr>
  </w:style>
  <w:style w:type="paragraph" w:customStyle="1" w:styleId="Normal2">
    <w:name w:val="Normal2"/>
    <w:basedOn w:val="Normal1"/>
    <w:rsid w:val="002A7EB3"/>
    <w:rPr>
      <w:rFonts w:ascii="Verdana" w:hAnsi="Verdana"/>
      <w:sz w:val="20"/>
    </w:rPr>
  </w:style>
  <w:style w:type="paragraph" w:customStyle="1" w:styleId="Ref">
    <w:name w:val="Ref"/>
    <w:basedOn w:val="Normal1"/>
    <w:rsid w:val="002A7EB3"/>
    <w:pPr>
      <w:spacing w:before="240"/>
      <w:jc w:val="right"/>
    </w:pPr>
    <w:rPr>
      <w:rFonts w:ascii="Verdana" w:hAnsi="Verdana"/>
      <w:sz w:val="20"/>
    </w:rPr>
  </w:style>
  <w:style w:type="paragraph" w:customStyle="1" w:styleId="TableHead1">
    <w:name w:val="TableHead1"/>
    <w:basedOn w:val="TableHead"/>
    <w:rsid w:val="002A7EB3"/>
    <w:rPr>
      <w:rFonts w:ascii="Tahoma" w:hAnsi="Tahoma"/>
      <w:color w:val="auto"/>
      <w:lang w:val="en-US"/>
    </w:rPr>
  </w:style>
  <w:style w:type="paragraph" w:styleId="EndnoteText">
    <w:name w:val="endnote text"/>
    <w:basedOn w:val="Normal"/>
    <w:link w:val="EndnoteTextChar"/>
    <w:semiHidden/>
    <w:rsid w:val="002A7EB3"/>
    <w:pPr>
      <w:keepNext/>
      <w:spacing w:before="40" w:after="40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2A7EB3"/>
    <w:rPr>
      <w:rFonts w:ascii="Verdana" w:eastAsia="Times New Roman" w:hAnsi="Verdana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rsid w:val="002A7EB3"/>
    <w:rPr>
      <w:vertAlign w:val="superscript"/>
    </w:rPr>
  </w:style>
  <w:style w:type="paragraph" w:customStyle="1" w:styleId="Note">
    <w:name w:val="Note"/>
    <w:basedOn w:val="Normal1"/>
    <w:rsid w:val="002A7EB3"/>
    <w:pPr>
      <w:ind w:left="851" w:hanging="851"/>
    </w:pPr>
    <w:rPr>
      <w:rFonts w:ascii="Verdana" w:hAnsi="Verdana"/>
      <w:sz w:val="16"/>
    </w:rPr>
  </w:style>
  <w:style w:type="paragraph" w:customStyle="1" w:styleId="xl24">
    <w:name w:val="xl2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5">
    <w:name w:val="xl2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6">
    <w:name w:val="xl2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7">
    <w:name w:val="xl2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8">
    <w:name w:val="xl28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9">
    <w:name w:val="xl2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1">
    <w:name w:val="xl3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3">
    <w:name w:val="xl3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4">
    <w:name w:val="xl3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5">
    <w:name w:val="xl3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6">
    <w:name w:val="xl3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7">
    <w:name w:val="xl3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8">
    <w:name w:val="xl3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val="en-GB"/>
    </w:rPr>
  </w:style>
  <w:style w:type="paragraph" w:customStyle="1" w:styleId="xl39">
    <w:name w:val="xl3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40">
    <w:name w:val="xl4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41">
    <w:name w:val="xl4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GB"/>
    </w:rPr>
  </w:style>
  <w:style w:type="paragraph" w:customStyle="1" w:styleId="xl42">
    <w:name w:val="xl42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3">
    <w:name w:val="xl4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4">
    <w:name w:val="xl4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5">
    <w:name w:val="xl4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6">
    <w:name w:val="xl4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7">
    <w:name w:val="xl4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8">
    <w:name w:val="xl4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49">
    <w:name w:val="xl49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0">
    <w:name w:val="xl5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1">
    <w:name w:val="xl5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2">
    <w:name w:val="xl5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3">
    <w:name w:val="xl5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55">
    <w:name w:val="xl5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sz w:val="24"/>
      <w:szCs w:val="24"/>
      <w:lang w:val="en-GB"/>
    </w:rPr>
  </w:style>
  <w:style w:type="paragraph" w:customStyle="1" w:styleId="Table2">
    <w:name w:val="Table2"/>
    <w:basedOn w:val="Table1"/>
    <w:rsid w:val="00F705B3"/>
    <w:pPr>
      <w:spacing w:before="20" w:after="20"/>
    </w:pPr>
    <w:rPr>
      <w:rFonts w:cstheme="majorHAnsi"/>
      <w:color w:val="000000"/>
      <w:lang w:val="en-US"/>
    </w:rPr>
  </w:style>
  <w:style w:type="paragraph" w:customStyle="1" w:styleId="Quotes">
    <w:name w:val="Quotes"/>
    <w:basedOn w:val="Normal1"/>
    <w:rsid w:val="002A7EB3"/>
    <w:pPr>
      <w:ind w:left="567" w:right="567"/>
    </w:pPr>
    <w:rPr>
      <w:rFonts w:ascii="Verdana" w:hAnsi="Verdana"/>
      <w:sz w:val="20"/>
    </w:rPr>
  </w:style>
  <w:style w:type="character" w:customStyle="1" w:styleId="text">
    <w:name w:val="text"/>
    <w:basedOn w:val="DefaultParagraphFont"/>
    <w:rsid w:val="002A7EB3"/>
  </w:style>
  <w:style w:type="paragraph" w:customStyle="1" w:styleId="Style1">
    <w:name w:val="Style1"/>
    <w:basedOn w:val="Normal"/>
    <w:rsid w:val="002A7EB3"/>
    <w:pPr>
      <w:tabs>
        <w:tab w:val="num" w:pos="432"/>
      </w:tabs>
      <w:ind w:left="432" w:hanging="432"/>
    </w:pPr>
    <w:rPr>
      <w:rFonts w:ascii="Verdana" w:eastAsia="Times New Roman" w:hAnsi="Verdana" w:cs="Times New Roman"/>
      <w:sz w:val="20"/>
      <w:szCs w:val="20"/>
    </w:rPr>
  </w:style>
  <w:style w:type="paragraph" w:styleId="ListBullet">
    <w:name w:val="List Bullet"/>
    <w:basedOn w:val="Normal"/>
    <w:autoRedefine/>
    <w:rsid w:val="002A7EB3"/>
    <w:pPr>
      <w:tabs>
        <w:tab w:val="num" w:pos="1080"/>
      </w:tabs>
      <w:ind w:left="108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AnnexH5">
    <w:name w:val="Annex H5"/>
    <w:basedOn w:val="AnnexH4"/>
    <w:next w:val="Normal"/>
    <w:rsid w:val="002A7EB3"/>
    <w:pPr>
      <w:keepNext/>
      <w:numPr>
        <w:ilvl w:val="0"/>
        <w:numId w:val="0"/>
      </w:numPr>
      <w:spacing w:after="0" w:line="240" w:lineRule="auto"/>
      <w:outlineLvl w:val="4"/>
    </w:pPr>
    <w:rPr>
      <w:rFonts w:ascii="Verdana" w:hAnsi="Verdana" w:cs="Arial"/>
      <w:b w:val="0"/>
      <w:color w:val="000000"/>
      <w:kern w:val="28"/>
      <w:sz w:val="20"/>
      <w:szCs w:val="20"/>
      <w:lang w:val="en-ZA"/>
    </w:rPr>
  </w:style>
  <w:style w:type="paragraph" w:customStyle="1" w:styleId="TableBullet">
    <w:name w:val="Table Bullet"/>
    <w:basedOn w:val="ListBullet"/>
    <w:rsid w:val="002A7EB3"/>
    <w:pPr>
      <w:framePr w:hSpace="181" w:wrap="around" w:vAnchor="text" w:hAnchor="margin" w:x="1368" w:y="87"/>
      <w:tabs>
        <w:tab w:val="clear" w:pos="1080"/>
      </w:tabs>
      <w:spacing w:before="40" w:after="40"/>
      <w:ind w:left="284" w:hanging="284"/>
    </w:pPr>
    <w:rPr>
      <w:sz w:val="18"/>
      <w:lang w:val="en-GB"/>
    </w:rPr>
  </w:style>
  <w:style w:type="paragraph" w:customStyle="1" w:styleId="Subpointsa">
    <w:name w:val="Subpoints a)"/>
    <w:basedOn w:val="Normal"/>
    <w:rsid w:val="002A7EB3"/>
    <w:pPr>
      <w:tabs>
        <w:tab w:val="num" w:pos="1571"/>
      </w:tabs>
      <w:spacing w:before="60"/>
      <w:ind w:left="1571" w:hanging="851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Subpointsi">
    <w:name w:val="Subpoints i)"/>
    <w:basedOn w:val="Normal"/>
    <w:rsid w:val="002A7EB3"/>
    <w:pPr>
      <w:tabs>
        <w:tab w:val="num" w:pos="2290"/>
      </w:tabs>
      <w:spacing w:before="60"/>
      <w:ind w:left="2290" w:hanging="850"/>
    </w:pPr>
    <w:rPr>
      <w:rFonts w:ascii="Verdana" w:eastAsia="Times New Roman" w:hAnsi="Verdana" w:cs="Times New Roman"/>
      <w:sz w:val="20"/>
      <w:szCs w:val="20"/>
    </w:rPr>
  </w:style>
  <w:style w:type="paragraph" w:customStyle="1" w:styleId="StyleHeading1hd1HeadIPOPSIParagraphsPOPSIHeading1POPSIH">
    <w:name w:val="Style Heading 1hd1Head IPOPSI ParagraphsPOPSI Heading 1POPSI H..."/>
    <w:basedOn w:val="Heading1"/>
    <w:rsid w:val="002A7EB3"/>
    <w:pPr>
      <w:numPr>
        <w:numId w:val="0"/>
      </w:numPr>
      <w:tabs>
        <w:tab w:val="num" w:pos="851"/>
      </w:tabs>
      <w:spacing w:before="240" w:after="60"/>
      <w:ind w:left="851" w:hanging="851"/>
    </w:pPr>
    <w:rPr>
      <w:rFonts w:ascii="Verdana" w:eastAsia="Times New Roman" w:hAnsi="Verdana" w:cs="Arial"/>
      <w:bCs/>
      <w:iCs w:val="0"/>
      <w:color w:val="000080"/>
      <w:kern w:val="28"/>
      <w:sz w:val="20"/>
      <w:szCs w:val="20"/>
      <w:lang w:val="en-ZA"/>
    </w:rPr>
  </w:style>
  <w:style w:type="paragraph" w:customStyle="1" w:styleId="dkbullet3">
    <w:name w:val="dk bullet 3"/>
    <w:basedOn w:val="Normal"/>
    <w:rsid w:val="002A7EB3"/>
    <w:pPr>
      <w:widowControl w:val="0"/>
      <w:tabs>
        <w:tab w:val="num" w:pos="829"/>
        <w:tab w:val="left" w:pos="900"/>
      </w:tabs>
      <w:spacing w:after="60"/>
      <w:ind w:left="829" w:hanging="397"/>
    </w:pPr>
    <w:rPr>
      <w:rFonts w:ascii="Verdana" w:eastAsia="Times New Roman" w:hAnsi="Verdana" w:cs="Times New Roman"/>
      <w:sz w:val="20"/>
      <w:szCs w:val="20"/>
    </w:rPr>
  </w:style>
  <w:style w:type="paragraph" w:customStyle="1" w:styleId="dkbullet">
    <w:name w:val="dk bullet"/>
    <w:basedOn w:val="Normal"/>
    <w:rsid w:val="002A7EB3"/>
    <w:pPr>
      <w:widowControl w:val="0"/>
      <w:tabs>
        <w:tab w:val="num" w:pos="360"/>
      </w:tabs>
      <w:spacing w:after="60"/>
      <w:ind w:left="36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L1Bullet">
    <w:name w:val="L1_Bullet"/>
    <w:basedOn w:val="Normal"/>
    <w:rsid w:val="002A7EB3"/>
    <w:pPr>
      <w:tabs>
        <w:tab w:val="num" w:pos="720"/>
      </w:tabs>
      <w:autoSpaceDE w:val="0"/>
      <w:autoSpaceDN w:val="0"/>
      <w:adjustRightInd w:val="0"/>
      <w:ind w:left="714" w:hanging="357"/>
    </w:pPr>
    <w:rPr>
      <w:rFonts w:ascii="Arial" w:eastAsia="Times New Roman" w:hAnsi="Arial" w:cs="Times New Roman"/>
      <w:szCs w:val="20"/>
    </w:rPr>
  </w:style>
  <w:style w:type="paragraph" w:customStyle="1" w:styleId="Heading30">
    <w:name w:val="Heading__3"/>
    <w:basedOn w:val="Normal"/>
    <w:rsid w:val="002A7EB3"/>
    <w:pPr>
      <w:tabs>
        <w:tab w:val="num" w:pos="720"/>
      </w:tabs>
      <w:autoSpaceDE w:val="0"/>
      <w:autoSpaceDN w:val="0"/>
      <w:adjustRightInd w:val="0"/>
      <w:spacing w:before="240"/>
      <w:ind w:left="714" w:hanging="357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L2Bullet">
    <w:name w:val="L2_Bullet"/>
    <w:basedOn w:val="Normal"/>
    <w:rsid w:val="002A7EB3"/>
    <w:pPr>
      <w:tabs>
        <w:tab w:val="num" w:pos="1440"/>
      </w:tabs>
      <w:autoSpaceDE w:val="0"/>
      <w:autoSpaceDN w:val="0"/>
      <w:adjustRightInd w:val="0"/>
      <w:ind w:left="1434" w:hanging="357"/>
    </w:pPr>
    <w:rPr>
      <w:rFonts w:ascii="Arial" w:eastAsia="Times New Roman" w:hAnsi="Arial" w:cs="Times New Roman"/>
      <w:szCs w:val="20"/>
    </w:rPr>
  </w:style>
  <w:style w:type="paragraph" w:customStyle="1" w:styleId="StyleVerdana10ptJustified2">
    <w:name w:val="Style Verdana 10 pt Justified2"/>
    <w:basedOn w:val="Normal"/>
    <w:rsid w:val="002A7EB3"/>
    <w:pPr>
      <w:tabs>
        <w:tab w:val="num" w:pos="360"/>
      </w:tabs>
      <w:ind w:left="360" w:hanging="360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Quick1">
    <w:name w:val="Quick 1."/>
    <w:basedOn w:val="Normal"/>
    <w:rsid w:val="002A7EB3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Question">
    <w:name w:val="Question"/>
    <w:basedOn w:val="Number"/>
    <w:rsid w:val="002A7EB3"/>
    <w:pPr>
      <w:keepNext/>
      <w:numPr>
        <w:numId w:val="0"/>
      </w:numPr>
      <w:tabs>
        <w:tab w:val="num" w:pos="360"/>
      </w:tabs>
      <w:spacing w:before="120"/>
    </w:pPr>
    <w:rPr>
      <w:rFonts w:ascii="Verdana" w:hAnsi="Verdana"/>
      <w:sz w:val="20"/>
    </w:rPr>
  </w:style>
  <w:style w:type="paragraph" w:customStyle="1" w:styleId="2ISO9000">
    <w:name w:val="2ISO9000"/>
    <w:rsid w:val="002A7EB3"/>
    <w:pPr>
      <w:widowControl w:val="0"/>
      <w:spacing w:after="0" w:line="240" w:lineRule="auto"/>
      <w:ind w:left="414" w:hanging="414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Normal10">
    <w:name w:val="Normal 1"/>
    <w:basedOn w:val="Normal"/>
    <w:rsid w:val="002A7EB3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tty80">
    <w:name w:val="tty80"/>
    <w:basedOn w:val="Normal"/>
    <w:rsid w:val="002A7EB3"/>
    <w:pPr>
      <w:ind w:left="432" w:hanging="432"/>
    </w:pPr>
    <w:rPr>
      <w:rFonts w:ascii="Courier New" w:eastAsia="Times New Roman" w:hAnsi="Courier New" w:cs="Times New Roman"/>
      <w:sz w:val="20"/>
      <w:szCs w:val="20"/>
      <w:lang w:val="en-CA"/>
    </w:rPr>
  </w:style>
  <w:style w:type="paragraph" w:customStyle="1" w:styleId="Agree">
    <w:name w:val="Agree"/>
    <w:basedOn w:val="Table"/>
    <w:rsid w:val="002A7EB3"/>
    <w:pPr>
      <w:keepNext/>
      <w:suppressAutoHyphens w:val="0"/>
      <w:spacing w:before="60" w:after="60"/>
      <w:jc w:val="center"/>
    </w:pPr>
    <w:rPr>
      <w:rFonts w:ascii="Tahoma" w:hAnsi="Tahoma"/>
      <w:b/>
      <w:bCs/>
      <w:caps/>
      <w:sz w:val="24"/>
      <w:lang w:val="en-US"/>
    </w:rPr>
  </w:style>
  <w:style w:type="paragraph" w:customStyle="1" w:styleId="Answer">
    <w:name w:val="Answer"/>
    <w:basedOn w:val="Table"/>
    <w:rsid w:val="002A7EB3"/>
    <w:pPr>
      <w:suppressAutoHyphens w:val="0"/>
      <w:spacing w:before="120" w:after="120"/>
    </w:pPr>
    <w:rPr>
      <w:rFonts w:ascii="Tahoma" w:hAnsi="Tahoma"/>
      <w:sz w:val="20"/>
      <w:lang w:val="en-US"/>
    </w:rPr>
  </w:style>
  <w:style w:type="paragraph" w:customStyle="1" w:styleId="TableBullet1">
    <w:name w:val="Table Bullet1"/>
    <w:basedOn w:val="TableBullet"/>
    <w:rsid w:val="002A7EB3"/>
    <w:pPr>
      <w:framePr w:hSpace="0" w:wrap="auto" w:vAnchor="margin" w:hAnchor="text" w:xAlign="left" w:yAlign="inline"/>
      <w:ind w:left="568"/>
    </w:pPr>
  </w:style>
  <w:style w:type="paragraph" w:customStyle="1" w:styleId="Table3">
    <w:name w:val="Table3"/>
    <w:basedOn w:val="Table2"/>
    <w:rsid w:val="002A7EB3"/>
    <w:rPr>
      <w:sz w:val="18"/>
    </w:rPr>
  </w:style>
  <w:style w:type="paragraph" w:customStyle="1" w:styleId="dktblheading">
    <w:name w:val="dk tbl heading"/>
    <w:basedOn w:val="Normal"/>
    <w:next w:val="Normal"/>
    <w:rsid w:val="002A7EB3"/>
    <w:pPr>
      <w:widowControl w:val="0"/>
      <w:spacing w:after="60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StyleTable3Bold">
    <w:name w:val="Style Table3 + Bold"/>
    <w:basedOn w:val="Table3"/>
    <w:rsid w:val="002A7EB3"/>
    <w:pPr>
      <w:keepNext/>
    </w:pPr>
    <w:rPr>
      <w:b/>
      <w:bCs/>
    </w:rPr>
  </w:style>
  <w:style w:type="paragraph" w:styleId="NormalWeb">
    <w:name w:val="Normal (Web)"/>
    <w:basedOn w:val="Normal"/>
    <w:uiPriority w:val="99"/>
    <w:unhideWhenUsed/>
    <w:rsid w:val="002A7EB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Certification\_Admin\SITA%20Document%20Template%202017%20v5.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AD1F2AE6104130B32FB793DA7F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EE7A-DDBD-4345-A89C-E861F7C72BB6}"/>
      </w:docPartPr>
      <w:docPartBody>
        <w:p w:rsidR="00E50EFB" w:rsidRDefault="00955870" w:rsidP="00955870">
          <w:pPr>
            <w:pStyle w:val="88AD1F2AE6104130B32FB793DA7FE01C6"/>
          </w:pPr>
          <w:r>
            <w:rPr>
              <w:color w:val="BFBFBF" w:themeColor="background1" w:themeShade="BF"/>
            </w:rPr>
            <w:t>High-level business need, including what must be protected/surveilled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C"/>
    <w:rsid w:val="00003CE3"/>
    <w:rsid w:val="00106CDD"/>
    <w:rsid w:val="001150C5"/>
    <w:rsid w:val="0012639C"/>
    <w:rsid w:val="00186695"/>
    <w:rsid w:val="00276FDF"/>
    <w:rsid w:val="002C44CA"/>
    <w:rsid w:val="002E1499"/>
    <w:rsid w:val="00354D5F"/>
    <w:rsid w:val="00357F50"/>
    <w:rsid w:val="00394956"/>
    <w:rsid w:val="003B6D8C"/>
    <w:rsid w:val="004145F4"/>
    <w:rsid w:val="004362EC"/>
    <w:rsid w:val="004E0FC4"/>
    <w:rsid w:val="005B7A09"/>
    <w:rsid w:val="00652278"/>
    <w:rsid w:val="006B6E14"/>
    <w:rsid w:val="00905614"/>
    <w:rsid w:val="00932EDF"/>
    <w:rsid w:val="00955870"/>
    <w:rsid w:val="00991080"/>
    <w:rsid w:val="00A63A90"/>
    <w:rsid w:val="00A80273"/>
    <w:rsid w:val="00A93C1D"/>
    <w:rsid w:val="00AB12E1"/>
    <w:rsid w:val="00AC5F49"/>
    <w:rsid w:val="00C11C5A"/>
    <w:rsid w:val="00C13D40"/>
    <w:rsid w:val="00C47E2B"/>
    <w:rsid w:val="00C70D81"/>
    <w:rsid w:val="00CE08F9"/>
    <w:rsid w:val="00D0096C"/>
    <w:rsid w:val="00D109BA"/>
    <w:rsid w:val="00D613D2"/>
    <w:rsid w:val="00D91369"/>
    <w:rsid w:val="00D92DAB"/>
    <w:rsid w:val="00DB45BB"/>
    <w:rsid w:val="00DC184E"/>
    <w:rsid w:val="00DE1323"/>
    <w:rsid w:val="00E3266E"/>
    <w:rsid w:val="00E50EFB"/>
    <w:rsid w:val="00EC053F"/>
    <w:rsid w:val="00F41ADE"/>
    <w:rsid w:val="00F4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870"/>
    <w:rPr>
      <w:color w:val="808080"/>
    </w:rPr>
  </w:style>
  <w:style w:type="paragraph" w:customStyle="1" w:styleId="Normal1">
    <w:name w:val="Normal1"/>
    <w:basedOn w:val="Normal"/>
    <w:link w:val="Normal1Char"/>
    <w:rsid w:val="004362EC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character" w:customStyle="1" w:styleId="Normal1Char">
    <w:name w:val="Normal1 Char"/>
    <w:link w:val="Normal1"/>
    <w:rsid w:val="004362EC"/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">
    <w:name w:val="88AD1F2AE6104130B32FB793DA7FE01C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1">
    <w:name w:val="88AD1F2AE6104130B32FB793DA7FE01C1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2">
    <w:name w:val="88AD1F2AE6104130B32FB793DA7FE01C2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3">
    <w:name w:val="88AD1F2AE6104130B32FB793DA7FE01C3"/>
    <w:rsid w:val="00A93C1D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4">
    <w:name w:val="88AD1F2AE6104130B32FB793DA7FE01C4"/>
    <w:rsid w:val="00D109BA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5">
    <w:name w:val="88AD1F2AE6104130B32FB793DA7FE01C5"/>
    <w:rsid w:val="00905614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BEB9D553A1B140C28F70B47A3506039E">
    <w:name w:val="BEB9D553A1B140C28F70B47A3506039E"/>
    <w:rsid w:val="00955870"/>
  </w:style>
  <w:style w:type="paragraph" w:customStyle="1" w:styleId="ACAD103D0A4442B48660C25327D31297">
    <w:name w:val="ACAD103D0A4442B48660C25327D31297"/>
    <w:rsid w:val="00955870"/>
  </w:style>
  <w:style w:type="paragraph" w:customStyle="1" w:styleId="E3096C6B1BF64852B3A66AFF0F0AA7CC">
    <w:name w:val="E3096C6B1BF64852B3A66AFF0F0AA7CC"/>
    <w:rsid w:val="00955870"/>
  </w:style>
  <w:style w:type="paragraph" w:customStyle="1" w:styleId="E9D4E2431BD04F4A98EE1AA9FBF5BF73">
    <w:name w:val="E9D4E2431BD04F4A98EE1AA9FBF5BF73"/>
    <w:rsid w:val="00955870"/>
  </w:style>
  <w:style w:type="paragraph" w:customStyle="1" w:styleId="3B93FA4DDB0E465AA32DC6A041C4C83E">
    <w:name w:val="3B93FA4DDB0E465AA32DC6A041C4C83E"/>
    <w:rsid w:val="00955870"/>
  </w:style>
  <w:style w:type="paragraph" w:customStyle="1" w:styleId="37AF30B8ED3246068EA4AA67B300A23A">
    <w:name w:val="37AF30B8ED3246068EA4AA67B300A23A"/>
    <w:rsid w:val="00955870"/>
  </w:style>
  <w:style w:type="paragraph" w:customStyle="1" w:styleId="F8CCE5114C714FA6891E936058C2E8F3">
    <w:name w:val="F8CCE5114C714FA6891E936058C2E8F3"/>
    <w:rsid w:val="00955870"/>
  </w:style>
  <w:style w:type="paragraph" w:customStyle="1" w:styleId="1A89A21691464ECD9BFB4F30C704A38A">
    <w:name w:val="1A89A21691464ECD9BFB4F30C704A38A"/>
    <w:rsid w:val="00955870"/>
  </w:style>
  <w:style w:type="paragraph" w:customStyle="1" w:styleId="298B8F7EAE9F4FD99EF24B75F563E879">
    <w:name w:val="298B8F7EAE9F4FD99EF24B75F563E879"/>
    <w:rsid w:val="00955870"/>
  </w:style>
  <w:style w:type="paragraph" w:customStyle="1" w:styleId="4470F16A54D04D1288CF0FF8F9A67598">
    <w:name w:val="4470F16A54D04D1288CF0FF8F9A67598"/>
    <w:rsid w:val="00955870"/>
  </w:style>
  <w:style w:type="paragraph" w:customStyle="1" w:styleId="919E556C66C44B9CB7AE77B3A23A431A">
    <w:name w:val="919E556C66C44B9CB7AE77B3A23A431A"/>
    <w:rsid w:val="00955870"/>
  </w:style>
  <w:style w:type="paragraph" w:customStyle="1" w:styleId="408E2D5DE2F140A080B6E65C57600280">
    <w:name w:val="408E2D5DE2F140A080B6E65C57600280"/>
    <w:rsid w:val="00955870"/>
  </w:style>
  <w:style w:type="paragraph" w:customStyle="1" w:styleId="81C6C49AB3884C6A8A9D84B53C66FBC5">
    <w:name w:val="81C6C49AB3884C6A8A9D84B53C66FBC5"/>
    <w:rsid w:val="00955870"/>
  </w:style>
  <w:style w:type="paragraph" w:customStyle="1" w:styleId="1923719050B344F3B45D0787240E637B">
    <w:name w:val="1923719050B344F3B45D0787240E637B"/>
    <w:rsid w:val="00955870"/>
  </w:style>
  <w:style w:type="paragraph" w:customStyle="1" w:styleId="9F70C393E466499FAB41B70F0B8E5DC7">
    <w:name w:val="9F70C393E466499FAB41B70F0B8E5DC7"/>
    <w:rsid w:val="00955870"/>
  </w:style>
  <w:style w:type="paragraph" w:customStyle="1" w:styleId="70C09001120C45C09EB524208A635D31">
    <w:name w:val="70C09001120C45C09EB524208A635D31"/>
    <w:rsid w:val="00955870"/>
  </w:style>
  <w:style w:type="paragraph" w:customStyle="1" w:styleId="5118B3AF43DF4F868495EE28115CB114">
    <w:name w:val="5118B3AF43DF4F868495EE28115CB114"/>
    <w:rsid w:val="00955870"/>
  </w:style>
  <w:style w:type="paragraph" w:customStyle="1" w:styleId="78A12C30DDC040B299B24FAECEFFF794">
    <w:name w:val="78A12C30DDC040B299B24FAECEFFF794"/>
    <w:rsid w:val="00955870"/>
  </w:style>
  <w:style w:type="paragraph" w:customStyle="1" w:styleId="60033164280E40FAAC142003A7237F93">
    <w:name w:val="60033164280E40FAAC142003A7237F93"/>
    <w:rsid w:val="00955870"/>
  </w:style>
  <w:style w:type="paragraph" w:customStyle="1" w:styleId="5F0B88F1800044F68F7E38803CEEC6A9">
    <w:name w:val="5F0B88F1800044F68F7E38803CEEC6A9"/>
    <w:rsid w:val="00955870"/>
  </w:style>
  <w:style w:type="paragraph" w:customStyle="1" w:styleId="6E4213ECC5D64237B26E0EEC7F8D63EC">
    <w:name w:val="6E4213ECC5D64237B26E0EEC7F8D63EC"/>
    <w:rsid w:val="00955870"/>
  </w:style>
  <w:style w:type="paragraph" w:customStyle="1" w:styleId="61EF9CCE01C340E382DD0AD798DB7377">
    <w:name w:val="61EF9CCE01C340E382DD0AD798DB7377"/>
    <w:rsid w:val="00955870"/>
  </w:style>
  <w:style w:type="paragraph" w:customStyle="1" w:styleId="28009D0498EA4AB5B1A530558016767F">
    <w:name w:val="28009D0498EA4AB5B1A530558016767F"/>
    <w:rsid w:val="00955870"/>
  </w:style>
  <w:style w:type="paragraph" w:customStyle="1" w:styleId="BCB1EA9AE7D644178AC72731F9167A90">
    <w:name w:val="BCB1EA9AE7D644178AC72731F9167A90"/>
    <w:rsid w:val="00955870"/>
  </w:style>
  <w:style w:type="paragraph" w:customStyle="1" w:styleId="7DEAA9E65BEB42F7B21D91A099D124F4">
    <w:name w:val="7DEAA9E65BEB42F7B21D91A099D124F4"/>
    <w:rsid w:val="00955870"/>
  </w:style>
  <w:style w:type="paragraph" w:customStyle="1" w:styleId="0E44C414C56D4CE1BBA2A7896ACBAE6F">
    <w:name w:val="0E44C414C56D4CE1BBA2A7896ACBAE6F"/>
    <w:rsid w:val="00955870"/>
  </w:style>
  <w:style w:type="paragraph" w:customStyle="1" w:styleId="B51220ED213F406A85C3399567BE15C4">
    <w:name w:val="B51220ED213F406A85C3399567BE15C4"/>
    <w:rsid w:val="00955870"/>
  </w:style>
  <w:style w:type="paragraph" w:customStyle="1" w:styleId="4DD4C59854FE4D249522AC9FAFAFC42F">
    <w:name w:val="4DD4C59854FE4D249522AC9FAFAFC42F"/>
    <w:rsid w:val="00955870"/>
  </w:style>
  <w:style w:type="paragraph" w:customStyle="1" w:styleId="4985457886B74CE3A52BA486C384E60E">
    <w:name w:val="4985457886B74CE3A52BA486C384E60E"/>
    <w:rsid w:val="00955870"/>
  </w:style>
  <w:style w:type="paragraph" w:customStyle="1" w:styleId="A835BDF27E5F4F48BB1A7AEC1FFC89C3">
    <w:name w:val="A835BDF27E5F4F48BB1A7AEC1FFC89C3"/>
    <w:rsid w:val="00955870"/>
  </w:style>
  <w:style w:type="paragraph" w:customStyle="1" w:styleId="67E7E7CBBCF1415E97D6097425711E31">
    <w:name w:val="67E7E7CBBCF1415E97D6097425711E31"/>
    <w:rsid w:val="00955870"/>
  </w:style>
  <w:style w:type="paragraph" w:customStyle="1" w:styleId="C04D01E471C248B2B4601614580A6395">
    <w:name w:val="C04D01E471C248B2B4601614580A6395"/>
    <w:rsid w:val="00955870"/>
  </w:style>
  <w:style w:type="paragraph" w:customStyle="1" w:styleId="4C287E8B39314954B83AE392E0BB4F83">
    <w:name w:val="4C287E8B39314954B83AE392E0BB4F83"/>
    <w:rsid w:val="00955870"/>
  </w:style>
  <w:style w:type="paragraph" w:customStyle="1" w:styleId="BD15B73E45F1405790C54BAFD3683F2E">
    <w:name w:val="BD15B73E45F1405790C54BAFD3683F2E"/>
    <w:rsid w:val="00955870"/>
  </w:style>
  <w:style w:type="paragraph" w:customStyle="1" w:styleId="16C0947931D34352866475FA62C76A23">
    <w:name w:val="16C0947931D34352866475FA62C76A23"/>
    <w:rsid w:val="00955870"/>
  </w:style>
  <w:style w:type="paragraph" w:customStyle="1" w:styleId="1D8EE6DC648846AC8D48F0C40E9F119C">
    <w:name w:val="1D8EE6DC648846AC8D48F0C40E9F119C"/>
    <w:rsid w:val="00955870"/>
  </w:style>
  <w:style w:type="paragraph" w:customStyle="1" w:styleId="DCA61A1808414BD8B87DFBD754F28655">
    <w:name w:val="DCA61A1808414BD8B87DFBD754F28655"/>
    <w:rsid w:val="00955870"/>
  </w:style>
  <w:style w:type="paragraph" w:customStyle="1" w:styleId="00737C64272A43A0B170D161D9DBBF53">
    <w:name w:val="00737C64272A43A0B170D161D9DBBF53"/>
    <w:rsid w:val="00955870"/>
  </w:style>
  <w:style w:type="paragraph" w:customStyle="1" w:styleId="FD6C3C750022408E9495511F1BC4D25D">
    <w:name w:val="FD6C3C750022408E9495511F1BC4D25D"/>
    <w:rsid w:val="00955870"/>
  </w:style>
  <w:style w:type="paragraph" w:customStyle="1" w:styleId="E7FCE15141A24A9C91EC6E7D7C2E47CB">
    <w:name w:val="E7FCE15141A24A9C91EC6E7D7C2E47CB"/>
    <w:rsid w:val="00955870"/>
  </w:style>
  <w:style w:type="paragraph" w:customStyle="1" w:styleId="BB35955B253648DFA7050DCE7F39CBE1">
    <w:name w:val="BB35955B253648DFA7050DCE7F39CBE1"/>
    <w:rsid w:val="00955870"/>
  </w:style>
  <w:style w:type="paragraph" w:customStyle="1" w:styleId="5FCF07D4400645C697B347A6A4FBC5D8">
    <w:name w:val="5FCF07D4400645C697B347A6A4FBC5D8"/>
    <w:rsid w:val="00955870"/>
  </w:style>
  <w:style w:type="paragraph" w:customStyle="1" w:styleId="982B505F2A004A44AA03931D20BE8DF6">
    <w:name w:val="982B505F2A004A44AA03931D20BE8DF6"/>
    <w:rsid w:val="00955870"/>
  </w:style>
  <w:style w:type="paragraph" w:customStyle="1" w:styleId="39027DDD2424468CB7DDBE089579B13B">
    <w:name w:val="39027DDD2424468CB7DDBE089579B13B"/>
    <w:rsid w:val="00955870"/>
  </w:style>
  <w:style w:type="paragraph" w:customStyle="1" w:styleId="CADCF6A753544757A639F9035C955AB4">
    <w:name w:val="CADCF6A753544757A639F9035C955AB4"/>
    <w:rsid w:val="00955870"/>
  </w:style>
  <w:style w:type="paragraph" w:customStyle="1" w:styleId="68036BE2C9334756A8FC6E5F6DFD2846">
    <w:name w:val="68036BE2C9334756A8FC6E5F6DFD2846"/>
    <w:rsid w:val="00955870"/>
  </w:style>
  <w:style w:type="paragraph" w:customStyle="1" w:styleId="20AB2D9AB8F84EA39BB97CC98158C94E">
    <w:name w:val="20AB2D9AB8F84EA39BB97CC98158C94E"/>
    <w:rsid w:val="00955870"/>
  </w:style>
  <w:style w:type="paragraph" w:customStyle="1" w:styleId="BCD9273AA5214EA2B4CADCC8237D3C25">
    <w:name w:val="BCD9273AA5214EA2B4CADCC8237D3C25"/>
    <w:rsid w:val="00955870"/>
  </w:style>
  <w:style w:type="paragraph" w:customStyle="1" w:styleId="6EA6D3F314B64D6D901EA9566703620D">
    <w:name w:val="6EA6D3F314B64D6D901EA9566703620D"/>
    <w:rsid w:val="00955870"/>
  </w:style>
  <w:style w:type="paragraph" w:customStyle="1" w:styleId="7A6C9745A99E4851940A602AE579F46A">
    <w:name w:val="7A6C9745A99E4851940A602AE579F46A"/>
    <w:rsid w:val="00955870"/>
  </w:style>
  <w:style w:type="paragraph" w:customStyle="1" w:styleId="F776232A48344F75BC4B6EBA663B71BB">
    <w:name w:val="F776232A48344F75BC4B6EBA663B71BB"/>
    <w:rsid w:val="00955870"/>
  </w:style>
  <w:style w:type="paragraph" w:customStyle="1" w:styleId="7537DE790F9F48C1AFC3A0ADAA8295DA">
    <w:name w:val="7537DE790F9F48C1AFC3A0ADAA8295DA"/>
    <w:rsid w:val="00955870"/>
  </w:style>
  <w:style w:type="paragraph" w:customStyle="1" w:styleId="D4D023AE8FD34F53A707568F6E7E12F3">
    <w:name w:val="D4D023AE8FD34F53A707568F6E7E12F3"/>
    <w:rsid w:val="00955870"/>
  </w:style>
  <w:style w:type="paragraph" w:customStyle="1" w:styleId="96309E4A3215441794C9A73D0571987A">
    <w:name w:val="96309E4A3215441794C9A73D0571987A"/>
    <w:rsid w:val="00955870"/>
  </w:style>
  <w:style w:type="paragraph" w:customStyle="1" w:styleId="D404B0382A1B42859557FFF8A7824C51">
    <w:name w:val="D404B0382A1B42859557FFF8A7824C51"/>
    <w:rsid w:val="00955870"/>
  </w:style>
  <w:style w:type="paragraph" w:customStyle="1" w:styleId="F709C1ECFDDA4ED9AF6551574EBB086C">
    <w:name w:val="F709C1ECFDDA4ED9AF6551574EBB086C"/>
    <w:rsid w:val="00955870"/>
  </w:style>
  <w:style w:type="paragraph" w:customStyle="1" w:styleId="C1995FE06AAD407C84AFCA79A75142BA">
    <w:name w:val="C1995FE06AAD407C84AFCA79A75142BA"/>
    <w:rsid w:val="00955870"/>
  </w:style>
  <w:style w:type="paragraph" w:customStyle="1" w:styleId="DAD3605F1D1F4F579659961774113DB2">
    <w:name w:val="DAD3605F1D1F4F579659961774113DB2"/>
    <w:rsid w:val="00955870"/>
  </w:style>
  <w:style w:type="paragraph" w:customStyle="1" w:styleId="E15F9FD737C04FB3A869FE09B0667664">
    <w:name w:val="E15F9FD737C04FB3A869FE09B0667664"/>
    <w:rsid w:val="00955870"/>
  </w:style>
  <w:style w:type="paragraph" w:customStyle="1" w:styleId="DCEABDA3FA274DD5B38F6985556D4E25">
    <w:name w:val="DCEABDA3FA274DD5B38F6985556D4E25"/>
    <w:rsid w:val="00955870"/>
  </w:style>
  <w:style w:type="paragraph" w:customStyle="1" w:styleId="CAC2E217107442929F4C5630EF081E16">
    <w:name w:val="CAC2E217107442929F4C5630EF081E16"/>
    <w:rsid w:val="00955870"/>
  </w:style>
  <w:style w:type="paragraph" w:customStyle="1" w:styleId="22767D79BDD44209A5A6164CDFDB03E1">
    <w:name w:val="22767D79BDD44209A5A6164CDFDB03E1"/>
    <w:rsid w:val="00955870"/>
  </w:style>
  <w:style w:type="paragraph" w:customStyle="1" w:styleId="56CC0A62F45A4C95A280DA46474C34E6">
    <w:name w:val="56CC0A62F45A4C95A280DA46474C34E6"/>
    <w:rsid w:val="00955870"/>
  </w:style>
  <w:style w:type="paragraph" w:customStyle="1" w:styleId="88AD1F2AE6104130B32FB793DA7FE01C6">
    <w:name w:val="88AD1F2AE6104130B32FB793DA7FE01C6"/>
    <w:rsid w:val="00955870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870"/>
    <w:rPr>
      <w:color w:val="808080"/>
    </w:rPr>
  </w:style>
  <w:style w:type="paragraph" w:customStyle="1" w:styleId="Normal1">
    <w:name w:val="Normal1"/>
    <w:basedOn w:val="Normal"/>
    <w:link w:val="Normal1Char"/>
    <w:rsid w:val="004362EC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character" w:customStyle="1" w:styleId="Normal1Char">
    <w:name w:val="Normal1 Char"/>
    <w:link w:val="Normal1"/>
    <w:rsid w:val="004362EC"/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">
    <w:name w:val="88AD1F2AE6104130B32FB793DA7FE01C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1">
    <w:name w:val="88AD1F2AE6104130B32FB793DA7FE01C1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2">
    <w:name w:val="88AD1F2AE6104130B32FB793DA7FE01C2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3">
    <w:name w:val="88AD1F2AE6104130B32FB793DA7FE01C3"/>
    <w:rsid w:val="00A93C1D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4">
    <w:name w:val="88AD1F2AE6104130B32FB793DA7FE01C4"/>
    <w:rsid w:val="00D109BA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5">
    <w:name w:val="88AD1F2AE6104130B32FB793DA7FE01C5"/>
    <w:rsid w:val="00905614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BEB9D553A1B140C28F70B47A3506039E">
    <w:name w:val="BEB9D553A1B140C28F70B47A3506039E"/>
    <w:rsid w:val="00955870"/>
  </w:style>
  <w:style w:type="paragraph" w:customStyle="1" w:styleId="ACAD103D0A4442B48660C25327D31297">
    <w:name w:val="ACAD103D0A4442B48660C25327D31297"/>
    <w:rsid w:val="00955870"/>
  </w:style>
  <w:style w:type="paragraph" w:customStyle="1" w:styleId="E3096C6B1BF64852B3A66AFF0F0AA7CC">
    <w:name w:val="E3096C6B1BF64852B3A66AFF0F0AA7CC"/>
    <w:rsid w:val="00955870"/>
  </w:style>
  <w:style w:type="paragraph" w:customStyle="1" w:styleId="E9D4E2431BD04F4A98EE1AA9FBF5BF73">
    <w:name w:val="E9D4E2431BD04F4A98EE1AA9FBF5BF73"/>
    <w:rsid w:val="00955870"/>
  </w:style>
  <w:style w:type="paragraph" w:customStyle="1" w:styleId="3B93FA4DDB0E465AA32DC6A041C4C83E">
    <w:name w:val="3B93FA4DDB0E465AA32DC6A041C4C83E"/>
    <w:rsid w:val="00955870"/>
  </w:style>
  <w:style w:type="paragraph" w:customStyle="1" w:styleId="37AF30B8ED3246068EA4AA67B300A23A">
    <w:name w:val="37AF30B8ED3246068EA4AA67B300A23A"/>
    <w:rsid w:val="00955870"/>
  </w:style>
  <w:style w:type="paragraph" w:customStyle="1" w:styleId="F8CCE5114C714FA6891E936058C2E8F3">
    <w:name w:val="F8CCE5114C714FA6891E936058C2E8F3"/>
    <w:rsid w:val="00955870"/>
  </w:style>
  <w:style w:type="paragraph" w:customStyle="1" w:styleId="1A89A21691464ECD9BFB4F30C704A38A">
    <w:name w:val="1A89A21691464ECD9BFB4F30C704A38A"/>
    <w:rsid w:val="00955870"/>
  </w:style>
  <w:style w:type="paragraph" w:customStyle="1" w:styleId="298B8F7EAE9F4FD99EF24B75F563E879">
    <w:name w:val="298B8F7EAE9F4FD99EF24B75F563E879"/>
    <w:rsid w:val="00955870"/>
  </w:style>
  <w:style w:type="paragraph" w:customStyle="1" w:styleId="4470F16A54D04D1288CF0FF8F9A67598">
    <w:name w:val="4470F16A54D04D1288CF0FF8F9A67598"/>
    <w:rsid w:val="00955870"/>
  </w:style>
  <w:style w:type="paragraph" w:customStyle="1" w:styleId="919E556C66C44B9CB7AE77B3A23A431A">
    <w:name w:val="919E556C66C44B9CB7AE77B3A23A431A"/>
    <w:rsid w:val="00955870"/>
  </w:style>
  <w:style w:type="paragraph" w:customStyle="1" w:styleId="408E2D5DE2F140A080B6E65C57600280">
    <w:name w:val="408E2D5DE2F140A080B6E65C57600280"/>
    <w:rsid w:val="00955870"/>
  </w:style>
  <w:style w:type="paragraph" w:customStyle="1" w:styleId="81C6C49AB3884C6A8A9D84B53C66FBC5">
    <w:name w:val="81C6C49AB3884C6A8A9D84B53C66FBC5"/>
    <w:rsid w:val="00955870"/>
  </w:style>
  <w:style w:type="paragraph" w:customStyle="1" w:styleId="1923719050B344F3B45D0787240E637B">
    <w:name w:val="1923719050B344F3B45D0787240E637B"/>
    <w:rsid w:val="00955870"/>
  </w:style>
  <w:style w:type="paragraph" w:customStyle="1" w:styleId="9F70C393E466499FAB41B70F0B8E5DC7">
    <w:name w:val="9F70C393E466499FAB41B70F0B8E5DC7"/>
    <w:rsid w:val="00955870"/>
  </w:style>
  <w:style w:type="paragraph" w:customStyle="1" w:styleId="70C09001120C45C09EB524208A635D31">
    <w:name w:val="70C09001120C45C09EB524208A635D31"/>
    <w:rsid w:val="00955870"/>
  </w:style>
  <w:style w:type="paragraph" w:customStyle="1" w:styleId="5118B3AF43DF4F868495EE28115CB114">
    <w:name w:val="5118B3AF43DF4F868495EE28115CB114"/>
    <w:rsid w:val="00955870"/>
  </w:style>
  <w:style w:type="paragraph" w:customStyle="1" w:styleId="78A12C30DDC040B299B24FAECEFFF794">
    <w:name w:val="78A12C30DDC040B299B24FAECEFFF794"/>
    <w:rsid w:val="00955870"/>
  </w:style>
  <w:style w:type="paragraph" w:customStyle="1" w:styleId="60033164280E40FAAC142003A7237F93">
    <w:name w:val="60033164280E40FAAC142003A7237F93"/>
    <w:rsid w:val="00955870"/>
  </w:style>
  <w:style w:type="paragraph" w:customStyle="1" w:styleId="5F0B88F1800044F68F7E38803CEEC6A9">
    <w:name w:val="5F0B88F1800044F68F7E38803CEEC6A9"/>
    <w:rsid w:val="00955870"/>
  </w:style>
  <w:style w:type="paragraph" w:customStyle="1" w:styleId="6E4213ECC5D64237B26E0EEC7F8D63EC">
    <w:name w:val="6E4213ECC5D64237B26E0EEC7F8D63EC"/>
    <w:rsid w:val="00955870"/>
  </w:style>
  <w:style w:type="paragraph" w:customStyle="1" w:styleId="61EF9CCE01C340E382DD0AD798DB7377">
    <w:name w:val="61EF9CCE01C340E382DD0AD798DB7377"/>
    <w:rsid w:val="00955870"/>
  </w:style>
  <w:style w:type="paragraph" w:customStyle="1" w:styleId="28009D0498EA4AB5B1A530558016767F">
    <w:name w:val="28009D0498EA4AB5B1A530558016767F"/>
    <w:rsid w:val="00955870"/>
  </w:style>
  <w:style w:type="paragraph" w:customStyle="1" w:styleId="BCB1EA9AE7D644178AC72731F9167A90">
    <w:name w:val="BCB1EA9AE7D644178AC72731F9167A90"/>
    <w:rsid w:val="00955870"/>
  </w:style>
  <w:style w:type="paragraph" w:customStyle="1" w:styleId="7DEAA9E65BEB42F7B21D91A099D124F4">
    <w:name w:val="7DEAA9E65BEB42F7B21D91A099D124F4"/>
    <w:rsid w:val="00955870"/>
  </w:style>
  <w:style w:type="paragraph" w:customStyle="1" w:styleId="0E44C414C56D4CE1BBA2A7896ACBAE6F">
    <w:name w:val="0E44C414C56D4CE1BBA2A7896ACBAE6F"/>
    <w:rsid w:val="00955870"/>
  </w:style>
  <w:style w:type="paragraph" w:customStyle="1" w:styleId="B51220ED213F406A85C3399567BE15C4">
    <w:name w:val="B51220ED213F406A85C3399567BE15C4"/>
    <w:rsid w:val="00955870"/>
  </w:style>
  <w:style w:type="paragraph" w:customStyle="1" w:styleId="4DD4C59854FE4D249522AC9FAFAFC42F">
    <w:name w:val="4DD4C59854FE4D249522AC9FAFAFC42F"/>
    <w:rsid w:val="00955870"/>
  </w:style>
  <w:style w:type="paragraph" w:customStyle="1" w:styleId="4985457886B74CE3A52BA486C384E60E">
    <w:name w:val="4985457886B74CE3A52BA486C384E60E"/>
    <w:rsid w:val="00955870"/>
  </w:style>
  <w:style w:type="paragraph" w:customStyle="1" w:styleId="A835BDF27E5F4F48BB1A7AEC1FFC89C3">
    <w:name w:val="A835BDF27E5F4F48BB1A7AEC1FFC89C3"/>
    <w:rsid w:val="00955870"/>
  </w:style>
  <w:style w:type="paragraph" w:customStyle="1" w:styleId="67E7E7CBBCF1415E97D6097425711E31">
    <w:name w:val="67E7E7CBBCF1415E97D6097425711E31"/>
    <w:rsid w:val="00955870"/>
  </w:style>
  <w:style w:type="paragraph" w:customStyle="1" w:styleId="C04D01E471C248B2B4601614580A6395">
    <w:name w:val="C04D01E471C248B2B4601614580A6395"/>
    <w:rsid w:val="00955870"/>
  </w:style>
  <w:style w:type="paragraph" w:customStyle="1" w:styleId="4C287E8B39314954B83AE392E0BB4F83">
    <w:name w:val="4C287E8B39314954B83AE392E0BB4F83"/>
    <w:rsid w:val="00955870"/>
  </w:style>
  <w:style w:type="paragraph" w:customStyle="1" w:styleId="BD15B73E45F1405790C54BAFD3683F2E">
    <w:name w:val="BD15B73E45F1405790C54BAFD3683F2E"/>
    <w:rsid w:val="00955870"/>
  </w:style>
  <w:style w:type="paragraph" w:customStyle="1" w:styleId="16C0947931D34352866475FA62C76A23">
    <w:name w:val="16C0947931D34352866475FA62C76A23"/>
    <w:rsid w:val="00955870"/>
  </w:style>
  <w:style w:type="paragraph" w:customStyle="1" w:styleId="1D8EE6DC648846AC8D48F0C40E9F119C">
    <w:name w:val="1D8EE6DC648846AC8D48F0C40E9F119C"/>
    <w:rsid w:val="00955870"/>
  </w:style>
  <w:style w:type="paragraph" w:customStyle="1" w:styleId="DCA61A1808414BD8B87DFBD754F28655">
    <w:name w:val="DCA61A1808414BD8B87DFBD754F28655"/>
    <w:rsid w:val="00955870"/>
  </w:style>
  <w:style w:type="paragraph" w:customStyle="1" w:styleId="00737C64272A43A0B170D161D9DBBF53">
    <w:name w:val="00737C64272A43A0B170D161D9DBBF53"/>
    <w:rsid w:val="00955870"/>
  </w:style>
  <w:style w:type="paragraph" w:customStyle="1" w:styleId="FD6C3C750022408E9495511F1BC4D25D">
    <w:name w:val="FD6C3C750022408E9495511F1BC4D25D"/>
    <w:rsid w:val="00955870"/>
  </w:style>
  <w:style w:type="paragraph" w:customStyle="1" w:styleId="E7FCE15141A24A9C91EC6E7D7C2E47CB">
    <w:name w:val="E7FCE15141A24A9C91EC6E7D7C2E47CB"/>
    <w:rsid w:val="00955870"/>
  </w:style>
  <w:style w:type="paragraph" w:customStyle="1" w:styleId="BB35955B253648DFA7050DCE7F39CBE1">
    <w:name w:val="BB35955B253648DFA7050DCE7F39CBE1"/>
    <w:rsid w:val="00955870"/>
  </w:style>
  <w:style w:type="paragraph" w:customStyle="1" w:styleId="5FCF07D4400645C697B347A6A4FBC5D8">
    <w:name w:val="5FCF07D4400645C697B347A6A4FBC5D8"/>
    <w:rsid w:val="00955870"/>
  </w:style>
  <w:style w:type="paragraph" w:customStyle="1" w:styleId="982B505F2A004A44AA03931D20BE8DF6">
    <w:name w:val="982B505F2A004A44AA03931D20BE8DF6"/>
    <w:rsid w:val="00955870"/>
  </w:style>
  <w:style w:type="paragraph" w:customStyle="1" w:styleId="39027DDD2424468CB7DDBE089579B13B">
    <w:name w:val="39027DDD2424468CB7DDBE089579B13B"/>
    <w:rsid w:val="00955870"/>
  </w:style>
  <w:style w:type="paragraph" w:customStyle="1" w:styleId="CADCF6A753544757A639F9035C955AB4">
    <w:name w:val="CADCF6A753544757A639F9035C955AB4"/>
    <w:rsid w:val="00955870"/>
  </w:style>
  <w:style w:type="paragraph" w:customStyle="1" w:styleId="68036BE2C9334756A8FC6E5F6DFD2846">
    <w:name w:val="68036BE2C9334756A8FC6E5F6DFD2846"/>
    <w:rsid w:val="00955870"/>
  </w:style>
  <w:style w:type="paragraph" w:customStyle="1" w:styleId="20AB2D9AB8F84EA39BB97CC98158C94E">
    <w:name w:val="20AB2D9AB8F84EA39BB97CC98158C94E"/>
    <w:rsid w:val="00955870"/>
  </w:style>
  <w:style w:type="paragraph" w:customStyle="1" w:styleId="BCD9273AA5214EA2B4CADCC8237D3C25">
    <w:name w:val="BCD9273AA5214EA2B4CADCC8237D3C25"/>
    <w:rsid w:val="00955870"/>
  </w:style>
  <w:style w:type="paragraph" w:customStyle="1" w:styleId="6EA6D3F314B64D6D901EA9566703620D">
    <w:name w:val="6EA6D3F314B64D6D901EA9566703620D"/>
    <w:rsid w:val="00955870"/>
  </w:style>
  <w:style w:type="paragraph" w:customStyle="1" w:styleId="7A6C9745A99E4851940A602AE579F46A">
    <w:name w:val="7A6C9745A99E4851940A602AE579F46A"/>
    <w:rsid w:val="00955870"/>
  </w:style>
  <w:style w:type="paragraph" w:customStyle="1" w:styleId="F776232A48344F75BC4B6EBA663B71BB">
    <w:name w:val="F776232A48344F75BC4B6EBA663B71BB"/>
    <w:rsid w:val="00955870"/>
  </w:style>
  <w:style w:type="paragraph" w:customStyle="1" w:styleId="7537DE790F9F48C1AFC3A0ADAA8295DA">
    <w:name w:val="7537DE790F9F48C1AFC3A0ADAA8295DA"/>
    <w:rsid w:val="00955870"/>
  </w:style>
  <w:style w:type="paragraph" w:customStyle="1" w:styleId="D4D023AE8FD34F53A707568F6E7E12F3">
    <w:name w:val="D4D023AE8FD34F53A707568F6E7E12F3"/>
    <w:rsid w:val="00955870"/>
  </w:style>
  <w:style w:type="paragraph" w:customStyle="1" w:styleId="96309E4A3215441794C9A73D0571987A">
    <w:name w:val="96309E4A3215441794C9A73D0571987A"/>
    <w:rsid w:val="00955870"/>
  </w:style>
  <w:style w:type="paragraph" w:customStyle="1" w:styleId="D404B0382A1B42859557FFF8A7824C51">
    <w:name w:val="D404B0382A1B42859557FFF8A7824C51"/>
    <w:rsid w:val="00955870"/>
  </w:style>
  <w:style w:type="paragraph" w:customStyle="1" w:styleId="F709C1ECFDDA4ED9AF6551574EBB086C">
    <w:name w:val="F709C1ECFDDA4ED9AF6551574EBB086C"/>
    <w:rsid w:val="00955870"/>
  </w:style>
  <w:style w:type="paragraph" w:customStyle="1" w:styleId="C1995FE06AAD407C84AFCA79A75142BA">
    <w:name w:val="C1995FE06AAD407C84AFCA79A75142BA"/>
    <w:rsid w:val="00955870"/>
  </w:style>
  <w:style w:type="paragraph" w:customStyle="1" w:styleId="DAD3605F1D1F4F579659961774113DB2">
    <w:name w:val="DAD3605F1D1F4F579659961774113DB2"/>
    <w:rsid w:val="00955870"/>
  </w:style>
  <w:style w:type="paragraph" w:customStyle="1" w:styleId="E15F9FD737C04FB3A869FE09B0667664">
    <w:name w:val="E15F9FD737C04FB3A869FE09B0667664"/>
    <w:rsid w:val="00955870"/>
  </w:style>
  <w:style w:type="paragraph" w:customStyle="1" w:styleId="DCEABDA3FA274DD5B38F6985556D4E25">
    <w:name w:val="DCEABDA3FA274DD5B38F6985556D4E25"/>
    <w:rsid w:val="00955870"/>
  </w:style>
  <w:style w:type="paragraph" w:customStyle="1" w:styleId="CAC2E217107442929F4C5630EF081E16">
    <w:name w:val="CAC2E217107442929F4C5630EF081E16"/>
    <w:rsid w:val="00955870"/>
  </w:style>
  <w:style w:type="paragraph" w:customStyle="1" w:styleId="22767D79BDD44209A5A6164CDFDB03E1">
    <w:name w:val="22767D79BDD44209A5A6164CDFDB03E1"/>
    <w:rsid w:val="00955870"/>
  </w:style>
  <w:style w:type="paragraph" w:customStyle="1" w:styleId="56CC0A62F45A4C95A280DA46474C34E6">
    <w:name w:val="56CC0A62F45A4C95A280DA46474C34E6"/>
    <w:rsid w:val="00955870"/>
  </w:style>
  <w:style w:type="paragraph" w:customStyle="1" w:styleId="88AD1F2AE6104130B32FB793DA7FE01C6">
    <w:name w:val="88AD1F2AE6104130B32FB793DA7FE01C6"/>
    <w:rsid w:val="00955870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TA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9F1A-659A-4ABA-9D2D-2FB3B3ED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SITA Document Template 2017 v5.3</Template>
  <TotalTime>31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SITA CCTV Requirements Checklist</vt:lpstr>
    </vt:vector>
  </TitlesOfParts>
  <Company>SITA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SITA CCTV Requirements Checklist</dc:title>
  <dc:subject>MoA with product/solution manufacturers</dc:subject>
  <dc:creator>Izak de Villiers</dc:creator>
  <cp:keywords>CCTV Product, Solution</cp:keywords>
  <cp:lastModifiedBy>Izak de Villiers</cp:lastModifiedBy>
  <cp:revision>17</cp:revision>
  <cp:lastPrinted>2018-05-15T08:52:00Z</cp:lastPrinted>
  <dcterms:created xsi:type="dcterms:W3CDTF">2022-05-06T13:08:00Z</dcterms:created>
  <dcterms:modified xsi:type="dcterms:W3CDTF">2022-05-20T06:32:00Z</dcterms:modified>
</cp:coreProperties>
</file>